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1" w:rsidRDefault="00236BD1" w:rsidP="00BC3525">
      <w:pPr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 4" style="position:absolute;left:0;text-align:left;margin-left:3.6pt;margin-top:1.35pt;width:98.35pt;height:64.85pt;z-index:251661824;visibility:visible;mso-position-horizontal-relative:margin">
            <v:imagedata r:id="rId7" o:title=""/>
            <w10:wrap anchorx="margin"/>
          </v:shape>
        </w:pict>
      </w:r>
    </w:p>
    <w:p w:rsidR="00236BD1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6BD1" w:rsidRPr="00967514" w:rsidRDefault="00236BD1" w:rsidP="00AE20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967514">
        <w:rPr>
          <w:rFonts w:ascii="Arial" w:hAnsi="Arial" w:cs="Arial"/>
        </w:rPr>
        <w:t>nak: II</w:t>
      </w:r>
      <w:r>
        <w:rPr>
          <w:rFonts w:ascii="Arial" w:hAnsi="Arial" w:cs="Arial"/>
        </w:rPr>
        <w:t>.6022.</w:t>
      </w:r>
      <w:r w:rsidRPr="00967514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………………..</w:t>
      </w:r>
    </w:p>
    <w:p w:rsidR="00236BD1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</w:p>
    <w:p w:rsidR="00236BD1" w:rsidRPr="000C6BB9" w:rsidRDefault="00236BD1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236BD1" w:rsidRPr="00F73F36" w:rsidRDefault="00236BD1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236BD1" w:rsidRDefault="00236BD1" w:rsidP="00AE2065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>
        <w:rPr>
          <w:rFonts w:ascii="Times New Roman" w:hAnsi="Times New Roman"/>
          <w:i/>
          <w:sz w:val="18"/>
          <w:szCs w:val="18"/>
        </w:rPr>
        <w:t xml:space="preserve"> –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>
        <w:rPr>
          <w:rFonts w:ascii="Times New Roman" w:hAnsi="Times New Roman"/>
          <w:i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>
        <w:rPr>
          <w:rFonts w:ascii="Times New Roman" w:hAnsi="Times New Roman"/>
          <w:i/>
          <w:sz w:val="18"/>
          <w:szCs w:val="18"/>
        </w:rPr>
        <w:t xml:space="preserve"> (Dz. U. z 2018</w:t>
      </w:r>
      <w:r w:rsidRPr="00597E28">
        <w:rPr>
          <w:rFonts w:ascii="Times New Roman" w:hAnsi="Times New Roman"/>
          <w:i/>
          <w:sz w:val="18"/>
          <w:szCs w:val="18"/>
        </w:rPr>
        <w:t xml:space="preserve"> r. poz. </w:t>
      </w:r>
      <w:r>
        <w:rPr>
          <w:rFonts w:ascii="Times New Roman" w:hAnsi="Times New Roman"/>
          <w:i/>
          <w:sz w:val="18"/>
          <w:szCs w:val="18"/>
        </w:rPr>
        <w:t>12</w:t>
      </w:r>
      <w:r w:rsidRPr="00597E28">
        <w:rPr>
          <w:rFonts w:ascii="Times New Roman" w:hAnsi="Times New Roman"/>
          <w:i/>
          <w:sz w:val="18"/>
          <w:szCs w:val="18"/>
        </w:rPr>
        <w:t>65.)</w:t>
      </w:r>
    </w:p>
    <w:p w:rsidR="00236BD1" w:rsidRDefault="00236BD1" w:rsidP="00AE2065">
      <w:pPr>
        <w:jc w:val="center"/>
        <w:rPr>
          <w:rFonts w:ascii="Times New Roman" w:hAnsi="Times New Roman"/>
          <w:i/>
          <w:sz w:val="18"/>
          <w:szCs w:val="18"/>
        </w:rPr>
      </w:pPr>
    </w:p>
    <w:p w:rsidR="00236BD1" w:rsidRDefault="00236BD1" w:rsidP="00AE2065">
      <w:pPr>
        <w:jc w:val="center"/>
        <w:rPr>
          <w:rFonts w:ascii="Times New Roman" w:hAnsi="Times New Roman"/>
          <w:i/>
          <w:sz w:val="18"/>
          <w:szCs w:val="18"/>
        </w:rPr>
      </w:pPr>
    </w:p>
    <w:p w:rsidR="00236BD1" w:rsidRDefault="00236BD1" w:rsidP="00AE2065">
      <w:pPr>
        <w:jc w:val="center"/>
        <w:rPr>
          <w:rFonts w:ascii="Times New Roman" w:hAnsi="Times New Roman"/>
          <w:i/>
          <w:sz w:val="18"/>
          <w:szCs w:val="18"/>
        </w:rPr>
      </w:pPr>
    </w:p>
    <w:p w:rsidR="00236BD1" w:rsidRDefault="00236BD1" w:rsidP="00AE2065">
      <w:pPr>
        <w:jc w:val="center"/>
        <w:rPr>
          <w:rFonts w:ascii="Times New Roman" w:hAnsi="Times New Roman"/>
          <w:i/>
          <w:sz w:val="18"/>
          <w:szCs w:val="18"/>
        </w:rPr>
      </w:pPr>
    </w:p>
    <w:p w:rsidR="00236BD1" w:rsidRPr="00F73F36" w:rsidRDefault="00236BD1" w:rsidP="00AE206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236BD1" w:rsidRPr="00354F9F" w:rsidRDefault="00236BD1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236BD1" w:rsidRPr="00816698" w:rsidRDefault="00236BD1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BD1" w:rsidRPr="00816698" w:rsidRDefault="00236BD1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:rsidR="00236BD1" w:rsidRPr="00816698" w:rsidRDefault="00236BD1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1.5.Numer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(KRAZ) …………………………………………………………..….….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36BD1" w:rsidRDefault="00236BD1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Pr="00A35A8F">
        <w:rPr>
          <w:rFonts w:ascii="Times New Roman" w:hAnsi="Times New Roman"/>
          <w:b/>
          <w:sz w:val="18"/>
          <w:szCs w:val="18"/>
        </w:rPr>
        <w:t>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C646D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:rsidR="00236BD1" w:rsidRDefault="00236BD1" w:rsidP="00DF6B0E">
      <w:pPr>
        <w:rPr>
          <w:rFonts w:ascii="Times New Roman" w:hAnsi="Times New Roman"/>
          <w:b/>
          <w:sz w:val="18"/>
          <w:szCs w:val="18"/>
        </w:rPr>
      </w:pP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236BD1" w:rsidRDefault="00236BD1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noProof/>
        </w:rPr>
        <w:pict>
          <v:rect id="_x0000_s1027" style="position:absolute;margin-left:78pt;margin-top:1.35pt;width:7.15pt;height: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>
        <w:rPr>
          <w:noProof/>
        </w:rPr>
        <w:pict>
          <v:rect id="_x0000_s1028" style="position:absolute;margin-left:35.55pt;margin-top:1.35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236BD1" w:rsidRPr="00F73F36" w:rsidRDefault="00236BD1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236BD1" w:rsidRPr="009D5043" w:rsidRDefault="00236BD1" w:rsidP="00DF6B0E">
      <w:pPr>
        <w:rPr>
          <w:rFonts w:ascii="Times New Roman" w:hAnsi="Times New Roman"/>
          <w:i/>
          <w:sz w:val="18"/>
          <w:szCs w:val="18"/>
        </w:rPr>
      </w:pPr>
    </w:p>
    <w:p w:rsidR="00236BD1" w:rsidRPr="00F73F36" w:rsidRDefault="00236BD1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236BD1" w:rsidRPr="00BD5503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dostępną na stronie </w:t>
      </w:r>
      <w:hyperlink r:id="rId8" w:history="1">
        <w:r w:rsidRPr="004F22FE">
          <w:rPr>
            <w:rStyle w:val="Hyperlink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…………………………………………………………………….............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236BD1" w:rsidRPr="00602140" w:rsidRDefault="00236BD1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BD1" w:rsidRDefault="00236BD1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236BD1" w:rsidRPr="00F73F36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36BD1" w:rsidRPr="00F73F36" w:rsidRDefault="00236BD1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C6351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36BD1" w:rsidRPr="00AC48B0" w:rsidRDefault="00236BD1" w:rsidP="00DF6B0E">
      <w:pPr>
        <w:rPr>
          <w:rFonts w:ascii="Times New Roman" w:hAnsi="Times New Roman"/>
          <w:sz w:val="16"/>
          <w:szCs w:val="16"/>
        </w:rPr>
      </w:pPr>
    </w:p>
    <w:p w:rsidR="00236BD1" w:rsidRPr="00E12455" w:rsidRDefault="00236BD1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236BD1" w:rsidRPr="00F0353B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siedziby/miejsca stałego pobytu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236BD1" w:rsidRPr="00F0353B" w:rsidRDefault="00236BD1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6BD1" w:rsidRPr="00F73F36" w:rsidRDefault="00236BD1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236BD1" w:rsidRDefault="00236BD1" w:rsidP="00DF6B0E">
      <w:pPr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rPr>
          <w:rFonts w:ascii="Times New Roman" w:hAnsi="Times New Roman"/>
          <w:b/>
          <w:sz w:val="18"/>
          <w:szCs w:val="18"/>
        </w:rPr>
      </w:pPr>
    </w:p>
    <w:p w:rsidR="00236BD1" w:rsidRDefault="00236BD1" w:rsidP="003976FB">
      <w:pPr>
        <w:jc w:val="right"/>
        <w:rPr>
          <w:rFonts w:ascii="Arial" w:hAnsi="Arial" w:cs="Arial"/>
          <w:sz w:val="14"/>
          <w:szCs w:val="14"/>
          <w:lang w:val="de-DE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Arial" w:hAnsi="Arial" w:cs="Arial"/>
          <w:sz w:val="14"/>
          <w:szCs w:val="14"/>
          <w:lang w:val="de-DE"/>
        </w:rPr>
        <w:t>Wersja nr 2 z 06.09.18.2018</w:t>
      </w:r>
    </w:p>
    <w:p w:rsidR="00236BD1" w:rsidRDefault="00236BD1" w:rsidP="003976FB">
      <w:pPr>
        <w:jc w:val="right"/>
        <w:rPr>
          <w:rFonts w:ascii="Arial" w:hAnsi="Arial" w:cs="Arial"/>
          <w:sz w:val="14"/>
          <w:szCs w:val="14"/>
          <w:lang w:val="de-DE"/>
        </w:rPr>
      </w:pPr>
    </w:p>
    <w:p w:rsidR="00236BD1" w:rsidRDefault="00236BD1" w:rsidP="00DF6B0E">
      <w:pPr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rPr>
          <w:rFonts w:ascii="Times New Roman" w:hAnsi="Times New Roman"/>
          <w:b/>
          <w:sz w:val="18"/>
          <w:szCs w:val="18"/>
        </w:rPr>
      </w:pPr>
    </w:p>
    <w:p w:rsidR="00236BD1" w:rsidRDefault="00236BD1" w:rsidP="00DF6B0E">
      <w:pPr>
        <w:rPr>
          <w:rFonts w:ascii="Times New Roman" w:hAnsi="Times New Roman"/>
          <w:b/>
          <w:sz w:val="18"/>
          <w:szCs w:val="18"/>
        </w:rPr>
      </w:pPr>
    </w:p>
    <w:p w:rsidR="00236BD1" w:rsidRPr="00AE2065" w:rsidRDefault="00236BD1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</w:p>
    <w:p w:rsidR="00236BD1" w:rsidRPr="009041A6" w:rsidRDefault="00236BD1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236BD1" w:rsidRPr="00B54079" w:rsidRDefault="00236BD1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236BD1" w:rsidRPr="009041A6" w:rsidRDefault="00236BD1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236BD1" w:rsidRPr="00B54079" w:rsidRDefault="00236BD1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236BD1" w:rsidRPr="00CC2814" w:rsidRDefault="00236BD1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236BD1" w:rsidRDefault="00236BD1" w:rsidP="00F0353B">
      <w:pPr>
        <w:rPr>
          <w:rFonts w:ascii="Times New Roman" w:hAnsi="Times New Roman"/>
          <w:b/>
          <w:iCs/>
          <w:sz w:val="18"/>
          <w:szCs w:val="18"/>
        </w:rPr>
      </w:pPr>
    </w:p>
    <w:p w:rsidR="00236BD1" w:rsidRDefault="00236BD1" w:rsidP="00F0353B">
      <w:pPr>
        <w:rPr>
          <w:rFonts w:ascii="Times New Roman" w:hAnsi="Times New Roman"/>
          <w:b/>
          <w:iCs/>
          <w:sz w:val="18"/>
          <w:szCs w:val="18"/>
        </w:rPr>
      </w:pPr>
    </w:p>
    <w:p w:rsidR="00236BD1" w:rsidRDefault="00236BD1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noProof/>
        </w:rPr>
        <w:pict>
          <v:rect id="_x0000_s1029" style="position:absolute;margin-left:70.85pt;margin-top:1.3pt;width:7.1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>
        <w:rPr>
          <w:noProof/>
        </w:rPr>
        <w:pict>
          <v:rect id="_x0000_s1030" style="position:absolute;margin-left:10.35pt;margin-top:1.3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Pr="00887A10">
        <w:rPr>
          <w:rFonts w:ascii="Times New Roman" w:hAnsi="Times New Roman"/>
          <w:b/>
          <w:iCs/>
          <w:sz w:val="18"/>
          <w:szCs w:val="18"/>
        </w:rPr>
        <w:t>6.</w:t>
      </w:r>
      <w:r w:rsidRPr="00887A10">
        <w:rPr>
          <w:rFonts w:ascii="Times New Roman" w:hAnsi="Times New Roman"/>
          <w:iCs/>
          <w:sz w:val="18"/>
          <w:szCs w:val="18"/>
        </w:rPr>
        <w:t xml:space="preserve"> 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karty pobytu </w:t>
      </w:r>
      <w:r w:rsidRPr="00887A10">
        <w:rPr>
          <w:rFonts w:ascii="Times New Roman" w:hAnsi="Times New Roman"/>
          <w:i/>
          <w:iCs/>
          <w:sz w:val="16"/>
          <w:szCs w:val="16"/>
        </w:rPr>
        <w:t>(</w:t>
      </w:r>
      <w:r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Pr="00887A10">
        <w:rPr>
          <w:rFonts w:ascii="Times New Roman" w:hAnsi="Times New Roman"/>
          <w:i/>
          <w:iCs/>
          <w:sz w:val="16"/>
          <w:szCs w:val="16"/>
        </w:rPr>
        <w:t>, w przypadku gdy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:rsidR="00236BD1" w:rsidRDefault="00236BD1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236BD1" w:rsidRDefault="00236BD1" w:rsidP="00F0353B">
      <w:pPr>
        <w:rPr>
          <w:rFonts w:ascii="Times New Roman" w:hAnsi="Times New Roman"/>
          <w:iCs/>
          <w:sz w:val="18"/>
          <w:szCs w:val="18"/>
        </w:rPr>
      </w:pPr>
    </w:p>
    <w:p w:rsidR="00236BD1" w:rsidRDefault="00236BD1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……..</w:t>
      </w:r>
    </w:p>
    <w:p w:rsidR="00236BD1" w:rsidRPr="00F0353B" w:rsidRDefault="00236BD1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 w:rsidRPr="00A1730E">
        <w:rPr>
          <w:rFonts w:ascii="Times New Roman" w:hAnsi="Times New Roman"/>
          <w:sz w:val="18"/>
          <w:szCs w:val="18"/>
        </w:rPr>
        <w:t xml:space="preserve">: </w:t>
      </w:r>
      <w:r w:rsidRPr="00593927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 w:rsidRPr="00593927">
        <w:rPr>
          <w:rFonts w:ascii="Times New Roman" w:hAnsi="Times New Roman"/>
          <w:i/>
          <w:sz w:val="16"/>
          <w:szCs w:val="16"/>
        </w:rPr>
        <w:t>):</w:t>
      </w:r>
    </w:p>
    <w:p w:rsidR="00236BD1" w:rsidRDefault="00236BD1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</w:rPr>
        <w:pict>
          <v:rect id="Rectangle 56" o:spid="_x0000_s1031" style="position:absolute;left:0;text-align:left;margin-left:2pt;margin-top:2.5pt;width:7.15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>
        <w:rPr>
          <w:rFonts w:ascii="Times New Roman" w:hAnsi="Times New Roman"/>
          <w:i/>
          <w:sz w:val="18"/>
          <w:szCs w:val="18"/>
        </w:rPr>
        <w:t xml:space="preserve">     a) dla cudzoziemca, który będzie składał wniosek o wydanie wizy w celu wykonywania pracy;</w:t>
      </w:r>
    </w:p>
    <w:p w:rsidR="00236BD1" w:rsidRDefault="00236BD1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</w:rPr>
        <w:pict>
          <v:rect id="_x0000_s1032" style="position:absolute;left:0;text-align:left;margin-left:2pt;margin-top:-1.15pt;width:7.15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>
        <w:rPr>
          <w:rFonts w:ascii="Times New Roman" w:hAnsi="Times New Roman"/>
          <w:i/>
          <w:sz w:val="18"/>
          <w:szCs w:val="18"/>
        </w:rPr>
        <w:t xml:space="preserve">     b) dla cudzoziemca, który będzie składał wniosek o zezwolenie na pobyt czasowy;</w:t>
      </w:r>
    </w:p>
    <w:p w:rsidR="00236BD1" w:rsidRDefault="00236BD1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</w:rPr>
        <w:pict>
          <v:rect id="_x0000_s1033" style="position:absolute;left:0;text-align:left;margin-left:2pt;margin-top:-.05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>
        <w:rPr>
          <w:rFonts w:ascii="Times New Roman" w:hAnsi="Times New Roman"/>
          <w:i/>
          <w:sz w:val="18"/>
          <w:szCs w:val="18"/>
        </w:rPr>
        <w:t xml:space="preserve">     c) dla cudzoziemca, który będzie przebywał na terytorium Rzeczypospolitej Polskiej w ramach ruchu bezwizowego;</w:t>
      </w:r>
    </w:p>
    <w:p w:rsidR="00236BD1" w:rsidRPr="008C646D" w:rsidRDefault="00236BD1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</w:rPr>
        <w:pict>
          <v:rect id="_x0000_s1034" style="position:absolute;left:0;text-align:left;margin-left:2pt;margin-top:1.6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>
        <w:rPr>
          <w:rFonts w:ascii="Times New Roman" w:hAnsi="Times New Roman"/>
          <w:i/>
          <w:sz w:val="18"/>
          <w:szCs w:val="18"/>
        </w:rPr>
        <w:t xml:space="preserve">     d) dla cudzoziemca przebywającego na terytorium Rzeczypospolitej Polskiej: 1) na podstawie wizy w celu wykonywania pracy, 2) na podstawie wizy wydanej w innym celu, 3) na podstawie zezwolenia na pobyt czasowy, 4)</w:t>
      </w:r>
      <w:r w:rsidRPr="004D216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bezwizowego.</w:t>
      </w:r>
    </w:p>
    <w:p w:rsidR="00236BD1" w:rsidRDefault="00236BD1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236BD1" w:rsidRDefault="00236BD1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236BD1" w:rsidRPr="00F73F36" w:rsidRDefault="00236BD1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 w:rsidR="00236BD1" w:rsidRDefault="00236BD1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36BD1" w:rsidRDefault="00236BD1" w:rsidP="000959E8">
      <w:pPr>
        <w:ind w:left="426" w:hanging="426"/>
        <w:rPr>
          <w:rFonts w:ascii="Times New Roman" w:hAnsi="Times New Roman"/>
          <w:sz w:val="18"/>
          <w:szCs w:val="18"/>
        </w:rPr>
      </w:pPr>
    </w:p>
    <w:p w:rsidR="00236BD1" w:rsidRDefault="00236BD1" w:rsidP="000959E8">
      <w:pPr>
        <w:ind w:left="426" w:hanging="426"/>
        <w:rPr>
          <w:rFonts w:ascii="Times New Roman" w:hAnsi="Times New Roman"/>
          <w:sz w:val="18"/>
          <w:szCs w:val="18"/>
        </w:rPr>
      </w:pPr>
    </w:p>
    <w:p w:rsidR="00236BD1" w:rsidRDefault="00236BD1" w:rsidP="000959E8">
      <w:pPr>
        <w:ind w:left="426" w:hanging="426"/>
        <w:rPr>
          <w:rFonts w:ascii="Times New Roman" w:hAnsi="Times New Roman"/>
          <w:sz w:val="18"/>
          <w:szCs w:val="18"/>
        </w:rPr>
      </w:pPr>
    </w:p>
    <w:p w:rsidR="00236BD1" w:rsidRPr="00F73F36" w:rsidRDefault="00236BD1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:rsidR="00236BD1" w:rsidRDefault="00236BD1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236BD1" w:rsidRPr="00401C2C" w:rsidRDefault="00236BD1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236BD1" w:rsidRDefault="00236BD1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236BD1" w:rsidRDefault="00236BD1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236BD1" w:rsidRPr="007A76D3" w:rsidRDefault="00236BD1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236BD1" w:rsidRDefault="00236BD1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:rsidR="00236BD1" w:rsidRDefault="00236BD1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236BD1" w:rsidRPr="002D216C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</w:p>
    <w:p w:rsidR="00236BD1" w:rsidRPr="009041A6" w:rsidRDefault="00236BD1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236BD1" w:rsidRPr="00B54079" w:rsidRDefault="00236BD1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236BD1" w:rsidRPr="009041A6" w:rsidRDefault="00236BD1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236BD1" w:rsidRPr="00B54079" w:rsidRDefault="00236BD1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236BD1" w:rsidRDefault="00236BD1" w:rsidP="00DF6B0E">
      <w:pPr>
        <w:rPr>
          <w:rFonts w:ascii="Times New Roman" w:hAnsi="Times New Roman"/>
          <w:sz w:val="18"/>
          <w:szCs w:val="18"/>
        </w:rPr>
      </w:pPr>
    </w:p>
    <w:p w:rsidR="00236BD1" w:rsidRDefault="00236BD1" w:rsidP="00DF6B0E">
      <w:pPr>
        <w:rPr>
          <w:rFonts w:ascii="Times New Roman" w:hAnsi="Times New Roman"/>
          <w:bCs/>
          <w:sz w:val="18"/>
          <w:szCs w:val="18"/>
        </w:rPr>
      </w:pPr>
    </w:p>
    <w:p w:rsidR="00236BD1" w:rsidRPr="00910FB7" w:rsidRDefault="00236BD1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236BD1" w:rsidRPr="006E4EA7" w:rsidRDefault="00236BD1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236BD1" w:rsidRDefault="00236BD1" w:rsidP="00910FB7">
      <w:pPr>
        <w:rPr>
          <w:rFonts w:ascii="Times New Roman" w:hAnsi="Times New Roman"/>
          <w:b/>
          <w:sz w:val="18"/>
        </w:rPr>
      </w:pPr>
    </w:p>
    <w:p w:rsidR="00236BD1" w:rsidRDefault="00236BD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236BD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D1" w:rsidRDefault="00236BD1" w:rsidP="00D30A18">
      <w:r>
        <w:separator/>
      </w:r>
    </w:p>
  </w:endnote>
  <w:endnote w:type="continuationSeparator" w:id="0">
    <w:p w:rsidR="00236BD1" w:rsidRDefault="00236BD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D1" w:rsidRDefault="00236BD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36BD1" w:rsidRDefault="00236B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D1" w:rsidRDefault="00236BD1" w:rsidP="00D30A18">
      <w:r>
        <w:separator/>
      </w:r>
    </w:p>
  </w:footnote>
  <w:footnote w:type="continuationSeparator" w:id="0">
    <w:p w:rsidR="00236BD1" w:rsidRDefault="00236BD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6BD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373A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2CCD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07E44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6FB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35E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22FE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760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31CC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395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3B9C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514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1BA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CE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065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413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5BCF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09D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52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20E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1EC9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AC0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5BE3"/>
    <w:rPr>
      <w:rFonts w:ascii="Arial" w:hAnsi="Arial" w:cs="Times New Roman"/>
      <w:b/>
      <w:sz w:val="26"/>
    </w:rPr>
  </w:style>
  <w:style w:type="paragraph" w:customStyle="1" w:styleId="Tabela">
    <w:name w:val="Tabela"/>
    <w:next w:val="Normal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30A1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0A18"/>
    <w:rPr>
      <w:rFonts w:ascii="Verdana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0A1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8F4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8F4"/>
    <w:rPr>
      <w:rFonts w:ascii="Verdana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35BE3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635BE3"/>
    <w:rPr>
      <w:rFonts w:ascii="Arial" w:hAnsi="Arial"/>
    </w:rPr>
  </w:style>
  <w:style w:type="paragraph" w:styleId="CommentText">
    <w:name w:val="annotation text"/>
    <w:basedOn w:val="Normal"/>
    <w:link w:val="CommentTextChar1"/>
    <w:uiPriority w:val="99"/>
    <w:rsid w:val="00635BE3"/>
    <w:rPr>
      <w:rFonts w:ascii="Arial" w:hAnsi="Aria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8609D"/>
    <w:rPr>
      <w:rFonts w:ascii="Verdana" w:hAnsi="Verdana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35BE3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35BE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8609D"/>
    <w:rPr>
      <w:rFonts w:ascii="Verdana" w:hAnsi="Verdana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635BE3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5BE3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635BE3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1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B8609D"/>
    <w:rPr>
      <w:rFonts w:ascii="Verdana" w:hAnsi="Verdana" w:cs="Times New Roman"/>
      <w:sz w:val="20"/>
      <w:szCs w:val="20"/>
    </w:rPr>
  </w:style>
  <w:style w:type="paragraph" w:customStyle="1" w:styleId="NTekst1">
    <w:name w:val="N Tekst 1"/>
    <w:basedOn w:val="Normal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Times New Roman" w:hAnsi="Times New Roman" w:cs="Arial"/>
      <w:sz w:val="24"/>
      <w:szCs w:val="20"/>
    </w:rPr>
  </w:style>
  <w:style w:type="paragraph" w:customStyle="1" w:styleId="OZNZACZNIKAwskazanienrzacznika">
    <w:name w:val="OZN_ZAŁĄCZNIKA – wskazanie nr załącznika"/>
    <w:basedOn w:val="Normal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uiPriority w:val="99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yperlink">
    <w:name w:val="Hyperlink"/>
    <w:basedOn w:val="DefaultParagraphFont"/>
    <w:uiPriority w:val="99"/>
    <w:rsid w:val="00BD5503"/>
    <w:rPr>
      <w:rFonts w:cs="Times New Roman"/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  <w:rPr>
      <w:bCs/>
    </w:r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efaultParagraphFont"/>
    <w:uiPriority w:val="99"/>
    <w:rsid w:val="003E6EE7"/>
    <w:rPr>
      <w:rFonts w:cs="Times New Roman"/>
      <w:spacing w:val="0"/>
      <w:vertAlign w:val="superscript"/>
    </w:rPr>
  </w:style>
  <w:style w:type="character" w:customStyle="1" w:styleId="Ppogrubienie">
    <w:name w:val="_P_ – pogrubienie"/>
    <w:basedOn w:val="DefaultParagraphFont"/>
    <w:uiPriority w:val="99"/>
    <w:rsid w:val="003E6EE7"/>
    <w:rPr>
      <w:rFonts w:cs="Times New Roman"/>
      <w:b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8488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4888"/>
    <w:rPr>
      <w:rFonts w:ascii="Verdana" w:hAnsi="Verdana" w:cs="Times New Roman"/>
    </w:rPr>
  </w:style>
  <w:style w:type="character" w:styleId="EndnoteReference">
    <w:name w:val="endnote reference"/>
    <w:basedOn w:val="DefaultParagraphFont"/>
    <w:uiPriority w:val="99"/>
    <w:semiHidden/>
    <w:rsid w:val="00484888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CA58A5"/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3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6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6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36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5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40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65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54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55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60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5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35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51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39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34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42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6741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6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32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4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5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81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7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43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6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5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6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677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7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7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3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5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5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3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61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55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77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81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73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41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38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6781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5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6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8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5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8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4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7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6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1243</Words>
  <Characters>7458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DZIAŁAJĄCEGO JAKO AGENCJA PRACY TYMCZASOWEJ</dc:title>
  <dc:subject/>
  <dc:creator>Marcin_Parnowski</dc:creator>
  <cp:keywords/>
  <dc:description/>
  <cp:lastModifiedBy>Joanna_lis</cp:lastModifiedBy>
  <cp:revision>3</cp:revision>
  <cp:lastPrinted>2017-12-22T11:18:00Z</cp:lastPrinted>
  <dcterms:created xsi:type="dcterms:W3CDTF">2018-09-06T08:46:00Z</dcterms:created>
  <dcterms:modified xsi:type="dcterms:W3CDTF">2018-09-06T09:14:00Z</dcterms:modified>
</cp:coreProperties>
</file>