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F9" w:rsidRDefault="000F46F9" w:rsidP="003A5A04">
      <w:pPr>
        <w:tabs>
          <w:tab w:val="left" w:pos="6663"/>
        </w:tabs>
        <w:jc w:val="both"/>
        <w:rPr>
          <w:rFonts w:ascii="Arial" w:hAnsi="Arial" w:cs="Arial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888"/>
        <w:gridCol w:w="5035"/>
      </w:tblGrid>
      <w:tr w:rsidR="000F46F9" w:rsidRPr="008D4B82">
        <w:tc>
          <w:tcPr>
            <w:tcW w:w="4888" w:type="dxa"/>
          </w:tcPr>
          <w:p w:rsidR="000F46F9" w:rsidRPr="008D4B82" w:rsidRDefault="000F46F9" w:rsidP="008B3D0F">
            <w:pPr>
              <w:pStyle w:val="Tekstpodstawowywcity22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F46F9" w:rsidRPr="008D4B82" w:rsidRDefault="000F46F9" w:rsidP="008B3D0F">
            <w:pPr>
              <w:pStyle w:val="Tekstpodstawowywcity22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8D4B82">
              <w:rPr>
                <w:rFonts w:ascii="Arial" w:hAnsi="Arial" w:cs="Arial"/>
                <w:bCs/>
                <w:sz w:val="16"/>
                <w:szCs w:val="16"/>
              </w:rPr>
              <w:t>......................................................</w:t>
            </w:r>
          </w:p>
          <w:p w:rsidR="000F46F9" w:rsidRPr="008D4B82" w:rsidRDefault="000F46F9" w:rsidP="008B3D0F">
            <w:pPr>
              <w:pStyle w:val="Tekstpodstawowywcity22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8D4B82">
              <w:rPr>
                <w:rFonts w:ascii="Arial" w:hAnsi="Arial" w:cs="Arial"/>
                <w:bCs/>
                <w:sz w:val="16"/>
                <w:szCs w:val="16"/>
              </w:rPr>
              <w:t xml:space="preserve">     (pieczęć wnioskodawcy)</w:t>
            </w:r>
          </w:p>
          <w:p w:rsidR="000F46F9" w:rsidRPr="008D4B82" w:rsidRDefault="000F46F9" w:rsidP="008B3D0F">
            <w:pPr>
              <w:pStyle w:val="Tekstpodstawowywcity22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35" w:type="dxa"/>
          </w:tcPr>
          <w:p w:rsidR="000F46F9" w:rsidRPr="008D4B82" w:rsidRDefault="000F46F9" w:rsidP="008B3D0F">
            <w:pPr>
              <w:pStyle w:val="Tekstpodstawowywcity22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F46F9" w:rsidRPr="008D4B82" w:rsidRDefault="000F46F9" w:rsidP="008B3D0F">
            <w:pPr>
              <w:pStyle w:val="Tekstpodstawowywcity22"/>
              <w:spacing w:after="0" w:line="240" w:lineRule="auto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4B82">
              <w:rPr>
                <w:rFonts w:ascii="Arial" w:hAnsi="Arial" w:cs="Arial"/>
                <w:bCs/>
                <w:sz w:val="16"/>
                <w:szCs w:val="16"/>
              </w:rPr>
              <w:t>.........................................................</w:t>
            </w:r>
          </w:p>
          <w:p w:rsidR="000F46F9" w:rsidRPr="008D4B82" w:rsidRDefault="00D22A18" w:rsidP="00890033">
            <w:pPr>
              <w:pStyle w:val="Tekstpodstawowywcity22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r w:rsidR="000F46F9" w:rsidRPr="008D4B82">
              <w:rPr>
                <w:rFonts w:ascii="Arial" w:hAnsi="Arial" w:cs="Arial"/>
                <w:sz w:val="16"/>
                <w:szCs w:val="16"/>
              </w:rPr>
              <w:t>(miejscowość, data)</w:t>
            </w:r>
            <w:r w:rsidR="000F46F9" w:rsidRPr="008D4B82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0F46F9" w:rsidRPr="001F49DD" w:rsidRDefault="000F46F9" w:rsidP="00B53637">
      <w:pPr>
        <w:tabs>
          <w:tab w:val="left" w:pos="3686"/>
        </w:tabs>
        <w:rPr>
          <w:rFonts w:ascii="Arial" w:hAnsi="Arial" w:cs="Arial"/>
          <w:color w:val="0000FF"/>
          <w:sz w:val="22"/>
          <w:szCs w:val="22"/>
        </w:rPr>
      </w:pPr>
      <w:r w:rsidRPr="008D4B82">
        <w:rPr>
          <w:rFonts w:ascii="Arial" w:hAnsi="Arial" w:cs="Arial"/>
          <w:b/>
          <w:sz w:val="22"/>
          <w:szCs w:val="22"/>
        </w:rPr>
        <w:tab/>
      </w:r>
      <w:r w:rsidRPr="008D4B82">
        <w:rPr>
          <w:rFonts w:ascii="Arial" w:hAnsi="Arial" w:cs="Arial"/>
          <w:b/>
          <w:sz w:val="22"/>
          <w:szCs w:val="22"/>
        </w:rPr>
        <w:tab/>
      </w:r>
      <w:r w:rsidRPr="008D4B82">
        <w:rPr>
          <w:rFonts w:ascii="Arial" w:hAnsi="Arial" w:cs="Arial"/>
          <w:b/>
          <w:sz w:val="22"/>
          <w:szCs w:val="22"/>
        </w:rPr>
        <w:tab/>
      </w:r>
      <w:r w:rsidRPr="008D4B82">
        <w:rPr>
          <w:rFonts w:ascii="Arial" w:hAnsi="Arial" w:cs="Arial"/>
          <w:b/>
          <w:sz w:val="22"/>
          <w:szCs w:val="22"/>
        </w:rPr>
        <w:tab/>
      </w:r>
      <w:r w:rsidRPr="008D4B82">
        <w:rPr>
          <w:rFonts w:ascii="Arial" w:hAnsi="Arial" w:cs="Arial"/>
          <w:b/>
          <w:sz w:val="22"/>
          <w:szCs w:val="22"/>
        </w:rPr>
        <w:tab/>
      </w:r>
      <w:r w:rsidRPr="008D4B82">
        <w:rPr>
          <w:rFonts w:ascii="Arial" w:hAnsi="Arial" w:cs="Arial"/>
          <w:b/>
          <w:sz w:val="22"/>
          <w:szCs w:val="22"/>
        </w:rPr>
        <w:tab/>
      </w:r>
      <w:r w:rsidRPr="008D4B82">
        <w:rPr>
          <w:rFonts w:ascii="Arial" w:hAnsi="Arial" w:cs="Arial"/>
          <w:b/>
          <w:sz w:val="22"/>
          <w:szCs w:val="22"/>
        </w:rPr>
        <w:tab/>
      </w:r>
      <w:r w:rsidRPr="001F49DD">
        <w:rPr>
          <w:rFonts w:ascii="Arial" w:hAnsi="Arial" w:cs="Arial"/>
          <w:color w:val="0000FF"/>
          <w:sz w:val="22"/>
          <w:szCs w:val="22"/>
        </w:rPr>
        <w:tab/>
      </w:r>
    </w:p>
    <w:p w:rsidR="000F46F9" w:rsidRPr="00DB0F14" w:rsidRDefault="000F46F9" w:rsidP="00E5047C">
      <w:pPr>
        <w:spacing w:line="360" w:lineRule="auto"/>
        <w:ind w:left="5812"/>
        <w:rPr>
          <w:rFonts w:ascii="Arial" w:hAnsi="Arial" w:cs="Arial"/>
          <w:b/>
          <w:sz w:val="22"/>
          <w:szCs w:val="22"/>
        </w:rPr>
      </w:pPr>
      <w:r w:rsidRPr="00DB0F14">
        <w:rPr>
          <w:rFonts w:ascii="Arial" w:hAnsi="Arial" w:cs="Arial"/>
          <w:b/>
          <w:sz w:val="22"/>
          <w:szCs w:val="22"/>
        </w:rPr>
        <w:t xml:space="preserve">POWIATOWY URZĄD PRACY </w:t>
      </w:r>
    </w:p>
    <w:p w:rsidR="000F46F9" w:rsidRPr="00DB0F14" w:rsidRDefault="000F46F9" w:rsidP="00E5047C">
      <w:pPr>
        <w:spacing w:line="360" w:lineRule="auto"/>
        <w:ind w:left="5812"/>
        <w:rPr>
          <w:rFonts w:ascii="Arial" w:hAnsi="Arial" w:cs="Arial"/>
          <w:b/>
          <w:sz w:val="22"/>
          <w:szCs w:val="22"/>
        </w:rPr>
      </w:pPr>
      <w:r w:rsidRPr="00DB0F14">
        <w:rPr>
          <w:rFonts w:ascii="Arial" w:hAnsi="Arial" w:cs="Arial"/>
          <w:b/>
          <w:sz w:val="22"/>
          <w:szCs w:val="22"/>
        </w:rPr>
        <w:t>UL. TADEUSZA KOŚCIUSZKI 5</w:t>
      </w:r>
    </w:p>
    <w:p w:rsidR="000F46F9" w:rsidRDefault="000F46F9" w:rsidP="00E5047C">
      <w:pPr>
        <w:spacing w:line="360" w:lineRule="auto"/>
        <w:ind w:left="5812"/>
        <w:rPr>
          <w:rFonts w:ascii="Arial" w:hAnsi="Arial" w:cs="Arial"/>
          <w:b/>
          <w:sz w:val="22"/>
          <w:szCs w:val="22"/>
        </w:rPr>
      </w:pPr>
      <w:r w:rsidRPr="00DB0F14">
        <w:rPr>
          <w:rFonts w:ascii="Arial" w:hAnsi="Arial" w:cs="Arial"/>
          <w:b/>
          <w:sz w:val="22"/>
          <w:szCs w:val="22"/>
        </w:rPr>
        <w:t>72 - 010 POLICE</w:t>
      </w:r>
    </w:p>
    <w:p w:rsidR="00A679F5" w:rsidRPr="00DB0F14" w:rsidRDefault="00A679F5" w:rsidP="00E5047C">
      <w:pPr>
        <w:spacing w:line="360" w:lineRule="auto"/>
        <w:ind w:left="5812"/>
        <w:rPr>
          <w:rFonts w:ascii="Arial" w:hAnsi="Arial" w:cs="Arial"/>
          <w:b/>
          <w:sz w:val="22"/>
          <w:szCs w:val="22"/>
        </w:rPr>
      </w:pPr>
    </w:p>
    <w:p w:rsidR="00A679F5" w:rsidRDefault="000F46F9" w:rsidP="00CD3BBF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8D4B82">
        <w:rPr>
          <w:rFonts w:ascii="Arial" w:hAnsi="Arial" w:cs="Arial"/>
          <w:b/>
          <w:bCs/>
          <w:sz w:val="22"/>
          <w:szCs w:val="22"/>
        </w:rPr>
        <w:t xml:space="preserve">WNIOSEK </w:t>
      </w:r>
    </w:p>
    <w:p w:rsidR="00CD3BBF" w:rsidRDefault="00CD3BBF" w:rsidP="00CD3BBF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0F46F9" w:rsidRPr="008D4B82">
        <w:rPr>
          <w:rFonts w:ascii="Arial" w:hAnsi="Arial" w:cs="Arial"/>
          <w:b/>
          <w:bCs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z w:val="22"/>
          <w:szCs w:val="22"/>
        </w:rPr>
        <w:t xml:space="preserve">UTWORZENIE </w:t>
      </w:r>
      <w:r w:rsidR="000F46F9" w:rsidRPr="008D4B82">
        <w:rPr>
          <w:rFonts w:ascii="Arial" w:hAnsi="Arial" w:cs="Arial"/>
          <w:b/>
          <w:bCs/>
          <w:sz w:val="22"/>
          <w:szCs w:val="22"/>
        </w:rPr>
        <w:t>S</w:t>
      </w:r>
      <w:r w:rsidR="00B6660B">
        <w:rPr>
          <w:rFonts w:ascii="Arial" w:hAnsi="Arial" w:cs="Arial"/>
          <w:b/>
          <w:bCs/>
          <w:sz w:val="22"/>
          <w:szCs w:val="22"/>
        </w:rPr>
        <w:t>TANOWISKA PRACY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F46F9" w:rsidRPr="008D4B82" w:rsidRDefault="00CD3BBF" w:rsidP="00CD3BBF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SPÓŁDZIELNI SOCJALNEJ </w:t>
      </w:r>
      <w:r w:rsidR="00207192">
        <w:rPr>
          <w:rFonts w:ascii="Arial" w:hAnsi="Arial" w:cs="Arial"/>
          <w:b/>
          <w:bCs/>
          <w:sz w:val="22"/>
          <w:szCs w:val="22"/>
        </w:rPr>
        <w:t xml:space="preserve"> DLA SKIEROWANEJ OSOBY</w:t>
      </w:r>
      <w:r w:rsidR="00080782">
        <w:rPr>
          <w:rFonts w:ascii="Arial" w:hAnsi="Arial" w:cs="Arial"/>
          <w:b/>
          <w:bCs/>
          <w:sz w:val="22"/>
          <w:szCs w:val="22"/>
        </w:rPr>
        <w:t xml:space="preserve"> </w:t>
      </w:r>
      <w:r w:rsidR="00A679F5">
        <w:rPr>
          <w:rFonts w:ascii="Arial" w:hAnsi="Arial" w:cs="Arial"/>
          <w:b/>
          <w:bCs/>
          <w:sz w:val="22"/>
          <w:szCs w:val="22"/>
        </w:rPr>
        <w:t>NIEPEŁNOSPRAWNEJ</w:t>
      </w:r>
    </w:p>
    <w:p w:rsidR="000F46F9" w:rsidRDefault="000F46F9" w:rsidP="001B0915">
      <w:pPr>
        <w:pStyle w:val="Tekstpodstawowywcity2"/>
        <w:spacing w:line="24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0F46F9" w:rsidRPr="00E5047C" w:rsidRDefault="000F46F9" w:rsidP="00774AF9">
      <w:pPr>
        <w:pStyle w:val="Wniosekprzepisy"/>
        <w:spacing w:line="360" w:lineRule="auto"/>
        <w:ind w:firstLine="0"/>
        <w:rPr>
          <w:rFonts w:ascii="Arial" w:hAnsi="Arial" w:cs="Arial"/>
          <w:b/>
          <w:sz w:val="20"/>
          <w:szCs w:val="20"/>
        </w:rPr>
      </w:pPr>
      <w:r w:rsidRPr="00E5047C">
        <w:rPr>
          <w:rFonts w:ascii="Arial" w:hAnsi="Arial" w:cs="Arial"/>
          <w:b/>
          <w:sz w:val="20"/>
          <w:szCs w:val="20"/>
        </w:rPr>
        <w:t xml:space="preserve">I. DANE DOTYCZĄCE </w:t>
      </w:r>
      <w:r>
        <w:rPr>
          <w:rFonts w:ascii="Arial" w:hAnsi="Arial" w:cs="Arial"/>
          <w:b/>
          <w:sz w:val="20"/>
          <w:szCs w:val="20"/>
        </w:rPr>
        <w:t>WNIOSKODAWCY</w:t>
      </w:r>
    </w:p>
    <w:tbl>
      <w:tblPr>
        <w:tblW w:w="10272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3254"/>
        <w:gridCol w:w="6603"/>
      </w:tblGrid>
      <w:tr w:rsidR="000F46F9" w:rsidRPr="008D4B82">
        <w:trPr>
          <w:trHeight w:val="255"/>
        </w:trPr>
        <w:tc>
          <w:tcPr>
            <w:tcW w:w="415" w:type="dxa"/>
            <w:noWrap/>
          </w:tcPr>
          <w:p w:rsidR="000F46F9" w:rsidRPr="0021295F" w:rsidRDefault="00CD3BBF" w:rsidP="00F85F3E">
            <w:pPr>
              <w:spacing w:before="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F46F9" w:rsidRPr="002129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54" w:type="dxa"/>
            <w:noWrap/>
            <w:vAlign w:val="bottom"/>
          </w:tcPr>
          <w:p w:rsidR="000F46F9" w:rsidRPr="0021295F" w:rsidRDefault="000F46F9" w:rsidP="00CD3BBF">
            <w:pPr>
              <w:spacing w:before="200"/>
              <w:rPr>
                <w:rFonts w:ascii="Arial" w:hAnsi="Arial" w:cs="Arial"/>
                <w:lang w:val="de-DE"/>
              </w:rPr>
            </w:pPr>
            <w:proofErr w:type="spellStart"/>
            <w:r w:rsidRPr="0021295F">
              <w:rPr>
                <w:rFonts w:ascii="Arial" w:hAnsi="Arial" w:cs="Arial"/>
                <w:b/>
                <w:lang w:val="de-DE"/>
              </w:rPr>
              <w:t>Nazwa</w:t>
            </w:r>
            <w:proofErr w:type="spellEnd"/>
            <w:r w:rsidR="00CD3BBF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="00CD3BBF">
              <w:rPr>
                <w:rFonts w:ascii="Arial" w:hAnsi="Arial" w:cs="Arial"/>
                <w:b/>
                <w:lang w:val="de-DE"/>
              </w:rPr>
              <w:t>spółdzielni</w:t>
            </w:r>
            <w:proofErr w:type="spellEnd"/>
            <w:r w:rsidR="00CD3BBF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="00CD3BBF">
              <w:rPr>
                <w:rFonts w:ascii="Arial" w:hAnsi="Arial" w:cs="Arial"/>
                <w:b/>
                <w:lang w:val="de-DE"/>
              </w:rPr>
              <w:t>socjalnej</w:t>
            </w:r>
            <w:proofErr w:type="spellEnd"/>
          </w:p>
        </w:tc>
        <w:tc>
          <w:tcPr>
            <w:tcW w:w="6603" w:type="dxa"/>
            <w:tcBorders>
              <w:bottom w:val="dotted" w:sz="4" w:space="0" w:color="auto"/>
            </w:tcBorders>
            <w:noWrap/>
            <w:vAlign w:val="bottom"/>
          </w:tcPr>
          <w:p w:rsidR="000F46F9" w:rsidRPr="0021295F" w:rsidRDefault="000F46F9" w:rsidP="00D54513">
            <w:pPr>
              <w:spacing w:before="200"/>
              <w:ind w:left="-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46F9" w:rsidRPr="008D4B82" w:rsidTr="00CD3BBF">
        <w:trPr>
          <w:trHeight w:val="768"/>
        </w:trPr>
        <w:tc>
          <w:tcPr>
            <w:tcW w:w="415" w:type="dxa"/>
            <w:noWrap/>
          </w:tcPr>
          <w:p w:rsidR="000F46F9" w:rsidRPr="0021295F" w:rsidRDefault="00CD3BBF" w:rsidP="00F85F3E">
            <w:pPr>
              <w:spacing w:before="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F46F9" w:rsidRPr="002129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54" w:type="dxa"/>
            <w:noWrap/>
          </w:tcPr>
          <w:p w:rsidR="00080782" w:rsidRPr="0021295F" w:rsidRDefault="000F46F9" w:rsidP="00CD3BBF">
            <w:pPr>
              <w:spacing w:before="200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21295F">
              <w:rPr>
                <w:rFonts w:ascii="Arial" w:hAnsi="Arial" w:cs="Arial"/>
                <w:b/>
                <w:lang w:val="de-DE"/>
              </w:rPr>
              <w:t>Adres</w:t>
            </w:r>
            <w:proofErr w:type="spellEnd"/>
            <w:r w:rsidR="00080782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21295F">
              <w:rPr>
                <w:rFonts w:ascii="Arial" w:hAnsi="Arial" w:cs="Arial"/>
                <w:b/>
                <w:lang w:val="de-DE"/>
              </w:rPr>
              <w:t>siedziby</w:t>
            </w:r>
            <w:proofErr w:type="spellEnd"/>
            <w:r w:rsidR="00080782">
              <w:rPr>
                <w:rFonts w:ascii="Arial" w:hAnsi="Arial" w:cs="Arial"/>
                <w:b/>
                <w:lang w:val="de-DE"/>
              </w:rPr>
              <w:t xml:space="preserve"> </w:t>
            </w:r>
          </w:p>
        </w:tc>
        <w:tc>
          <w:tcPr>
            <w:tcW w:w="6603" w:type="dxa"/>
            <w:tcBorders>
              <w:bottom w:val="dotted" w:sz="6" w:space="0" w:color="auto"/>
            </w:tcBorders>
            <w:noWrap/>
            <w:vAlign w:val="bottom"/>
          </w:tcPr>
          <w:p w:rsidR="000F46F9" w:rsidRPr="0021295F" w:rsidRDefault="000F46F9" w:rsidP="00D54513">
            <w:pPr>
              <w:spacing w:before="200"/>
              <w:ind w:left="-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46F9" w:rsidRPr="008D4B82">
        <w:trPr>
          <w:trHeight w:val="255"/>
        </w:trPr>
        <w:tc>
          <w:tcPr>
            <w:tcW w:w="415" w:type="dxa"/>
            <w:noWrap/>
            <w:vAlign w:val="bottom"/>
          </w:tcPr>
          <w:p w:rsidR="000F46F9" w:rsidRPr="0021295F" w:rsidRDefault="00CD3BBF" w:rsidP="00D54513">
            <w:pPr>
              <w:spacing w:before="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0F46F9" w:rsidRPr="002129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54" w:type="dxa"/>
            <w:noWrap/>
            <w:vAlign w:val="bottom"/>
          </w:tcPr>
          <w:p w:rsidR="000F46F9" w:rsidRPr="0021295F" w:rsidRDefault="000F46F9" w:rsidP="00CD3BBF">
            <w:pPr>
              <w:spacing w:before="200"/>
              <w:rPr>
                <w:rFonts w:ascii="Arial" w:hAnsi="Arial" w:cs="Arial"/>
                <w:b/>
              </w:rPr>
            </w:pPr>
            <w:proofErr w:type="spellStart"/>
            <w:r w:rsidRPr="0021295F">
              <w:rPr>
                <w:rFonts w:ascii="Arial" w:hAnsi="Arial" w:cs="Arial"/>
                <w:b/>
                <w:lang w:val="de-DE"/>
              </w:rPr>
              <w:t>Nr</w:t>
            </w:r>
            <w:proofErr w:type="spellEnd"/>
            <w:r w:rsidRPr="0021295F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21295F">
              <w:rPr>
                <w:rFonts w:ascii="Arial" w:hAnsi="Arial" w:cs="Arial"/>
                <w:b/>
                <w:lang w:val="de-DE"/>
              </w:rPr>
              <w:t>telefonu</w:t>
            </w:r>
            <w:proofErr w:type="spellEnd"/>
            <w:r w:rsidR="00080782">
              <w:rPr>
                <w:rFonts w:ascii="Arial" w:hAnsi="Arial" w:cs="Arial"/>
                <w:b/>
                <w:lang w:val="de-DE"/>
              </w:rPr>
              <w:t xml:space="preserve"> </w:t>
            </w:r>
            <w:r w:rsidR="00CD3BBF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="00CD3BBF">
              <w:rPr>
                <w:rFonts w:ascii="Arial" w:hAnsi="Arial" w:cs="Arial"/>
                <w:b/>
                <w:lang w:val="de-DE"/>
              </w:rPr>
              <w:t>lub</w:t>
            </w:r>
            <w:proofErr w:type="spellEnd"/>
            <w:r w:rsidR="00CD3BBF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="00CD3BBF">
              <w:rPr>
                <w:rFonts w:ascii="Arial" w:hAnsi="Arial" w:cs="Arial"/>
                <w:b/>
                <w:lang w:val="de-DE"/>
              </w:rPr>
              <w:t>faks</w:t>
            </w:r>
            <w:proofErr w:type="spellEnd"/>
          </w:p>
        </w:tc>
        <w:tc>
          <w:tcPr>
            <w:tcW w:w="6603" w:type="dxa"/>
            <w:noWrap/>
            <w:vAlign w:val="bottom"/>
          </w:tcPr>
          <w:p w:rsidR="000F46F9" w:rsidRPr="0021295F" w:rsidRDefault="000F46F9" w:rsidP="00D54513">
            <w:pPr>
              <w:spacing w:before="20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21295F">
              <w:rPr>
                <w:rFonts w:ascii="Arial" w:hAnsi="Arial" w:cs="Arial"/>
                <w:b/>
                <w:bCs/>
                <w:sz w:val="22"/>
                <w:szCs w:val="22"/>
              </w:rPr>
              <w:sym w:font="Marlett" w:char="F066"/>
            </w:r>
            <w:r w:rsidRPr="0021295F">
              <w:rPr>
                <w:rFonts w:ascii="Arial" w:hAnsi="Arial" w:cs="Arial"/>
                <w:b/>
                <w:bCs/>
                <w:sz w:val="22"/>
                <w:szCs w:val="22"/>
              </w:rPr>
              <w:sym w:font="Marlett" w:char="F066"/>
            </w:r>
            <w:r w:rsidRPr="0021295F">
              <w:rPr>
                <w:rFonts w:ascii="Arial" w:hAnsi="Arial" w:cs="Arial"/>
                <w:b/>
                <w:bCs/>
                <w:sz w:val="22"/>
                <w:szCs w:val="22"/>
              </w:rPr>
              <w:sym w:font="Marlett" w:char="F066"/>
            </w:r>
            <w:r w:rsidRPr="0021295F">
              <w:rPr>
                <w:rFonts w:ascii="Arial" w:hAnsi="Arial" w:cs="Arial"/>
                <w:b/>
                <w:bCs/>
                <w:sz w:val="22"/>
                <w:szCs w:val="22"/>
              </w:rPr>
              <w:sym w:font="Marlett" w:char="F066"/>
            </w:r>
            <w:r w:rsidRPr="0021295F">
              <w:rPr>
                <w:rFonts w:ascii="Arial" w:hAnsi="Arial" w:cs="Arial"/>
                <w:b/>
                <w:bCs/>
                <w:sz w:val="22"/>
                <w:szCs w:val="22"/>
              </w:rPr>
              <w:sym w:font="Marlett" w:char="F066"/>
            </w:r>
            <w:r w:rsidRPr="0021295F">
              <w:rPr>
                <w:rFonts w:ascii="Arial" w:hAnsi="Arial" w:cs="Arial"/>
                <w:b/>
                <w:bCs/>
                <w:sz w:val="22"/>
                <w:szCs w:val="22"/>
              </w:rPr>
              <w:sym w:font="Marlett" w:char="F066"/>
            </w:r>
            <w:r w:rsidRPr="0021295F">
              <w:rPr>
                <w:rFonts w:ascii="Arial" w:hAnsi="Arial" w:cs="Arial"/>
                <w:b/>
                <w:bCs/>
                <w:sz w:val="22"/>
                <w:szCs w:val="22"/>
              </w:rPr>
              <w:sym w:font="Marlett" w:char="F066"/>
            </w:r>
            <w:r w:rsidRPr="0021295F">
              <w:rPr>
                <w:rFonts w:ascii="Arial" w:hAnsi="Arial" w:cs="Arial"/>
                <w:b/>
                <w:bCs/>
                <w:sz w:val="22"/>
                <w:szCs w:val="22"/>
              </w:rPr>
              <w:sym w:font="Marlett" w:char="F066"/>
            </w:r>
            <w:r w:rsidRPr="0021295F">
              <w:rPr>
                <w:rFonts w:ascii="Arial" w:hAnsi="Arial" w:cs="Arial"/>
                <w:b/>
                <w:bCs/>
                <w:sz w:val="22"/>
                <w:szCs w:val="22"/>
              </w:rPr>
              <w:sym w:font="Marlett" w:char="F066"/>
            </w:r>
          </w:p>
        </w:tc>
      </w:tr>
      <w:tr w:rsidR="000F46F9" w:rsidRPr="008D4B82">
        <w:trPr>
          <w:trHeight w:val="255"/>
        </w:trPr>
        <w:tc>
          <w:tcPr>
            <w:tcW w:w="415" w:type="dxa"/>
            <w:noWrap/>
            <w:vAlign w:val="bottom"/>
          </w:tcPr>
          <w:p w:rsidR="000F46F9" w:rsidRPr="0021295F" w:rsidRDefault="00CD3BBF" w:rsidP="00D54513">
            <w:pPr>
              <w:spacing w:before="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0F46F9" w:rsidRPr="002129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54" w:type="dxa"/>
            <w:noWrap/>
            <w:vAlign w:val="bottom"/>
          </w:tcPr>
          <w:p w:rsidR="000F46F9" w:rsidRPr="0021295F" w:rsidRDefault="00CD3BBF" w:rsidP="00D54513">
            <w:pPr>
              <w:spacing w:before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Adres </w:t>
            </w:r>
            <w:r w:rsidR="000F46F9" w:rsidRPr="0021295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603" w:type="dxa"/>
            <w:tcBorders>
              <w:bottom w:val="dotted" w:sz="4" w:space="0" w:color="auto"/>
            </w:tcBorders>
            <w:noWrap/>
            <w:vAlign w:val="bottom"/>
          </w:tcPr>
          <w:p w:rsidR="000F46F9" w:rsidRPr="0021295F" w:rsidRDefault="000F46F9" w:rsidP="00D54513">
            <w:pPr>
              <w:spacing w:before="20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21295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46F9" w:rsidRPr="008D4B82">
        <w:trPr>
          <w:trHeight w:val="255"/>
        </w:trPr>
        <w:tc>
          <w:tcPr>
            <w:tcW w:w="415" w:type="dxa"/>
            <w:noWrap/>
            <w:vAlign w:val="bottom"/>
          </w:tcPr>
          <w:p w:rsidR="000F46F9" w:rsidRPr="0021295F" w:rsidRDefault="00CD3BBF" w:rsidP="009D0E6B">
            <w:pPr>
              <w:spacing w:before="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F46F9" w:rsidRPr="002129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54" w:type="dxa"/>
            <w:noWrap/>
            <w:vAlign w:val="bottom"/>
          </w:tcPr>
          <w:p w:rsidR="000F46F9" w:rsidRPr="0021295F" w:rsidRDefault="00CD3BBF" w:rsidP="00D54513">
            <w:pPr>
              <w:spacing w:before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Nr </w:t>
            </w:r>
            <w:r w:rsidR="000F46F9" w:rsidRPr="0021295F">
              <w:rPr>
                <w:rFonts w:ascii="Arial" w:hAnsi="Arial" w:cs="Arial"/>
                <w:b/>
              </w:rPr>
              <w:t>REGON</w:t>
            </w:r>
          </w:p>
        </w:tc>
        <w:tc>
          <w:tcPr>
            <w:tcW w:w="6603" w:type="dxa"/>
            <w:tcBorders>
              <w:top w:val="dotted" w:sz="4" w:space="0" w:color="auto"/>
              <w:bottom w:val="dotted" w:sz="6" w:space="0" w:color="auto"/>
            </w:tcBorders>
            <w:noWrap/>
            <w:vAlign w:val="bottom"/>
          </w:tcPr>
          <w:p w:rsidR="000F46F9" w:rsidRPr="0021295F" w:rsidRDefault="000F46F9" w:rsidP="00D54513">
            <w:pPr>
              <w:spacing w:before="200"/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6F9" w:rsidRPr="008D4B82">
        <w:trPr>
          <w:trHeight w:val="255"/>
        </w:trPr>
        <w:tc>
          <w:tcPr>
            <w:tcW w:w="415" w:type="dxa"/>
            <w:noWrap/>
          </w:tcPr>
          <w:p w:rsidR="000F46F9" w:rsidRPr="0021295F" w:rsidRDefault="00CD3BBF" w:rsidP="009D0E6B">
            <w:pPr>
              <w:spacing w:before="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0F46F9" w:rsidRPr="002129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54" w:type="dxa"/>
            <w:noWrap/>
            <w:vAlign w:val="bottom"/>
          </w:tcPr>
          <w:p w:rsidR="000F46F9" w:rsidRPr="0021295F" w:rsidRDefault="000F46F9" w:rsidP="002E7866">
            <w:pPr>
              <w:spacing w:before="200"/>
              <w:rPr>
                <w:rFonts w:ascii="Arial" w:hAnsi="Arial" w:cs="Arial"/>
                <w:b/>
              </w:rPr>
            </w:pPr>
            <w:r w:rsidRPr="0021295F">
              <w:rPr>
                <w:rFonts w:ascii="Arial" w:hAnsi="Arial" w:cs="Arial"/>
                <w:b/>
                <w:lang w:val="de-DE"/>
              </w:rPr>
              <w:t xml:space="preserve">NIP </w:t>
            </w:r>
          </w:p>
        </w:tc>
        <w:tc>
          <w:tcPr>
            <w:tcW w:w="6603" w:type="dxa"/>
            <w:tcBorders>
              <w:top w:val="dotted" w:sz="6" w:space="0" w:color="auto"/>
            </w:tcBorders>
            <w:noWrap/>
            <w:vAlign w:val="bottom"/>
          </w:tcPr>
          <w:p w:rsidR="000F46F9" w:rsidRPr="0021295F" w:rsidRDefault="000F46F9" w:rsidP="00D54513">
            <w:pPr>
              <w:spacing w:before="20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21295F">
              <w:rPr>
                <w:rFonts w:ascii="Arial" w:hAnsi="Arial" w:cs="Arial"/>
                <w:b/>
                <w:bCs/>
                <w:sz w:val="22"/>
                <w:szCs w:val="22"/>
              </w:rPr>
              <w:sym w:font="Marlett" w:char="F066"/>
            </w:r>
            <w:r w:rsidRPr="0021295F">
              <w:rPr>
                <w:rFonts w:ascii="Arial" w:hAnsi="Arial" w:cs="Arial"/>
                <w:b/>
                <w:bCs/>
                <w:sz w:val="22"/>
                <w:szCs w:val="22"/>
              </w:rPr>
              <w:sym w:font="Marlett" w:char="F066"/>
            </w:r>
            <w:r w:rsidRPr="0021295F">
              <w:rPr>
                <w:rFonts w:ascii="Arial" w:hAnsi="Arial" w:cs="Arial"/>
                <w:b/>
                <w:bCs/>
                <w:sz w:val="22"/>
                <w:szCs w:val="22"/>
              </w:rPr>
              <w:sym w:font="Marlett" w:char="F066"/>
            </w:r>
            <w:r w:rsidRPr="0021295F">
              <w:rPr>
                <w:rFonts w:ascii="Arial" w:hAnsi="Arial" w:cs="Arial"/>
                <w:sz w:val="22"/>
                <w:szCs w:val="22"/>
                <w:lang w:val="de-DE"/>
              </w:rPr>
              <w:t xml:space="preserve">- </w:t>
            </w:r>
            <w:r w:rsidRPr="0021295F">
              <w:rPr>
                <w:rFonts w:ascii="Arial" w:hAnsi="Arial" w:cs="Arial"/>
                <w:b/>
                <w:bCs/>
                <w:sz w:val="22"/>
                <w:szCs w:val="22"/>
              </w:rPr>
              <w:sym w:font="Marlett" w:char="F066"/>
            </w:r>
            <w:r w:rsidRPr="0021295F">
              <w:rPr>
                <w:rFonts w:ascii="Arial" w:hAnsi="Arial" w:cs="Arial"/>
                <w:b/>
                <w:bCs/>
                <w:sz w:val="22"/>
                <w:szCs w:val="22"/>
              </w:rPr>
              <w:sym w:font="Marlett" w:char="F066"/>
            </w:r>
            <w:r w:rsidRPr="0021295F">
              <w:rPr>
                <w:rFonts w:ascii="Arial" w:hAnsi="Arial" w:cs="Arial"/>
                <w:b/>
                <w:bCs/>
                <w:sz w:val="22"/>
                <w:szCs w:val="22"/>
              </w:rPr>
              <w:sym w:font="Marlett" w:char="F066"/>
            </w:r>
            <w:r w:rsidRPr="0021295F">
              <w:rPr>
                <w:rFonts w:ascii="Arial" w:hAnsi="Arial" w:cs="Arial"/>
                <w:sz w:val="22"/>
                <w:szCs w:val="22"/>
                <w:lang w:val="de-DE"/>
              </w:rPr>
              <w:t xml:space="preserve">- </w:t>
            </w:r>
            <w:r w:rsidRPr="0021295F">
              <w:rPr>
                <w:rFonts w:ascii="Arial" w:hAnsi="Arial" w:cs="Arial"/>
                <w:b/>
                <w:bCs/>
                <w:sz w:val="22"/>
                <w:szCs w:val="22"/>
              </w:rPr>
              <w:sym w:font="Marlett" w:char="F066"/>
            </w:r>
            <w:r w:rsidRPr="0021295F">
              <w:rPr>
                <w:rFonts w:ascii="Arial" w:hAnsi="Arial" w:cs="Arial"/>
                <w:b/>
                <w:bCs/>
                <w:sz w:val="22"/>
                <w:szCs w:val="22"/>
              </w:rPr>
              <w:sym w:font="Marlett" w:char="F066"/>
            </w:r>
            <w:r w:rsidRPr="0021295F">
              <w:rPr>
                <w:rFonts w:ascii="Arial" w:hAnsi="Arial" w:cs="Arial"/>
                <w:sz w:val="22"/>
                <w:szCs w:val="22"/>
                <w:lang w:val="de-DE"/>
              </w:rPr>
              <w:t xml:space="preserve">- </w:t>
            </w:r>
            <w:r w:rsidRPr="0021295F">
              <w:rPr>
                <w:rFonts w:ascii="Arial" w:hAnsi="Arial" w:cs="Arial"/>
                <w:b/>
                <w:bCs/>
                <w:sz w:val="22"/>
                <w:szCs w:val="22"/>
              </w:rPr>
              <w:sym w:font="Marlett" w:char="F066"/>
            </w:r>
            <w:r w:rsidRPr="0021295F">
              <w:rPr>
                <w:rFonts w:ascii="Arial" w:hAnsi="Arial" w:cs="Arial"/>
                <w:b/>
                <w:bCs/>
                <w:sz w:val="22"/>
                <w:szCs w:val="22"/>
              </w:rPr>
              <w:sym w:font="Marlett" w:char="F066"/>
            </w:r>
          </w:p>
        </w:tc>
      </w:tr>
      <w:tr w:rsidR="000F46F9" w:rsidRPr="008D4B82">
        <w:trPr>
          <w:trHeight w:val="255"/>
        </w:trPr>
        <w:tc>
          <w:tcPr>
            <w:tcW w:w="415" w:type="dxa"/>
            <w:noWrap/>
          </w:tcPr>
          <w:p w:rsidR="000F46F9" w:rsidRPr="0021295F" w:rsidRDefault="00CD3BBF" w:rsidP="009D0E6B">
            <w:pPr>
              <w:spacing w:before="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0F46F9" w:rsidRPr="002129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54" w:type="dxa"/>
            <w:noWrap/>
            <w:vAlign w:val="bottom"/>
          </w:tcPr>
          <w:p w:rsidR="000F46F9" w:rsidRPr="0021295F" w:rsidRDefault="00CD3BBF" w:rsidP="002E7866">
            <w:pPr>
              <w:spacing w:before="20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KRS</w:t>
            </w:r>
            <w:r w:rsidR="000F46F9" w:rsidRPr="0021295F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6603" w:type="dxa"/>
            <w:noWrap/>
            <w:vAlign w:val="bottom"/>
          </w:tcPr>
          <w:p w:rsidR="000F46F9" w:rsidRPr="0021295F" w:rsidRDefault="000F46F9" w:rsidP="00BD7FCF">
            <w:pPr>
              <w:spacing w:before="200"/>
              <w:rPr>
                <w:rFonts w:ascii="Arial" w:hAnsi="Arial" w:cs="Arial"/>
                <w:b/>
                <w:sz w:val="22"/>
                <w:szCs w:val="22"/>
              </w:rPr>
            </w:pPr>
            <w:r w:rsidRPr="0021295F">
              <w:rPr>
                <w:rFonts w:ascii="Arial" w:hAnsi="Arial" w:cs="Arial"/>
                <w:b/>
                <w:sz w:val="22"/>
                <w:szCs w:val="22"/>
              </w:rPr>
              <w:sym w:font="Marlett" w:char="F064"/>
            </w:r>
            <w:r w:rsidRPr="0021295F">
              <w:rPr>
                <w:rFonts w:ascii="Arial" w:hAnsi="Arial" w:cs="Arial"/>
                <w:b/>
                <w:sz w:val="22"/>
                <w:szCs w:val="22"/>
              </w:rPr>
              <w:sym w:font="Marlett" w:char="F064"/>
            </w:r>
            <w:r w:rsidRPr="0021295F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21295F">
              <w:rPr>
                <w:rFonts w:ascii="Arial" w:hAnsi="Arial" w:cs="Arial"/>
                <w:b/>
                <w:sz w:val="22"/>
                <w:szCs w:val="22"/>
              </w:rPr>
              <w:sym w:font="Marlett" w:char="F064"/>
            </w:r>
            <w:r w:rsidRPr="0021295F">
              <w:rPr>
                <w:rFonts w:ascii="Arial" w:hAnsi="Arial" w:cs="Arial"/>
                <w:b/>
                <w:sz w:val="22"/>
                <w:szCs w:val="22"/>
              </w:rPr>
              <w:sym w:font="Marlett" w:char="F064"/>
            </w:r>
            <w:r w:rsidRPr="0021295F">
              <w:rPr>
                <w:rFonts w:ascii="Arial" w:hAnsi="Arial" w:cs="Arial"/>
                <w:b/>
                <w:sz w:val="22"/>
                <w:szCs w:val="22"/>
              </w:rPr>
              <w:sym w:font="Marlett" w:char="F064"/>
            </w:r>
            <w:r w:rsidRPr="0021295F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21295F">
              <w:rPr>
                <w:rFonts w:ascii="Arial" w:hAnsi="Arial" w:cs="Arial"/>
                <w:b/>
                <w:sz w:val="22"/>
                <w:szCs w:val="22"/>
              </w:rPr>
              <w:sym w:font="Marlett" w:char="F064"/>
            </w:r>
            <w:r w:rsidRPr="0021295F">
              <w:rPr>
                <w:rFonts w:ascii="Arial" w:hAnsi="Arial" w:cs="Arial"/>
                <w:b/>
                <w:sz w:val="22"/>
                <w:szCs w:val="22"/>
              </w:rPr>
              <w:sym w:font="Marlett" w:char="F064"/>
            </w:r>
            <w:r w:rsidRPr="0021295F">
              <w:rPr>
                <w:rFonts w:ascii="Arial" w:hAnsi="Arial" w:cs="Arial"/>
                <w:b/>
                <w:sz w:val="22"/>
                <w:szCs w:val="22"/>
              </w:rPr>
              <w:sym w:font="Marlett" w:char="F064"/>
            </w:r>
            <w:r w:rsidRPr="0021295F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21295F">
              <w:rPr>
                <w:rFonts w:ascii="Arial" w:hAnsi="Arial" w:cs="Arial"/>
                <w:b/>
                <w:sz w:val="22"/>
                <w:szCs w:val="22"/>
              </w:rPr>
              <w:sym w:font="Marlett" w:char="F064"/>
            </w:r>
            <w:r w:rsidRPr="0021295F">
              <w:rPr>
                <w:rFonts w:ascii="Arial" w:hAnsi="Arial" w:cs="Arial"/>
                <w:b/>
                <w:sz w:val="22"/>
                <w:szCs w:val="22"/>
              </w:rPr>
              <w:sym w:font="Marlett" w:char="F064"/>
            </w:r>
            <w:r w:rsidRPr="0021295F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21295F">
              <w:rPr>
                <w:rFonts w:ascii="Arial" w:hAnsi="Arial" w:cs="Arial"/>
                <w:b/>
                <w:sz w:val="22"/>
                <w:szCs w:val="22"/>
              </w:rPr>
              <w:sym w:font="Marlett" w:char="F064"/>
            </w:r>
          </w:p>
        </w:tc>
      </w:tr>
      <w:tr w:rsidR="000F46F9" w:rsidRPr="008D4B82">
        <w:trPr>
          <w:trHeight w:val="848"/>
        </w:trPr>
        <w:tc>
          <w:tcPr>
            <w:tcW w:w="415" w:type="dxa"/>
            <w:noWrap/>
          </w:tcPr>
          <w:p w:rsidR="000F46F9" w:rsidRPr="0021295F" w:rsidRDefault="00CD3BBF" w:rsidP="009D0E6B">
            <w:pPr>
              <w:spacing w:before="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0F46F9" w:rsidRPr="002129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54" w:type="dxa"/>
            <w:noWrap/>
          </w:tcPr>
          <w:p w:rsidR="000F46F9" w:rsidRPr="0021295F" w:rsidRDefault="000F46F9" w:rsidP="00B53637">
            <w:pPr>
              <w:spacing w:before="200"/>
              <w:rPr>
                <w:rFonts w:ascii="Arial" w:hAnsi="Arial" w:cs="Arial"/>
                <w:b/>
              </w:rPr>
            </w:pPr>
            <w:r w:rsidRPr="0021295F">
              <w:rPr>
                <w:rFonts w:ascii="Arial" w:hAnsi="Arial" w:cs="Arial"/>
                <w:b/>
              </w:rPr>
              <w:t>Symbol podklasy rodzaju prowadzonej działalności gospodarczej (PKD 2007)</w:t>
            </w:r>
          </w:p>
        </w:tc>
        <w:tc>
          <w:tcPr>
            <w:tcW w:w="6603" w:type="dxa"/>
            <w:noWrap/>
          </w:tcPr>
          <w:p w:rsidR="000F46F9" w:rsidRPr="0021295F" w:rsidRDefault="000F46F9" w:rsidP="00105AC0">
            <w:pPr>
              <w:spacing w:before="20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21295F">
              <w:rPr>
                <w:rFonts w:ascii="Arial" w:hAnsi="Arial" w:cs="Arial"/>
                <w:b/>
                <w:bCs/>
                <w:sz w:val="22"/>
                <w:szCs w:val="22"/>
              </w:rPr>
              <w:sym w:font="Marlett" w:char="F066"/>
            </w:r>
            <w:r w:rsidRPr="0021295F">
              <w:rPr>
                <w:rFonts w:ascii="Arial" w:hAnsi="Arial" w:cs="Arial"/>
                <w:b/>
                <w:bCs/>
                <w:sz w:val="22"/>
                <w:szCs w:val="22"/>
              </w:rPr>
              <w:sym w:font="Marlett" w:char="F066"/>
            </w:r>
            <w:r w:rsidRPr="0021295F">
              <w:rPr>
                <w:rFonts w:ascii="Arial" w:hAnsi="Arial" w:cs="Arial"/>
                <w:b/>
                <w:bCs/>
                <w:sz w:val="22"/>
                <w:szCs w:val="22"/>
              </w:rPr>
              <w:sym w:font="Marlett" w:char="F066"/>
            </w:r>
            <w:r w:rsidRPr="0021295F">
              <w:rPr>
                <w:rFonts w:ascii="Arial" w:hAnsi="Arial" w:cs="Arial"/>
                <w:b/>
                <w:bCs/>
                <w:sz w:val="22"/>
                <w:szCs w:val="22"/>
              </w:rPr>
              <w:sym w:font="Marlett" w:char="F066"/>
            </w:r>
          </w:p>
        </w:tc>
      </w:tr>
      <w:tr w:rsidR="000F46F9" w:rsidRPr="008D4B82" w:rsidTr="00092F8D">
        <w:trPr>
          <w:trHeight w:val="255"/>
        </w:trPr>
        <w:tc>
          <w:tcPr>
            <w:tcW w:w="415" w:type="dxa"/>
            <w:noWrap/>
          </w:tcPr>
          <w:p w:rsidR="000F46F9" w:rsidRPr="0021295F" w:rsidRDefault="00CD3BBF" w:rsidP="0075151B">
            <w:pPr>
              <w:spacing w:before="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0F46F9" w:rsidRPr="002129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54" w:type="dxa"/>
            <w:noWrap/>
          </w:tcPr>
          <w:p w:rsidR="000F46F9" w:rsidRPr="0021295F" w:rsidRDefault="000F46F9" w:rsidP="00092F8D">
            <w:pPr>
              <w:spacing w:before="200"/>
              <w:rPr>
                <w:rFonts w:ascii="Arial" w:hAnsi="Arial" w:cs="Arial"/>
                <w:b/>
              </w:rPr>
            </w:pPr>
            <w:r w:rsidRPr="0021295F">
              <w:rPr>
                <w:rFonts w:ascii="Arial" w:hAnsi="Arial" w:cs="Arial"/>
                <w:b/>
              </w:rPr>
              <w:t xml:space="preserve">Data rozpoczęcia </w:t>
            </w:r>
            <w:r w:rsidR="00CD3BBF">
              <w:rPr>
                <w:rFonts w:ascii="Arial" w:hAnsi="Arial" w:cs="Arial"/>
                <w:b/>
              </w:rPr>
              <w:t xml:space="preserve">prowadzenia </w:t>
            </w:r>
            <w:r w:rsidRPr="0021295F">
              <w:rPr>
                <w:rFonts w:ascii="Arial" w:hAnsi="Arial" w:cs="Arial"/>
                <w:b/>
              </w:rPr>
              <w:t>działalności</w:t>
            </w:r>
            <w:r w:rsidR="00CD3BBF">
              <w:rPr>
                <w:rFonts w:ascii="Arial" w:hAnsi="Arial" w:cs="Arial"/>
                <w:b/>
              </w:rPr>
              <w:t xml:space="preserve"> gospodarczej</w:t>
            </w:r>
          </w:p>
        </w:tc>
        <w:tc>
          <w:tcPr>
            <w:tcW w:w="6603" w:type="dxa"/>
            <w:noWrap/>
            <w:vAlign w:val="bottom"/>
          </w:tcPr>
          <w:p w:rsidR="000F46F9" w:rsidRDefault="000F46F9" w:rsidP="00CD3BBF">
            <w:pPr>
              <w:spacing w:before="200"/>
              <w:rPr>
                <w:rFonts w:ascii="Arial" w:hAnsi="Arial" w:cs="Arial"/>
              </w:rPr>
            </w:pPr>
            <w:r w:rsidRPr="0021295F">
              <w:rPr>
                <w:rFonts w:ascii="Arial" w:hAnsi="Arial" w:cs="Arial"/>
              </w:rPr>
              <w:t> …………………………………</w:t>
            </w:r>
            <w:r w:rsidR="00CD3BBF">
              <w:rPr>
                <w:rFonts w:ascii="Arial" w:hAnsi="Arial" w:cs="Arial"/>
              </w:rPr>
              <w:t>r.</w:t>
            </w:r>
          </w:p>
          <w:p w:rsidR="00092F8D" w:rsidRPr="0021295F" w:rsidRDefault="00092F8D" w:rsidP="00CD3BBF">
            <w:pPr>
              <w:spacing w:before="200"/>
              <w:rPr>
                <w:rFonts w:ascii="Arial" w:hAnsi="Arial" w:cs="Arial"/>
              </w:rPr>
            </w:pPr>
          </w:p>
        </w:tc>
      </w:tr>
      <w:tr w:rsidR="00F2185D" w:rsidRPr="008D4B82" w:rsidTr="00950F99">
        <w:trPr>
          <w:trHeight w:val="255"/>
        </w:trPr>
        <w:tc>
          <w:tcPr>
            <w:tcW w:w="415" w:type="dxa"/>
            <w:noWrap/>
          </w:tcPr>
          <w:p w:rsidR="00F2185D" w:rsidRDefault="00F2185D" w:rsidP="00950F99">
            <w:pPr>
              <w:spacing w:before="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254" w:type="dxa"/>
            <w:noWrap/>
          </w:tcPr>
          <w:p w:rsidR="00F2185D" w:rsidRPr="0021295F" w:rsidRDefault="00F2185D" w:rsidP="00950F99">
            <w:pPr>
              <w:spacing w:before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Wnioskowana kwota</w:t>
            </w:r>
            <w:r w:rsidR="00950F99">
              <w:rPr>
                <w:rFonts w:ascii="Arial" w:hAnsi="Arial" w:cs="Arial"/>
                <w:b/>
              </w:rPr>
              <w:t xml:space="preserve"> brutto</w:t>
            </w:r>
          </w:p>
        </w:tc>
        <w:tc>
          <w:tcPr>
            <w:tcW w:w="6603" w:type="dxa"/>
            <w:noWrap/>
            <w:vAlign w:val="bottom"/>
          </w:tcPr>
          <w:p w:rsidR="00950F99" w:rsidRDefault="00950F99" w:rsidP="00950F99">
            <w:pPr>
              <w:spacing w:before="200"/>
              <w:rPr>
                <w:rFonts w:ascii="Arial" w:hAnsi="Arial" w:cs="Arial"/>
              </w:rPr>
            </w:pPr>
            <w:r w:rsidRPr="008A33A2">
              <w:rPr>
                <w:rFonts w:ascii="Arial" w:hAnsi="Arial" w:cs="Arial"/>
                <w:b/>
                <w:bCs/>
              </w:rPr>
              <w:sym w:font="Marlett" w:char="F066"/>
            </w:r>
            <w:r w:rsidRPr="008A33A2">
              <w:rPr>
                <w:rFonts w:ascii="Arial" w:hAnsi="Arial" w:cs="Arial"/>
                <w:b/>
                <w:bCs/>
              </w:rPr>
              <w:sym w:font="Marlett" w:char="F066"/>
            </w:r>
            <w:r w:rsidRPr="008A33A2">
              <w:rPr>
                <w:rFonts w:ascii="Arial" w:hAnsi="Arial" w:cs="Arial"/>
                <w:b/>
                <w:bCs/>
              </w:rPr>
              <w:sym w:font="Marlett" w:char="F066"/>
            </w:r>
            <w:r w:rsidRPr="008A33A2">
              <w:rPr>
                <w:rFonts w:ascii="Arial" w:hAnsi="Arial" w:cs="Arial"/>
                <w:b/>
                <w:bCs/>
              </w:rPr>
              <w:sym w:font="Marlett" w:char="F066"/>
            </w:r>
            <w:r w:rsidRPr="008A33A2">
              <w:rPr>
                <w:rFonts w:ascii="Arial" w:hAnsi="Arial" w:cs="Arial"/>
                <w:b/>
                <w:bCs/>
              </w:rPr>
              <w:sym w:font="Marlett" w:char="F066"/>
            </w:r>
            <w:r w:rsidRPr="008A33A2">
              <w:rPr>
                <w:rFonts w:ascii="Arial" w:hAnsi="Arial" w:cs="Arial"/>
                <w:b/>
                <w:bCs/>
              </w:rPr>
              <w:t xml:space="preserve">, </w:t>
            </w:r>
            <w:r w:rsidRPr="008A33A2">
              <w:rPr>
                <w:rFonts w:ascii="Arial" w:hAnsi="Arial" w:cs="Arial"/>
                <w:b/>
                <w:bCs/>
              </w:rPr>
              <w:sym w:font="Marlett" w:char="F066"/>
            </w:r>
            <w:r w:rsidRPr="008A33A2">
              <w:rPr>
                <w:rFonts w:ascii="Arial" w:hAnsi="Arial" w:cs="Arial"/>
                <w:b/>
                <w:bCs/>
              </w:rPr>
              <w:sym w:font="Marlett" w:char="F066"/>
            </w:r>
            <w:r w:rsidRPr="008A33A2">
              <w:rPr>
                <w:rFonts w:ascii="Arial" w:hAnsi="Arial" w:cs="Arial"/>
                <w:bCs/>
              </w:rPr>
              <w:t>PLN</w:t>
            </w:r>
          </w:p>
          <w:p w:rsidR="00F2185D" w:rsidRDefault="00950F99" w:rsidP="00950F99">
            <w:pPr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</w:t>
            </w:r>
          </w:p>
          <w:p w:rsidR="00950F99" w:rsidRPr="0021295F" w:rsidRDefault="00950F99" w:rsidP="00950F99">
            <w:pPr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                            </w:t>
            </w:r>
            <w:r w:rsidRPr="008A33A2">
              <w:rPr>
                <w:rFonts w:ascii="Arial" w:hAnsi="Arial" w:cs="Arial"/>
                <w:bCs/>
                <w:i/>
                <w:sz w:val="18"/>
                <w:szCs w:val="18"/>
              </w:rPr>
              <w:t>(kwota słownie)</w:t>
            </w:r>
          </w:p>
        </w:tc>
      </w:tr>
      <w:tr w:rsidR="000F46F9" w:rsidRPr="008D4B82" w:rsidTr="00F2185D">
        <w:trPr>
          <w:trHeight w:val="940"/>
        </w:trPr>
        <w:tc>
          <w:tcPr>
            <w:tcW w:w="415" w:type="dxa"/>
            <w:noWrap/>
          </w:tcPr>
          <w:p w:rsidR="000F46F9" w:rsidRPr="0021295F" w:rsidRDefault="000F46F9" w:rsidP="00935254">
            <w:pPr>
              <w:spacing w:before="200"/>
              <w:rPr>
                <w:rFonts w:ascii="Arial" w:hAnsi="Arial" w:cs="Arial"/>
                <w:b/>
                <w:sz w:val="18"/>
                <w:szCs w:val="18"/>
              </w:rPr>
            </w:pPr>
            <w:r w:rsidRPr="0021295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2185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129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54" w:type="dxa"/>
            <w:noWrap/>
          </w:tcPr>
          <w:p w:rsidR="000F46F9" w:rsidRPr="0021295F" w:rsidRDefault="000F46F9" w:rsidP="00935254">
            <w:pPr>
              <w:spacing w:before="200"/>
              <w:rPr>
                <w:rFonts w:ascii="Arial" w:hAnsi="Arial" w:cs="Arial"/>
                <w:b/>
              </w:rPr>
            </w:pPr>
            <w:r w:rsidRPr="0021295F">
              <w:rPr>
                <w:rFonts w:ascii="Arial" w:hAnsi="Arial" w:cs="Arial"/>
                <w:b/>
              </w:rPr>
              <w:t>Nazwa banku i nr konta</w:t>
            </w:r>
          </w:p>
          <w:p w:rsidR="000F46F9" w:rsidRPr="0021295F" w:rsidRDefault="000F46F9" w:rsidP="00935254">
            <w:pPr>
              <w:spacing w:before="200"/>
              <w:rPr>
                <w:rFonts w:ascii="Arial" w:hAnsi="Arial" w:cs="Arial"/>
                <w:b/>
              </w:rPr>
            </w:pPr>
          </w:p>
        </w:tc>
        <w:tc>
          <w:tcPr>
            <w:tcW w:w="6603" w:type="dxa"/>
            <w:noWrap/>
            <w:vAlign w:val="bottom"/>
          </w:tcPr>
          <w:p w:rsidR="000F46F9" w:rsidRPr="0021295F" w:rsidRDefault="000F46F9" w:rsidP="000E307A">
            <w:pPr>
              <w:spacing w:before="200" w:line="360" w:lineRule="auto"/>
              <w:rPr>
                <w:rFonts w:ascii="Arial" w:hAnsi="Arial" w:cs="Arial"/>
              </w:rPr>
            </w:pPr>
            <w:r w:rsidRPr="0021295F"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  <w:p w:rsidR="0001594E" w:rsidRPr="0021295F" w:rsidRDefault="000F46F9" w:rsidP="00F2185D">
            <w:pPr>
              <w:spacing w:before="200" w:line="360" w:lineRule="auto"/>
              <w:rPr>
                <w:rFonts w:ascii="Arial" w:hAnsi="Arial" w:cs="Arial"/>
              </w:rPr>
            </w:pPr>
            <w:r w:rsidRPr="0021295F">
              <w:rPr>
                <w:rFonts w:ascii="Arial" w:hAnsi="Arial" w:cs="Arial"/>
              </w:rPr>
              <w:t>…………………………………………………………………………………….</w:t>
            </w:r>
          </w:p>
        </w:tc>
      </w:tr>
      <w:tr w:rsidR="00F2185D" w:rsidRPr="008D4B82" w:rsidTr="00F2185D">
        <w:trPr>
          <w:trHeight w:val="940"/>
        </w:trPr>
        <w:tc>
          <w:tcPr>
            <w:tcW w:w="415" w:type="dxa"/>
            <w:noWrap/>
          </w:tcPr>
          <w:p w:rsidR="00F2185D" w:rsidRDefault="00F2185D" w:rsidP="00935254">
            <w:pPr>
              <w:spacing w:before="20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185D" w:rsidRPr="0021295F" w:rsidRDefault="00F2185D" w:rsidP="00935254">
            <w:pPr>
              <w:spacing w:before="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3254" w:type="dxa"/>
            <w:noWrap/>
          </w:tcPr>
          <w:p w:rsidR="00F2185D" w:rsidRDefault="00F2185D" w:rsidP="00935254">
            <w:pPr>
              <w:spacing w:before="200"/>
              <w:rPr>
                <w:rFonts w:ascii="Arial" w:hAnsi="Arial" w:cs="Arial"/>
                <w:b/>
              </w:rPr>
            </w:pPr>
          </w:p>
          <w:p w:rsidR="00F2185D" w:rsidRPr="0021295F" w:rsidRDefault="00F2185D" w:rsidP="00935254">
            <w:pPr>
              <w:spacing w:before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 nowych stanowisk:</w:t>
            </w:r>
          </w:p>
        </w:tc>
        <w:tc>
          <w:tcPr>
            <w:tcW w:w="6603" w:type="dxa"/>
            <w:noWrap/>
            <w:vAlign w:val="bottom"/>
          </w:tcPr>
          <w:p w:rsidR="00F2185D" w:rsidRPr="0021295F" w:rsidRDefault="00F2185D" w:rsidP="000E307A">
            <w:pPr>
              <w:spacing w:before="20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</w:tc>
      </w:tr>
      <w:tr w:rsidR="000F46F9" w:rsidRPr="008D4B82" w:rsidTr="00F2185D">
        <w:trPr>
          <w:trHeight w:val="497"/>
        </w:trPr>
        <w:tc>
          <w:tcPr>
            <w:tcW w:w="415" w:type="dxa"/>
            <w:noWrap/>
          </w:tcPr>
          <w:p w:rsidR="00092F8D" w:rsidRDefault="00092F8D" w:rsidP="00950F99">
            <w:pPr>
              <w:spacing w:before="20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46F9" w:rsidRPr="002E7866" w:rsidRDefault="000F46F9" w:rsidP="00950F99">
            <w:pPr>
              <w:spacing w:before="200"/>
              <w:rPr>
                <w:rFonts w:ascii="Arial" w:hAnsi="Arial" w:cs="Arial"/>
                <w:b/>
                <w:sz w:val="18"/>
                <w:szCs w:val="18"/>
              </w:rPr>
            </w:pPr>
            <w:r w:rsidRPr="002E7866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950F9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E786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54" w:type="dxa"/>
            <w:noWrap/>
          </w:tcPr>
          <w:p w:rsidR="00092F8D" w:rsidRDefault="00092F8D" w:rsidP="002E7866">
            <w:pPr>
              <w:spacing w:before="200"/>
              <w:rPr>
                <w:rFonts w:ascii="Arial" w:hAnsi="Arial" w:cs="Arial"/>
                <w:b/>
              </w:rPr>
            </w:pPr>
          </w:p>
          <w:p w:rsidR="000F46F9" w:rsidRPr="00E5047C" w:rsidRDefault="000F46F9" w:rsidP="002E7866">
            <w:pPr>
              <w:spacing w:before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Stan zatrudnienia</w:t>
            </w:r>
          </w:p>
        </w:tc>
        <w:tc>
          <w:tcPr>
            <w:tcW w:w="6603" w:type="dxa"/>
            <w:noWrap/>
          </w:tcPr>
          <w:p w:rsidR="000F46F9" w:rsidRPr="008D4B82" w:rsidRDefault="000F46F9" w:rsidP="002E7866">
            <w:pPr>
              <w:spacing w:before="200" w:line="360" w:lineRule="auto"/>
              <w:rPr>
                <w:rFonts w:ascii="Arial" w:hAnsi="Arial" w:cs="Arial"/>
              </w:rPr>
            </w:pPr>
          </w:p>
        </w:tc>
      </w:tr>
    </w:tbl>
    <w:p w:rsidR="000F46F9" w:rsidRDefault="000F46F9" w:rsidP="00276B52">
      <w:pPr>
        <w:pStyle w:val="Nagwek3"/>
        <w:jc w:val="both"/>
        <w:rPr>
          <w:rFonts w:ascii="Arial" w:hAnsi="Arial" w:cs="Arial"/>
          <w:b w:val="0"/>
          <w:sz w:val="20"/>
          <w:szCs w:val="20"/>
        </w:rPr>
      </w:pPr>
    </w:p>
    <w:p w:rsidR="000F46F9" w:rsidRPr="002E7866" w:rsidRDefault="000F46F9" w:rsidP="00276B52">
      <w:pPr>
        <w:pStyle w:val="Nagwek3"/>
        <w:jc w:val="both"/>
        <w:rPr>
          <w:rFonts w:ascii="Arial" w:hAnsi="Arial" w:cs="Arial"/>
          <w:b w:val="0"/>
          <w:sz w:val="20"/>
          <w:szCs w:val="20"/>
        </w:rPr>
      </w:pPr>
      <w:r w:rsidRPr="002E7866">
        <w:rPr>
          <w:rFonts w:ascii="Arial" w:hAnsi="Arial" w:cs="Arial"/>
          <w:b w:val="0"/>
          <w:sz w:val="20"/>
          <w:szCs w:val="20"/>
        </w:rPr>
        <w:t xml:space="preserve">Liczba zatrudnionych pracowników w poszczególnych </w:t>
      </w:r>
      <w:r w:rsidR="0001594E">
        <w:rPr>
          <w:rFonts w:ascii="Arial" w:hAnsi="Arial" w:cs="Arial"/>
          <w:b w:val="0"/>
          <w:sz w:val="20"/>
          <w:szCs w:val="20"/>
        </w:rPr>
        <w:t>6</w:t>
      </w:r>
      <w:r w:rsidRPr="002E7866">
        <w:rPr>
          <w:rFonts w:ascii="Arial" w:hAnsi="Arial" w:cs="Arial"/>
          <w:b w:val="0"/>
          <w:sz w:val="20"/>
          <w:szCs w:val="20"/>
        </w:rPr>
        <w:t xml:space="preserve"> miesiącach poprzedzających dzień złożenia wniosku w przeliczeniu na pełny wymiar czasu pracy, a w przypadku prowadzenia działalności gospoda</w:t>
      </w:r>
      <w:r w:rsidR="00207192">
        <w:rPr>
          <w:rFonts w:ascii="Arial" w:hAnsi="Arial" w:cs="Arial"/>
          <w:b w:val="0"/>
          <w:sz w:val="20"/>
          <w:szCs w:val="20"/>
        </w:rPr>
        <w:t>rczej przez okres krótszy niż 6</w:t>
      </w:r>
      <w:r w:rsidRPr="002E7866">
        <w:rPr>
          <w:rFonts w:ascii="Arial" w:hAnsi="Arial" w:cs="Arial"/>
          <w:b w:val="0"/>
          <w:sz w:val="20"/>
          <w:szCs w:val="20"/>
        </w:rPr>
        <w:t xml:space="preserve"> miesięcy, w poszczególnych miesiąca</w:t>
      </w:r>
      <w:r>
        <w:rPr>
          <w:rFonts w:ascii="Arial" w:hAnsi="Arial" w:cs="Arial"/>
          <w:b w:val="0"/>
          <w:sz w:val="20"/>
          <w:szCs w:val="20"/>
        </w:rPr>
        <w:t>ch prowadzenia tej działalności.</w:t>
      </w:r>
    </w:p>
    <w:p w:rsidR="000F46F9" w:rsidRPr="008D4B82" w:rsidRDefault="000F46F9" w:rsidP="00105AC0">
      <w:pPr>
        <w:jc w:val="both"/>
        <w:rPr>
          <w:rFonts w:ascii="Arial" w:hAnsi="Arial" w:cs="Arial"/>
          <w:sz w:val="22"/>
          <w:szCs w:val="22"/>
        </w:rPr>
      </w:pPr>
    </w:p>
    <w:p w:rsidR="0001594E" w:rsidRDefault="0001594E" w:rsidP="0001594E">
      <w:pPr>
        <w:pStyle w:val="Tekstpodstawowywcity21"/>
        <w:spacing w:line="240" w:lineRule="auto"/>
        <w:ind w:left="0" w:firstLine="0"/>
        <w:rPr>
          <w:rFonts w:ascii="Arial" w:hAnsi="Arial" w:cs="Arial"/>
          <w:b/>
          <w:sz w:val="18"/>
          <w:szCs w:val="18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37"/>
        <w:gridCol w:w="1535"/>
        <w:gridCol w:w="1085"/>
        <w:gridCol w:w="9"/>
        <w:gridCol w:w="1080"/>
        <w:gridCol w:w="1080"/>
        <w:gridCol w:w="7"/>
        <w:gridCol w:w="1088"/>
        <w:gridCol w:w="1080"/>
        <w:gridCol w:w="7"/>
        <w:gridCol w:w="1087"/>
      </w:tblGrid>
      <w:tr w:rsidR="0001594E" w:rsidTr="0001594E">
        <w:trPr>
          <w:cantSplit/>
          <w:trHeight w:hRule="exact" w:val="405"/>
        </w:trPr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4E" w:rsidRDefault="0001594E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Forma zatrudnienia</w:t>
            </w:r>
          </w:p>
        </w:tc>
        <w:tc>
          <w:tcPr>
            <w:tcW w:w="1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4E" w:rsidRDefault="0001594E">
            <w:pPr>
              <w:shd w:val="clear" w:color="auto" w:fill="FFFFFF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Stan w dniu złożenia oświadczenia</w:t>
            </w:r>
          </w:p>
        </w:tc>
        <w:tc>
          <w:tcPr>
            <w:tcW w:w="652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4E" w:rsidRDefault="0001594E">
            <w:pPr>
              <w:shd w:val="clear" w:color="auto" w:fill="FFFFFF"/>
              <w:ind w:left="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6 m-cy poprzedzających złożenie wniosku</w:t>
            </w:r>
          </w:p>
          <w:p w:rsidR="0001594E" w:rsidRDefault="0001594E">
            <w:pPr>
              <w:rPr>
                <w:rFonts w:ascii="Arial" w:hAnsi="Arial" w:cs="Arial"/>
                <w:sz w:val="18"/>
                <w:szCs w:val="18"/>
              </w:rPr>
            </w:pPr>
          </w:p>
          <w:p w:rsidR="0001594E" w:rsidRDefault="0001594E">
            <w:pPr>
              <w:rPr>
                <w:rFonts w:ascii="Arial" w:hAnsi="Arial" w:cs="Arial"/>
                <w:sz w:val="18"/>
                <w:szCs w:val="18"/>
              </w:rPr>
            </w:pPr>
          </w:p>
          <w:p w:rsidR="0001594E" w:rsidRDefault="0001594E">
            <w:pPr>
              <w:rPr>
                <w:rFonts w:ascii="Arial" w:hAnsi="Arial" w:cs="Arial"/>
                <w:sz w:val="18"/>
                <w:szCs w:val="18"/>
              </w:rPr>
            </w:pPr>
          </w:p>
          <w:p w:rsidR="0001594E" w:rsidRDefault="000159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594E" w:rsidTr="0001594E">
        <w:trPr>
          <w:cantSplit/>
          <w:trHeight w:hRule="exact" w:val="690"/>
        </w:trPr>
        <w:tc>
          <w:tcPr>
            <w:tcW w:w="14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594E" w:rsidRDefault="000159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594E" w:rsidRDefault="000159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4E" w:rsidRDefault="0001594E">
            <w:pPr>
              <w:shd w:val="clear" w:color="auto" w:fill="FFFFFF"/>
              <w:ind w:left="53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4E" w:rsidRDefault="0001594E">
            <w:pPr>
              <w:shd w:val="clear" w:color="auto" w:fill="FFFFFF"/>
              <w:ind w:left="53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4E" w:rsidRDefault="0001594E">
            <w:pPr>
              <w:shd w:val="clear" w:color="auto" w:fill="FFFFFF"/>
              <w:ind w:left="53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4E" w:rsidRDefault="0001594E">
            <w:pPr>
              <w:shd w:val="clear" w:color="auto" w:fill="FFFFFF"/>
              <w:ind w:left="53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4E" w:rsidRDefault="0001594E">
            <w:pPr>
              <w:shd w:val="clear" w:color="auto" w:fill="FFFFFF"/>
              <w:ind w:left="53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4E" w:rsidRDefault="0001594E">
            <w:pPr>
              <w:shd w:val="clear" w:color="auto" w:fill="FFFFFF"/>
              <w:ind w:left="53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</w:tr>
      <w:tr w:rsidR="0001594E" w:rsidTr="0001594E">
        <w:trPr>
          <w:trHeight w:hRule="exact" w:val="591"/>
        </w:trPr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594E" w:rsidRDefault="0001594E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 xml:space="preserve">Umowa o pracę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94E" w:rsidRDefault="0001594E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94E" w:rsidRDefault="0001594E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94E" w:rsidRDefault="0001594E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94E" w:rsidRDefault="0001594E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94E" w:rsidRDefault="0001594E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94E" w:rsidRDefault="0001594E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94E" w:rsidRDefault="0001594E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94E" w:rsidTr="0001594E">
        <w:trPr>
          <w:trHeight w:hRule="exact" w:val="591"/>
        </w:trPr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594E" w:rsidRDefault="0001594E">
            <w:pPr>
              <w:shd w:val="clear" w:color="auto" w:fill="FFFFFF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Spółdzielcza umowa o pracę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94E" w:rsidRDefault="0001594E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94E" w:rsidRDefault="0001594E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94E" w:rsidRDefault="0001594E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94E" w:rsidRDefault="0001594E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94E" w:rsidRDefault="0001594E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94E" w:rsidRDefault="0001594E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94E" w:rsidRDefault="0001594E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94E" w:rsidTr="0001594E">
        <w:trPr>
          <w:trHeight w:hRule="exact" w:val="591"/>
        </w:trPr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94E" w:rsidRDefault="0001594E">
            <w:pPr>
              <w:shd w:val="clear" w:color="auto" w:fill="FFFFFF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Inne: ………………...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94E" w:rsidRDefault="0001594E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94E" w:rsidRDefault="0001594E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94E" w:rsidRDefault="0001594E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94E" w:rsidRDefault="0001594E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94E" w:rsidRDefault="0001594E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94E" w:rsidRDefault="0001594E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94E" w:rsidRDefault="0001594E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F46F9" w:rsidRDefault="000F46F9" w:rsidP="00104060">
      <w:pPr>
        <w:rPr>
          <w:rFonts w:ascii="Arial" w:hAnsi="Arial" w:cs="Arial"/>
          <w:b/>
        </w:rPr>
      </w:pPr>
    </w:p>
    <w:p w:rsidR="000F46F9" w:rsidRDefault="000F46F9" w:rsidP="00104060">
      <w:pPr>
        <w:rPr>
          <w:rFonts w:ascii="Arial" w:hAnsi="Arial" w:cs="Arial"/>
          <w:b/>
        </w:rPr>
      </w:pPr>
    </w:p>
    <w:tbl>
      <w:tblPr>
        <w:tblW w:w="10082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356"/>
        <w:gridCol w:w="14"/>
        <w:gridCol w:w="52"/>
        <w:gridCol w:w="14"/>
        <w:gridCol w:w="2234"/>
        <w:gridCol w:w="281"/>
        <w:gridCol w:w="7"/>
        <w:gridCol w:w="651"/>
        <w:gridCol w:w="197"/>
        <w:gridCol w:w="1014"/>
        <w:gridCol w:w="1843"/>
        <w:gridCol w:w="139"/>
        <w:gridCol w:w="1560"/>
        <w:gridCol w:w="1703"/>
      </w:tblGrid>
      <w:tr w:rsidR="000F46F9" w:rsidRPr="00FA631F" w:rsidTr="00BC10A0">
        <w:trPr>
          <w:gridBefore w:val="1"/>
          <w:wBefore w:w="17" w:type="dxa"/>
          <w:trHeight w:val="510"/>
        </w:trPr>
        <w:tc>
          <w:tcPr>
            <w:tcW w:w="422" w:type="dxa"/>
            <w:gridSpan w:val="3"/>
            <w:tcBorders>
              <w:bottom w:val="single" w:sz="4" w:space="0" w:color="auto"/>
            </w:tcBorders>
            <w:vAlign w:val="center"/>
          </w:tcPr>
          <w:p w:rsidR="000F46F9" w:rsidRPr="00FA631F" w:rsidRDefault="00950F99" w:rsidP="00F37A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0F46F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43" w:type="dxa"/>
            <w:gridSpan w:val="11"/>
          </w:tcPr>
          <w:p w:rsidR="006E6EEF" w:rsidRDefault="006E6EEF" w:rsidP="00F37AE3">
            <w:pPr>
              <w:jc w:val="both"/>
              <w:rPr>
                <w:rFonts w:ascii="Arial" w:hAnsi="Arial" w:cs="Arial"/>
                <w:b/>
              </w:rPr>
            </w:pPr>
          </w:p>
          <w:p w:rsidR="000F46F9" w:rsidRDefault="000F46F9" w:rsidP="00F37AE3">
            <w:pPr>
              <w:jc w:val="both"/>
              <w:rPr>
                <w:rFonts w:ascii="Arial" w:hAnsi="Arial" w:cs="Arial"/>
                <w:b/>
              </w:rPr>
            </w:pPr>
            <w:r w:rsidRPr="00FA631F">
              <w:rPr>
                <w:rFonts w:ascii="Arial" w:hAnsi="Arial" w:cs="Arial"/>
                <w:b/>
              </w:rPr>
              <w:t xml:space="preserve">Kalkulacja wydatków dla </w:t>
            </w:r>
            <w:r>
              <w:rPr>
                <w:rFonts w:ascii="Arial" w:hAnsi="Arial" w:cs="Arial"/>
                <w:b/>
              </w:rPr>
              <w:t xml:space="preserve">utworzenia </w:t>
            </w:r>
            <w:r w:rsidRPr="00FA631F">
              <w:rPr>
                <w:rFonts w:ascii="Arial" w:hAnsi="Arial" w:cs="Arial"/>
                <w:b/>
              </w:rPr>
              <w:t>poszczególnych stanowisk pra</w:t>
            </w:r>
            <w:r w:rsidR="00A679F5">
              <w:rPr>
                <w:rFonts w:ascii="Arial" w:hAnsi="Arial" w:cs="Arial"/>
                <w:b/>
              </w:rPr>
              <w:t>cy oraz źródła ich finansowania:</w:t>
            </w:r>
          </w:p>
          <w:p w:rsidR="000F46F9" w:rsidRPr="00FA631F" w:rsidRDefault="000F46F9" w:rsidP="00F37AE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F46F9" w:rsidRPr="00FA631F" w:rsidTr="00207192">
        <w:trPr>
          <w:gridBefore w:val="1"/>
          <w:wBefore w:w="17" w:type="dxa"/>
          <w:cantSplit/>
          <w:trHeight w:val="443"/>
        </w:trPr>
        <w:tc>
          <w:tcPr>
            <w:tcW w:w="43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46F9" w:rsidRPr="00FA631F" w:rsidRDefault="000F46F9" w:rsidP="002071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31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15755" w:rsidRDefault="000F46F9" w:rsidP="002071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31F">
              <w:rPr>
                <w:rFonts w:ascii="Arial" w:hAnsi="Arial" w:cs="Arial"/>
                <w:b/>
                <w:bCs/>
              </w:rPr>
              <w:t xml:space="preserve">Nazwa </w:t>
            </w:r>
            <w:r>
              <w:rPr>
                <w:rFonts w:ascii="Arial" w:hAnsi="Arial" w:cs="Arial"/>
                <w:b/>
                <w:bCs/>
              </w:rPr>
              <w:t>tworzonego</w:t>
            </w:r>
            <w:r w:rsidRPr="00FA631F">
              <w:rPr>
                <w:rFonts w:ascii="Arial" w:hAnsi="Arial" w:cs="Arial"/>
                <w:b/>
                <w:bCs/>
              </w:rPr>
              <w:t xml:space="preserve"> stanowiska pracy</w:t>
            </w:r>
            <w:r w:rsidR="00015755">
              <w:rPr>
                <w:rFonts w:ascii="Arial" w:hAnsi="Arial" w:cs="Arial"/>
                <w:b/>
                <w:bCs/>
              </w:rPr>
              <w:t>,</w:t>
            </w:r>
          </w:p>
          <w:p w:rsidR="00015755" w:rsidRDefault="00015755" w:rsidP="002071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pracy,</w:t>
            </w:r>
          </w:p>
          <w:p w:rsidR="000F46F9" w:rsidRPr="00FA631F" w:rsidRDefault="00015755" w:rsidP="002071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wymiar czasu pracy</w:t>
            </w:r>
          </w:p>
        </w:tc>
        <w:tc>
          <w:tcPr>
            <w:tcW w:w="7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46F9" w:rsidRPr="00FA631F" w:rsidRDefault="000F46F9" w:rsidP="0020719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F46F9" w:rsidRPr="00FA631F" w:rsidRDefault="000F46F9" w:rsidP="002071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Środki finansowe </w:t>
            </w:r>
            <w:r w:rsidR="003A5DE4">
              <w:rPr>
                <w:rFonts w:ascii="Arial" w:hAnsi="Arial" w:cs="Arial"/>
                <w:b/>
                <w:bCs/>
              </w:rPr>
              <w:t>w PLN</w:t>
            </w:r>
            <w:r w:rsidR="004E7953">
              <w:rPr>
                <w:rFonts w:ascii="Arial" w:hAnsi="Arial" w:cs="Arial"/>
                <w:b/>
                <w:bCs/>
              </w:rPr>
              <w:t xml:space="preserve"> brutto</w:t>
            </w:r>
          </w:p>
        </w:tc>
      </w:tr>
      <w:tr w:rsidR="000F46F9" w:rsidRPr="00FA631F" w:rsidTr="00207192">
        <w:trPr>
          <w:gridBefore w:val="1"/>
          <w:wBefore w:w="17" w:type="dxa"/>
          <w:cantSplit/>
          <w:trHeight w:val="456"/>
        </w:trPr>
        <w:tc>
          <w:tcPr>
            <w:tcW w:w="4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46F9" w:rsidRPr="00FA631F" w:rsidRDefault="000F46F9" w:rsidP="002071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46F9" w:rsidRPr="00FA631F" w:rsidRDefault="000F46F9" w:rsidP="002071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46F9" w:rsidRDefault="000F46F9" w:rsidP="0020719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F46F9" w:rsidRPr="00FA631F" w:rsidRDefault="00207192" w:rsidP="00A679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Inne </w:t>
            </w:r>
            <w:r w:rsidR="00A679F5">
              <w:rPr>
                <w:rFonts w:ascii="Arial" w:hAnsi="Arial" w:cs="Arial"/>
                <w:b/>
                <w:bCs/>
              </w:rPr>
              <w:t xml:space="preserve">otrzymane </w:t>
            </w:r>
            <w:r>
              <w:rPr>
                <w:rFonts w:ascii="Arial" w:hAnsi="Arial" w:cs="Arial"/>
                <w:b/>
                <w:bCs/>
              </w:rPr>
              <w:t xml:space="preserve">środki publiczne </w:t>
            </w:r>
            <w:r w:rsidR="00A679F5">
              <w:rPr>
                <w:rFonts w:ascii="Arial" w:hAnsi="Arial" w:cs="Arial"/>
                <w:b/>
                <w:bCs/>
              </w:rPr>
              <w:t>dot. tworzonego  stanowiska</w:t>
            </w:r>
            <w:r>
              <w:rPr>
                <w:rFonts w:ascii="Arial" w:hAnsi="Arial" w:cs="Arial"/>
                <w:b/>
                <w:bCs/>
              </w:rPr>
              <w:t xml:space="preserve">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7192" w:rsidRDefault="00A679F5" w:rsidP="002071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  <w:r w:rsidR="00207192">
              <w:rPr>
                <w:rFonts w:ascii="Arial" w:hAnsi="Arial" w:cs="Arial"/>
                <w:b/>
                <w:bCs/>
              </w:rPr>
              <w:t>kład własny</w:t>
            </w:r>
          </w:p>
          <w:p w:rsidR="000F46F9" w:rsidRDefault="000F46F9" w:rsidP="0020719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F46F9" w:rsidRPr="00FA631F" w:rsidRDefault="000F46F9" w:rsidP="002071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7192" w:rsidRDefault="00207192" w:rsidP="002071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31F">
              <w:rPr>
                <w:rFonts w:ascii="Arial" w:hAnsi="Arial" w:cs="Arial"/>
                <w:b/>
                <w:bCs/>
              </w:rPr>
              <w:t>Środki</w:t>
            </w:r>
            <w:r>
              <w:rPr>
                <w:rFonts w:ascii="Arial" w:hAnsi="Arial" w:cs="Arial"/>
                <w:b/>
                <w:bCs/>
              </w:rPr>
              <w:t xml:space="preserve">  z PFRON</w:t>
            </w:r>
          </w:p>
          <w:p w:rsidR="00207192" w:rsidRPr="00FA631F" w:rsidRDefault="00207192" w:rsidP="002071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(przewidziane do poniesienia)</w:t>
            </w:r>
          </w:p>
          <w:p w:rsidR="000F46F9" w:rsidRPr="00FA631F" w:rsidRDefault="000F46F9" w:rsidP="002071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46F9" w:rsidRPr="00FA631F" w:rsidRDefault="000F46F9" w:rsidP="002071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Koszty razem</w:t>
            </w:r>
          </w:p>
          <w:p w:rsidR="000F46F9" w:rsidRPr="00FA631F" w:rsidRDefault="000F46F9" w:rsidP="002071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46F9" w:rsidRPr="00FA631F" w:rsidTr="00207192">
        <w:trPr>
          <w:gridBefore w:val="1"/>
          <w:wBefore w:w="17" w:type="dxa"/>
        </w:trPr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F9" w:rsidRPr="00FA631F" w:rsidRDefault="000F46F9" w:rsidP="00F37A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F9" w:rsidRPr="00FA631F" w:rsidRDefault="000F46F9" w:rsidP="00F37AE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F46F9" w:rsidRPr="00FA631F" w:rsidRDefault="000F46F9" w:rsidP="00F37A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F9" w:rsidRPr="00FA631F" w:rsidRDefault="000F46F9" w:rsidP="00F37A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F9" w:rsidRPr="00FA631F" w:rsidRDefault="000F46F9" w:rsidP="00F37A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F9" w:rsidRPr="00FA631F" w:rsidRDefault="000F46F9" w:rsidP="00F37A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F9" w:rsidRPr="00FA631F" w:rsidRDefault="000F46F9" w:rsidP="00F37A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46F9" w:rsidRPr="00FA631F" w:rsidTr="00207192">
        <w:trPr>
          <w:gridBefore w:val="1"/>
          <w:wBefore w:w="17" w:type="dxa"/>
        </w:trPr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F9" w:rsidRPr="00FA631F" w:rsidRDefault="000F46F9" w:rsidP="00F37A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F9" w:rsidRPr="00FA631F" w:rsidRDefault="000F46F9" w:rsidP="00F37AE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F46F9" w:rsidRPr="00FA631F" w:rsidRDefault="000F46F9" w:rsidP="00F37A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F9" w:rsidRPr="00FA631F" w:rsidRDefault="000F46F9" w:rsidP="00F37A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F9" w:rsidRPr="00FA631F" w:rsidRDefault="000F46F9" w:rsidP="00F37A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F9" w:rsidRPr="00FA631F" w:rsidRDefault="000F46F9" w:rsidP="00F37A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F9" w:rsidRPr="00FA631F" w:rsidRDefault="000F46F9" w:rsidP="00F37A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46F9" w:rsidRPr="00FA631F" w:rsidTr="00207192">
        <w:trPr>
          <w:gridBefore w:val="1"/>
          <w:wBefore w:w="17" w:type="dxa"/>
        </w:trPr>
        <w:tc>
          <w:tcPr>
            <w:tcW w:w="29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F9" w:rsidRPr="00FA631F" w:rsidRDefault="000F46F9" w:rsidP="00F37AE3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Ogółem: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F9" w:rsidRPr="00FA631F" w:rsidRDefault="000F46F9" w:rsidP="00F37AE3">
            <w:pPr>
              <w:spacing w:line="480" w:lineRule="auto"/>
              <w:ind w:left="177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F9" w:rsidRPr="00FA631F" w:rsidRDefault="000F46F9" w:rsidP="00F37A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F9" w:rsidRPr="00FA631F" w:rsidRDefault="000F46F9" w:rsidP="00F37AE3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F9" w:rsidRPr="00FA631F" w:rsidRDefault="000F46F9" w:rsidP="00F37AE3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46F9" w:rsidRPr="008A33A2" w:rsidTr="00BC10A0">
        <w:trPr>
          <w:trHeight w:val="434"/>
        </w:trPr>
        <w:tc>
          <w:tcPr>
            <w:tcW w:w="38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0F46F9" w:rsidRPr="008A33A2" w:rsidRDefault="000F46F9" w:rsidP="00433FFA">
            <w:pPr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0F46F9" w:rsidRDefault="000F46F9" w:rsidP="00433FFA">
            <w:pPr>
              <w:rPr>
                <w:rFonts w:ascii="Arial" w:hAnsi="Arial" w:cs="Arial"/>
                <w:b/>
              </w:rPr>
            </w:pPr>
          </w:p>
          <w:p w:rsidR="00015755" w:rsidRPr="008A33A2" w:rsidRDefault="00015755" w:rsidP="00433FFA">
            <w:pPr>
              <w:rPr>
                <w:rFonts w:ascii="Arial" w:hAnsi="Arial" w:cs="Arial"/>
                <w:b/>
              </w:rPr>
            </w:pPr>
          </w:p>
        </w:tc>
        <w:tc>
          <w:tcPr>
            <w:tcW w:w="6456" w:type="dxa"/>
            <w:gridSpan w:val="6"/>
            <w:tcBorders>
              <w:top w:val="single" w:sz="4" w:space="0" w:color="auto"/>
            </w:tcBorders>
            <w:noWrap/>
            <w:vAlign w:val="bottom"/>
          </w:tcPr>
          <w:p w:rsidR="000F46F9" w:rsidRPr="008A33A2" w:rsidRDefault="000F46F9" w:rsidP="00D54513">
            <w:pPr>
              <w:spacing w:before="200"/>
              <w:ind w:left="-70"/>
              <w:rPr>
                <w:rFonts w:ascii="Arial" w:hAnsi="Arial" w:cs="Arial"/>
              </w:rPr>
            </w:pPr>
          </w:p>
        </w:tc>
      </w:tr>
      <w:tr w:rsidR="00233E8C" w:rsidRPr="00FA631F" w:rsidTr="000A051A">
        <w:trPr>
          <w:trHeight w:val="799"/>
        </w:trPr>
        <w:tc>
          <w:tcPr>
            <w:tcW w:w="373" w:type="dxa"/>
            <w:gridSpan w:val="2"/>
            <w:tcBorders>
              <w:bottom w:val="single" w:sz="4" w:space="0" w:color="auto"/>
            </w:tcBorders>
            <w:vAlign w:val="center"/>
          </w:tcPr>
          <w:p w:rsidR="00233E8C" w:rsidRPr="00FA631F" w:rsidRDefault="00950F99" w:rsidP="00233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  <w:p w:rsidR="00233E8C" w:rsidRPr="00FA631F" w:rsidRDefault="00233E8C" w:rsidP="00233E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9" w:type="dxa"/>
            <w:gridSpan w:val="13"/>
            <w:tcBorders>
              <w:bottom w:val="single" w:sz="4" w:space="0" w:color="auto"/>
            </w:tcBorders>
            <w:vAlign w:val="center"/>
          </w:tcPr>
          <w:p w:rsidR="00233E8C" w:rsidRPr="00771BBF" w:rsidRDefault="00015755" w:rsidP="000157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Wymagane kwalifikacje, umiejętności i doświadczenie zawodowe </w:t>
            </w:r>
            <w:r w:rsidR="00233E8C" w:rsidRPr="00771BBF">
              <w:rPr>
                <w:rFonts w:ascii="Arial" w:hAnsi="Arial" w:cs="Arial"/>
                <w:b/>
              </w:rPr>
              <w:t>niezbędne do w</w:t>
            </w:r>
            <w:r w:rsidR="00322850" w:rsidRPr="00771BBF">
              <w:rPr>
                <w:rFonts w:ascii="Arial" w:hAnsi="Arial" w:cs="Arial"/>
                <w:b/>
              </w:rPr>
              <w:t>ykonywania pracy, jakie powinna spełniać skierowana osoba</w:t>
            </w:r>
            <w:r w:rsidR="0029719A" w:rsidRPr="00771BB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niepełnosprawna</w:t>
            </w:r>
            <w:r w:rsidR="00A679F5">
              <w:rPr>
                <w:rFonts w:ascii="Arial" w:hAnsi="Arial" w:cs="Arial"/>
                <w:b/>
              </w:rPr>
              <w:t>:</w:t>
            </w:r>
          </w:p>
        </w:tc>
      </w:tr>
      <w:tr w:rsidR="00015755" w:rsidRPr="00FA631F" w:rsidTr="000A051A">
        <w:trPr>
          <w:trHeight w:val="799"/>
        </w:trPr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5755" w:rsidRPr="00FA631F" w:rsidRDefault="00015755" w:rsidP="00233E8C">
            <w:pPr>
              <w:jc w:val="center"/>
              <w:rPr>
                <w:rFonts w:ascii="Arial" w:hAnsi="Arial" w:cs="Arial"/>
                <w:b/>
              </w:rPr>
            </w:pPr>
            <w:r w:rsidRPr="00FA631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5755" w:rsidRPr="00FA631F" w:rsidRDefault="00015755" w:rsidP="00233E8C">
            <w:pPr>
              <w:jc w:val="center"/>
              <w:rPr>
                <w:rFonts w:ascii="Arial" w:hAnsi="Arial" w:cs="Arial"/>
                <w:b/>
              </w:rPr>
            </w:pPr>
            <w:r w:rsidRPr="00FA631F">
              <w:rPr>
                <w:rFonts w:ascii="Arial" w:hAnsi="Arial" w:cs="Arial"/>
                <w:b/>
              </w:rPr>
              <w:t xml:space="preserve">Nazwa </w:t>
            </w:r>
            <w:r w:rsidR="00207192">
              <w:rPr>
                <w:rFonts w:ascii="Arial" w:hAnsi="Arial" w:cs="Arial"/>
                <w:b/>
              </w:rPr>
              <w:t xml:space="preserve">utworzonego </w:t>
            </w:r>
            <w:r w:rsidRPr="00FA631F">
              <w:rPr>
                <w:rFonts w:ascii="Arial" w:hAnsi="Arial" w:cs="Arial"/>
                <w:b/>
              </w:rPr>
              <w:t>stanowiska,</w:t>
            </w:r>
          </w:p>
          <w:p w:rsidR="00015755" w:rsidRPr="00FA631F" w:rsidRDefault="00015755" w:rsidP="00233E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5755" w:rsidRPr="00FA631F" w:rsidRDefault="00015755" w:rsidP="00233E8C">
            <w:pPr>
              <w:jc w:val="center"/>
              <w:rPr>
                <w:rFonts w:ascii="Arial" w:hAnsi="Arial" w:cs="Arial"/>
                <w:b/>
              </w:rPr>
            </w:pPr>
            <w:r w:rsidRPr="00FA631F">
              <w:rPr>
                <w:rFonts w:ascii="Arial" w:hAnsi="Arial" w:cs="Arial"/>
                <w:b/>
              </w:rPr>
              <w:t>Liczba miejsc pracy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5755" w:rsidRPr="00FA631F" w:rsidRDefault="00015755" w:rsidP="00233E8C">
            <w:pPr>
              <w:jc w:val="center"/>
              <w:rPr>
                <w:rFonts w:ascii="Arial" w:hAnsi="Arial" w:cs="Arial"/>
                <w:b/>
              </w:rPr>
            </w:pPr>
            <w:r w:rsidRPr="00FA631F">
              <w:rPr>
                <w:rFonts w:ascii="Arial" w:hAnsi="Arial" w:cs="Arial"/>
                <w:b/>
              </w:rPr>
              <w:t>Zawód, poziom wykształceni</w:t>
            </w:r>
            <w:r>
              <w:rPr>
                <w:rFonts w:ascii="Arial" w:hAnsi="Arial" w:cs="Arial"/>
                <w:b/>
              </w:rPr>
              <w:t>a</w:t>
            </w:r>
            <w:r w:rsidRPr="00FA631F">
              <w:rPr>
                <w:rFonts w:ascii="Arial" w:hAnsi="Arial" w:cs="Arial"/>
                <w:b/>
              </w:rPr>
              <w:t>,</w:t>
            </w:r>
          </w:p>
          <w:p w:rsidR="00BC10A0" w:rsidRDefault="00015755" w:rsidP="00233E8C">
            <w:pPr>
              <w:jc w:val="center"/>
              <w:rPr>
                <w:rFonts w:ascii="Arial" w:hAnsi="Arial" w:cs="Arial"/>
                <w:b/>
              </w:rPr>
            </w:pPr>
            <w:r w:rsidRPr="00FA631F">
              <w:rPr>
                <w:rFonts w:ascii="Arial" w:hAnsi="Arial" w:cs="Arial"/>
                <w:b/>
              </w:rPr>
              <w:t>niezbędne kwalifikacje zawodowe</w:t>
            </w:r>
            <w:r>
              <w:rPr>
                <w:rFonts w:ascii="Arial" w:hAnsi="Arial" w:cs="Arial"/>
                <w:b/>
              </w:rPr>
              <w:t xml:space="preserve">, </w:t>
            </w:r>
          </w:p>
          <w:p w:rsidR="00015755" w:rsidRPr="00FA631F" w:rsidRDefault="00015755" w:rsidP="00233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zawodowe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5755" w:rsidRPr="00FA631F" w:rsidRDefault="00015755" w:rsidP="00233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Przewidywany okres zatrudnienia</w:t>
            </w:r>
            <w:r w:rsidR="00207192">
              <w:rPr>
                <w:rFonts w:ascii="Arial" w:hAnsi="Arial" w:cs="Arial"/>
                <w:b/>
              </w:rPr>
              <w:t xml:space="preserve"> 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5755" w:rsidRPr="00FA631F" w:rsidRDefault="00A679F5" w:rsidP="00A679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Wymiar czasu pracy</w:t>
            </w:r>
          </w:p>
        </w:tc>
      </w:tr>
      <w:tr w:rsidR="00015755" w:rsidRPr="00FA631F" w:rsidTr="00BC10A0">
        <w:trPr>
          <w:trHeight w:val="680"/>
        </w:trPr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55" w:rsidRPr="00FA631F" w:rsidRDefault="00015755" w:rsidP="00233E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55" w:rsidRPr="00FA631F" w:rsidRDefault="00015755" w:rsidP="00233E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55" w:rsidRPr="00FA631F" w:rsidRDefault="00015755" w:rsidP="00233E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55" w:rsidRPr="00FA631F" w:rsidRDefault="00015755" w:rsidP="00233E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55" w:rsidRPr="00FA631F" w:rsidRDefault="00015755" w:rsidP="00233E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55" w:rsidRPr="00FA631F" w:rsidRDefault="00015755" w:rsidP="00233E8C">
            <w:pPr>
              <w:jc w:val="both"/>
              <w:rPr>
                <w:rFonts w:ascii="Arial" w:hAnsi="Arial" w:cs="Arial"/>
              </w:rPr>
            </w:pPr>
          </w:p>
        </w:tc>
      </w:tr>
      <w:tr w:rsidR="00015755" w:rsidRPr="00FA631F" w:rsidTr="00BC10A0">
        <w:trPr>
          <w:trHeight w:val="480"/>
        </w:trPr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55" w:rsidRDefault="00015755" w:rsidP="00233E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015755" w:rsidRPr="00FA631F" w:rsidRDefault="00015755" w:rsidP="00233E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55" w:rsidRDefault="00015755" w:rsidP="00233E8C">
            <w:pPr>
              <w:autoSpaceDE/>
              <w:autoSpaceDN/>
              <w:rPr>
                <w:rFonts w:ascii="Arial" w:hAnsi="Arial" w:cs="Arial"/>
              </w:rPr>
            </w:pPr>
          </w:p>
          <w:p w:rsidR="00015755" w:rsidRDefault="00015755" w:rsidP="00233E8C">
            <w:pPr>
              <w:autoSpaceDE/>
              <w:autoSpaceDN/>
              <w:rPr>
                <w:rFonts w:ascii="Arial" w:hAnsi="Arial" w:cs="Arial"/>
              </w:rPr>
            </w:pPr>
          </w:p>
          <w:p w:rsidR="00015755" w:rsidRPr="00FA631F" w:rsidRDefault="00015755" w:rsidP="00233E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55" w:rsidRPr="00FA631F" w:rsidRDefault="00015755" w:rsidP="00233E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55" w:rsidRPr="00FA631F" w:rsidRDefault="00015755" w:rsidP="00233E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55" w:rsidRPr="00FA631F" w:rsidRDefault="00015755" w:rsidP="00233E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55" w:rsidRPr="00FA631F" w:rsidRDefault="00015755" w:rsidP="00233E8C">
            <w:pPr>
              <w:jc w:val="both"/>
              <w:rPr>
                <w:rFonts w:ascii="Arial" w:hAnsi="Arial" w:cs="Arial"/>
              </w:rPr>
            </w:pPr>
          </w:p>
        </w:tc>
      </w:tr>
    </w:tbl>
    <w:p w:rsidR="00233E8C" w:rsidRPr="00901AA4" w:rsidRDefault="00207192" w:rsidP="00233E8C">
      <w:pPr>
        <w:rPr>
          <w:rFonts w:ascii="Arial" w:hAnsi="Arial" w:cs="Arial"/>
        </w:rPr>
      </w:pPr>
      <w:r w:rsidRPr="00901AA4">
        <w:rPr>
          <w:rFonts w:ascii="Arial" w:hAnsi="Arial" w:cs="Arial"/>
        </w:rPr>
        <w:t>*Okres zatrudnienia związany jest z wysokością dotacji na utworzenie stanowiska pracy:</w:t>
      </w:r>
    </w:p>
    <w:p w:rsidR="00207192" w:rsidRPr="00901AA4" w:rsidRDefault="00207192" w:rsidP="00207192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901AA4">
        <w:rPr>
          <w:rFonts w:ascii="Arial" w:hAnsi="Arial" w:cs="Arial"/>
        </w:rPr>
        <w:t>Dotacja w wysokości nie wyższej niż 6 krotność przeciętnego wynagrodzenia  - zatrudnienie przez okres co najmniej 12 miesięcy</w:t>
      </w:r>
    </w:p>
    <w:p w:rsidR="00207192" w:rsidRPr="00901AA4" w:rsidRDefault="00207192" w:rsidP="00207192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901AA4">
        <w:rPr>
          <w:rFonts w:ascii="Arial" w:hAnsi="Arial" w:cs="Arial"/>
        </w:rPr>
        <w:t>Dotacja w wysokości od 6 krotności do 15 krotności przeciętnego wynagrodzenia  - zatrudnienie przez okres co najmniej 24 miesięcy.</w:t>
      </w:r>
    </w:p>
    <w:p w:rsidR="00207192" w:rsidRPr="00901AA4" w:rsidRDefault="00207192" w:rsidP="00207192">
      <w:pPr>
        <w:rPr>
          <w:rFonts w:ascii="Arial" w:hAnsi="Arial" w:cs="Arial"/>
        </w:rPr>
      </w:pPr>
      <w:r w:rsidRPr="00901AA4">
        <w:rPr>
          <w:rFonts w:ascii="Arial" w:hAnsi="Arial" w:cs="Arial"/>
        </w:rPr>
        <w:t>Kwoty dotacji podlegają negocjacji.</w:t>
      </w:r>
    </w:p>
    <w:p w:rsidR="00233E8C" w:rsidRDefault="00233E8C" w:rsidP="00233E8C"/>
    <w:p w:rsidR="00233E8C" w:rsidRDefault="00233E8C" w:rsidP="00D217F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31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239"/>
        <w:gridCol w:w="6301"/>
      </w:tblGrid>
      <w:tr w:rsidR="000F46F9" w:rsidRPr="008A33A2" w:rsidTr="00504D73">
        <w:trPr>
          <w:trHeight w:val="236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0F46F9" w:rsidRPr="008A33A2" w:rsidRDefault="00950F99" w:rsidP="00F37A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</w:t>
            </w:r>
            <w:r w:rsidR="00B6660B">
              <w:rPr>
                <w:rFonts w:ascii="Arial" w:hAnsi="Arial" w:cs="Arial"/>
                <w:b/>
              </w:rPr>
              <w:t>.</w:t>
            </w:r>
          </w:p>
          <w:p w:rsidR="000F46F9" w:rsidRPr="008A33A2" w:rsidRDefault="000F46F9" w:rsidP="00F37AE3">
            <w:pPr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0F46F9" w:rsidRPr="00381B9B" w:rsidRDefault="000F46F9" w:rsidP="00F37AE3">
            <w:pPr>
              <w:rPr>
                <w:rFonts w:ascii="Arial" w:hAnsi="Arial" w:cs="Arial"/>
                <w:b/>
              </w:rPr>
            </w:pPr>
            <w:r w:rsidRPr="008A33A2">
              <w:rPr>
                <w:rFonts w:ascii="Arial" w:hAnsi="Arial" w:cs="Arial"/>
                <w:b/>
              </w:rPr>
              <w:t xml:space="preserve">Nazwa stanowiska i rodzaj </w:t>
            </w:r>
            <w:r>
              <w:rPr>
                <w:rFonts w:ascii="Arial" w:hAnsi="Arial" w:cs="Arial"/>
                <w:b/>
              </w:rPr>
              <w:t>pracy</w:t>
            </w:r>
            <w:r w:rsidRPr="00A134E4">
              <w:rPr>
                <w:rFonts w:ascii="Arial" w:hAnsi="Arial" w:cs="Arial"/>
              </w:rPr>
              <w:t xml:space="preserve"> (</w:t>
            </w:r>
            <w:r w:rsidRPr="00381B9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ależy opisać </w:t>
            </w:r>
            <w:r w:rsidRPr="00771BBF">
              <w:rPr>
                <w:rFonts w:ascii="Arial" w:hAnsi="Arial" w:cs="Arial"/>
                <w:sz w:val="18"/>
                <w:szCs w:val="18"/>
              </w:rPr>
              <w:t xml:space="preserve">główne zadania na </w:t>
            </w:r>
            <w:r w:rsidR="00207192">
              <w:rPr>
                <w:rFonts w:ascii="Arial" w:hAnsi="Arial" w:cs="Arial"/>
                <w:sz w:val="18"/>
                <w:szCs w:val="18"/>
              </w:rPr>
              <w:t xml:space="preserve">poszczególnym </w:t>
            </w:r>
            <w:r w:rsidRPr="00771BBF">
              <w:rPr>
                <w:rFonts w:ascii="Arial" w:hAnsi="Arial" w:cs="Arial"/>
                <w:sz w:val="18"/>
                <w:szCs w:val="18"/>
              </w:rPr>
              <w:t>stanowisku pracy, jakie będzie wykonywał</w:t>
            </w:r>
            <w:r w:rsidR="00496F00" w:rsidRPr="00771BBF">
              <w:rPr>
                <w:rFonts w:ascii="Arial" w:hAnsi="Arial" w:cs="Arial"/>
                <w:sz w:val="18"/>
                <w:szCs w:val="18"/>
              </w:rPr>
              <w:t>a</w:t>
            </w:r>
            <w:r w:rsidR="006E6E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19A" w:rsidRPr="00263490">
              <w:rPr>
                <w:rFonts w:ascii="Arial" w:hAnsi="Arial" w:cs="Arial"/>
              </w:rPr>
              <w:t xml:space="preserve">skierowana osoba </w:t>
            </w:r>
            <w:r w:rsidR="00BC10A0">
              <w:rPr>
                <w:rFonts w:ascii="Arial" w:hAnsi="Arial" w:cs="Arial"/>
              </w:rPr>
              <w:t>niepełnosprawna)</w:t>
            </w:r>
          </w:p>
          <w:p w:rsidR="000F46F9" w:rsidRPr="008A33A2" w:rsidRDefault="000F46F9" w:rsidP="00F37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F9" w:rsidRDefault="000F46F9" w:rsidP="00504D73">
            <w:pPr>
              <w:spacing w:before="200"/>
              <w:rPr>
                <w:rFonts w:ascii="Arial" w:hAnsi="Arial" w:cs="Arial"/>
              </w:rPr>
            </w:pPr>
          </w:p>
          <w:p w:rsidR="00BC10A0" w:rsidRDefault="00BC10A0" w:rsidP="00504D73">
            <w:pPr>
              <w:spacing w:before="200"/>
              <w:rPr>
                <w:rFonts w:ascii="Arial" w:hAnsi="Arial" w:cs="Arial"/>
              </w:rPr>
            </w:pPr>
          </w:p>
          <w:p w:rsidR="00BC10A0" w:rsidRDefault="00BC10A0" w:rsidP="00504D73">
            <w:pPr>
              <w:spacing w:before="200"/>
              <w:rPr>
                <w:rFonts w:ascii="Arial" w:hAnsi="Arial" w:cs="Arial"/>
              </w:rPr>
            </w:pPr>
          </w:p>
          <w:p w:rsidR="00BC10A0" w:rsidRDefault="00BC10A0" w:rsidP="00504D73">
            <w:pPr>
              <w:spacing w:before="200"/>
              <w:rPr>
                <w:rFonts w:ascii="Arial" w:hAnsi="Arial" w:cs="Arial"/>
              </w:rPr>
            </w:pPr>
          </w:p>
          <w:p w:rsidR="00BC10A0" w:rsidRDefault="00BC10A0" w:rsidP="00504D73">
            <w:pPr>
              <w:spacing w:before="200"/>
              <w:rPr>
                <w:rFonts w:ascii="Arial" w:hAnsi="Arial" w:cs="Arial"/>
              </w:rPr>
            </w:pPr>
          </w:p>
          <w:p w:rsidR="00BC10A0" w:rsidRDefault="00BC10A0" w:rsidP="00504D73">
            <w:pPr>
              <w:spacing w:before="200"/>
              <w:rPr>
                <w:rFonts w:ascii="Arial" w:hAnsi="Arial" w:cs="Arial"/>
              </w:rPr>
            </w:pPr>
          </w:p>
          <w:p w:rsidR="00950F99" w:rsidRDefault="00950F99" w:rsidP="00504D73">
            <w:pPr>
              <w:spacing w:before="200"/>
              <w:rPr>
                <w:rFonts w:ascii="Arial" w:hAnsi="Arial" w:cs="Arial"/>
              </w:rPr>
            </w:pPr>
          </w:p>
          <w:p w:rsidR="00950F99" w:rsidRDefault="00950F99" w:rsidP="00504D73">
            <w:pPr>
              <w:spacing w:before="200"/>
              <w:rPr>
                <w:rFonts w:ascii="Arial" w:hAnsi="Arial" w:cs="Arial"/>
              </w:rPr>
            </w:pPr>
          </w:p>
          <w:p w:rsidR="00950F99" w:rsidRDefault="00950F99" w:rsidP="00504D73">
            <w:pPr>
              <w:spacing w:before="200"/>
              <w:rPr>
                <w:rFonts w:ascii="Arial" w:hAnsi="Arial" w:cs="Arial"/>
              </w:rPr>
            </w:pPr>
          </w:p>
          <w:p w:rsidR="00092F8D" w:rsidRDefault="00092F8D" w:rsidP="00504D73">
            <w:pPr>
              <w:spacing w:before="200"/>
              <w:rPr>
                <w:rFonts w:ascii="Arial" w:hAnsi="Arial" w:cs="Arial"/>
              </w:rPr>
            </w:pPr>
          </w:p>
          <w:p w:rsidR="00092F8D" w:rsidRDefault="00092F8D" w:rsidP="00504D73">
            <w:pPr>
              <w:spacing w:before="200"/>
              <w:rPr>
                <w:rFonts w:ascii="Arial" w:hAnsi="Arial" w:cs="Arial"/>
              </w:rPr>
            </w:pPr>
          </w:p>
          <w:p w:rsidR="00092F8D" w:rsidRDefault="00092F8D" w:rsidP="00504D73">
            <w:pPr>
              <w:spacing w:before="200"/>
              <w:rPr>
                <w:rFonts w:ascii="Arial" w:hAnsi="Arial" w:cs="Arial"/>
              </w:rPr>
            </w:pPr>
          </w:p>
          <w:p w:rsidR="00BC10A0" w:rsidRDefault="00BC10A0" w:rsidP="00504D73">
            <w:pPr>
              <w:spacing w:before="200"/>
              <w:rPr>
                <w:rFonts w:ascii="Arial" w:hAnsi="Arial" w:cs="Arial"/>
              </w:rPr>
            </w:pPr>
          </w:p>
          <w:p w:rsidR="00BC10A0" w:rsidRDefault="00BC10A0" w:rsidP="00504D73">
            <w:pPr>
              <w:spacing w:before="200"/>
              <w:rPr>
                <w:rFonts w:ascii="Arial" w:hAnsi="Arial" w:cs="Arial"/>
              </w:rPr>
            </w:pPr>
          </w:p>
          <w:p w:rsidR="00BC10A0" w:rsidRPr="008A33A2" w:rsidRDefault="00BC10A0" w:rsidP="00504D73">
            <w:pPr>
              <w:spacing w:before="200"/>
              <w:rPr>
                <w:rFonts w:ascii="Arial" w:hAnsi="Arial" w:cs="Arial"/>
              </w:rPr>
            </w:pPr>
          </w:p>
        </w:tc>
      </w:tr>
      <w:tr w:rsidR="000F46F9" w:rsidRPr="008A33A2" w:rsidTr="00F37AE3">
        <w:trPr>
          <w:trHeight w:val="434"/>
        </w:trPr>
        <w:tc>
          <w:tcPr>
            <w:tcW w:w="391" w:type="dxa"/>
            <w:tcBorders>
              <w:top w:val="single" w:sz="4" w:space="0" w:color="auto"/>
            </w:tcBorders>
            <w:noWrap/>
            <w:vAlign w:val="center"/>
          </w:tcPr>
          <w:p w:rsidR="000F46F9" w:rsidRPr="008A33A2" w:rsidRDefault="000F46F9" w:rsidP="00F37AE3">
            <w:pPr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</w:tcBorders>
            <w:noWrap/>
            <w:vAlign w:val="center"/>
          </w:tcPr>
          <w:p w:rsidR="000F46F9" w:rsidRPr="008A33A2" w:rsidRDefault="000F46F9" w:rsidP="00F37AE3">
            <w:pPr>
              <w:rPr>
                <w:rFonts w:ascii="Arial" w:hAnsi="Arial" w:cs="Arial"/>
                <w:b/>
              </w:rPr>
            </w:pPr>
          </w:p>
        </w:tc>
        <w:tc>
          <w:tcPr>
            <w:tcW w:w="6301" w:type="dxa"/>
            <w:tcBorders>
              <w:top w:val="single" w:sz="4" w:space="0" w:color="auto"/>
            </w:tcBorders>
            <w:noWrap/>
            <w:vAlign w:val="bottom"/>
          </w:tcPr>
          <w:p w:rsidR="000F46F9" w:rsidRPr="008A33A2" w:rsidRDefault="000F46F9" w:rsidP="00F37AE3">
            <w:pPr>
              <w:spacing w:before="200"/>
              <w:ind w:left="-70"/>
              <w:rPr>
                <w:rFonts w:ascii="Arial" w:hAnsi="Arial" w:cs="Arial"/>
              </w:rPr>
            </w:pPr>
          </w:p>
        </w:tc>
      </w:tr>
    </w:tbl>
    <w:p w:rsidR="000F46F9" w:rsidRPr="008D4B82" w:rsidRDefault="000F46F9" w:rsidP="00D217F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28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419"/>
        <w:gridCol w:w="2864"/>
        <w:gridCol w:w="6528"/>
      </w:tblGrid>
      <w:tr w:rsidR="000F46F9" w:rsidRPr="008A33A2" w:rsidTr="00BC10A0">
        <w:trPr>
          <w:trHeight w:val="608"/>
        </w:trPr>
        <w:tc>
          <w:tcPr>
            <w:tcW w:w="436" w:type="dxa"/>
            <w:gridSpan w:val="2"/>
            <w:noWrap/>
          </w:tcPr>
          <w:p w:rsidR="000F46F9" w:rsidRPr="008A33A2" w:rsidRDefault="00950F99" w:rsidP="003D56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0F46F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64" w:type="dxa"/>
            <w:noWrap/>
          </w:tcPr>
          <w:p w:rsidR="000F46F9" w:rsidRPr="008A33A2" w:rsidRDefault="000F46F9" w:rsidP="003D561A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8A33A2">
              <w:rPr>
                <w:rFonts w:ascii="Arial" w:hAnsi="Arial" w:cs="Arial"/>
                <w:b/>
              </w:rPr>
              <w:t>Miejsce wykonywania pracy</w:t>
            </w:r>
            <w:r w:rsidR="009D7CAB">
              <w:rPr>
                <w:rFonts w:ascii="Arial" w:hAnsi="Arial" w:cs="Arial"/>
                <w:b/>
              </w:rPr>
              <w:t>:</w:t>
            </w:r>
            <w:r w:rsidRPr="008A33A2">
              <w:rPr>
                <w:rFonts w:ascii="Arial" w:hAnsi="Arial" w:cs="Arial"/>
                <w:b/>
              </w:rPr>
              <w:t xml:space="preserve"> </w:t>
            </w:r>
            <w:r w:rsidRPr="008A33A2">
              <w:rPr>
                <w:rFonts w:ascii="Arial" w:hAnsi="Arial" w:cs="Arial"/>
              </w:rPr>
              <w:t>(dokładny adres</w:t>
            </w:r>
            <w:r>
              <w:rPr>
                <w:rFonts w:ascii="Arial" w:hAnsi="Arial" w:cs="Arial"/>
              </w:rPr>
              <w:t xml:space="preserve"> </w:t>
            </w:r>
            <w:r w:rsidR="00BC10A0">
              <w:rPr>
                <w:rFonts w:ascii="Arial" w:hAnsi="Arial" w:cs="Arial"/>
              </w:rPr>
              <w:t>tworzonego</w:t>
            </w:r>
            <w:r>
              <w:rPr>
                <w:rFonts w:ascii="Arial" w:hAnsi="Arial" w:cs="Arial"/>
              </w:rPr>
              <w:t xml:space="preserve"> stanowiska pracy</w:t>
            </w:r>
            <w:r w:rsidRPr="008A33A2">
              <w:rPr>
                <w:rFonts w:ascii="Arial" w:hAnsi="Arial" w:cs="Arial"/>
              </w:rPr>
              <w:t>)</w:t>
            </w:r>
          </w:p>
          <w:p w:rsidR="000F46F9" w:rsidRPr="008A33A2" w:rsidRDefault="000F46F9" w:rsidP="003D561A">
            <w:pPr>
              <w:rPr>
                <w:rFonts w:ascii="Arial" w:hAnsi="Arial" w:cs="Arial"/>
                <w:b/>
              </w:rPr>
            </w:pPr>
          </w:p>
        </w:tc>
        <w:tc>
          <w:tcPr>
            <w:tcW w:w="6528" w:type="dxa"/>
            <w:tcBorders>
              <w:bottom w:val="dotted" w:sz="6" w:space="0" w:color="auto"/>
            </w:tcBorders>
            <w:noWrap/>
            <w:vAlign w:val="bottom"/>
          </w:tcPr>
          <w:p w:rsidR="000F46F9" w:rsidRPr="008A33A2" w:rsidRDefault="000F46F9" w:rsidP="003D56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F46F9" w:rsidRPr="00FA631F">
        <w:trPr>
          <w:gridBefore w:val="1"/>
          <w:wBefore w:w="17" w:type="dxa"/>
          <w:trHeight w:val="285"/>
        </w:trPr>
        <w:tc>
          <w:tcPr>
            <w:tcW w:w="419" w:type="dxa"/>
            <w:vMerge w:val="restart"/>
            <w:noWrap/>
          </w:tcPr>
          <w:p w:rsidR="00950F99" w:rsidRDefault="00950F99" w:rsidP="00276B52">
            <w:pPr>
              <w:spacing w:before="200" w:line="360" w:lineRule="auto"/>
              <w:rPr>
                <w:rFonts w:ascii="Arial" w:hAnsi="Arial" w:cs="Arial"/>
                <w:b/>
              </w:rPr>
            </w:pPr>
          </w:p>
          <w:p w:rsidR="000F46F9" w:rsidRPr="00FA631F" w:rsidRDefault="00950F99" w:rsidP="00276B52">
            <w:pPr>
              <w:spacing w:before="2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0F46F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64" w:type="dxa"/>
            <w:vMerge w:val="restart"/>
            <w:noWrap/>
          </w:tcPr>
          <w:p w:rsidR="000F46F9" w:rsidRDefault="000F46F9" w:rsidP="003D561A">
            <w:pPr>
              <w:rPr>
                <w:rFonts w:ascii="Arial" w:hAnsi="Arial" w:cs="Arial"/>
                <w:b/>
              </w:rPr>
            </w:pPr>
          </w:p>
          <w:p w:rsidR="00950F99" w:rsidRDefault="00950F99" w:rsidP="003D561A">
            <w:pPr>
              <w:rPr>
                <w:rFonts w:ascii="Arial" w:hAnsi="Arial" w:cs="Arial"/>
                <w:b/>
              </w:rPr>
            </w:pPr>
          </w:p>
          <w:p w:rsidR="00950F99" w:rsidRDefault="00950F99" w:rsidP="003D561A">
            <w:pPr>
              <w:rPr>
                <w:rFonts w:ascii="Arial" w:hAnsi="Arial" w:cs="Arial"/>
                <w:b/>
              </w:rPr>
            </w:pPr>
          </w:p>
          <w:p w:rsidR="000F46F9" w:rsidRPr="00FA631F" w:rsidRDefault="000F46F9" w:rsidP="003D561A">
            <w:pPr>
              <w:rPr>
                <w:rFonts w:ascii="Arial" w:hAnsi="Arial" w:cs="Arial"/>
                <w:b/>
              </w:rPr>
            </w:pPr>
            <w:r w:rsidRPr="00FA631F">
              <w:rPr>
                <w:rFonts w:ascii="Arial" w:hAnsi="Arial" w:cs="Arial"/>
                <w:b/>
              </w:rPr>
              <w:t>Proponowana forma zabezpieczenia zwrotu refundacji:</w:t>
            </w:r>
          </w:p>
          <w:p w:rsidR="000F46F9" w:rsidRPr="00FA631F" w:rsidRDefault="000F46F9" w:rsidP="003D561A">
            <w:pPr>
              <w:spacing w:before="20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8" w:type="dxa"/>
            <w:noWrap/>
            <w:vAlign w:val="bottom"/>
          </w:tcPr>
          <w:p w:rsidR="00950F99" w:rsidRDefault="00950F99" w:rsidP="003D561A">
            <w:pPr>
              <w:pStyle w:val="Tekstpodstawowywcity2"/>
              <w:spacing w:line="240" w:lineRule="auto"/>
              <w:ind w:left="262" w:firstLine="0"/>
              <w:rPr>
                <w:rFonts w:ascii="Arial" w:hAnsi="Arial" w:cs="Arial"/>
                <w:b/>
              </w:rPr>
            </w:pPr>
          </w:p>
          <w:p w:rsidR="00950F99" w:rsidRDefault="00950F99" w:rsidP="003D561A">
            <w:pPr>
              <w:pStyle w:val="Tekstpodstawowywcity2"/>
              <w:spacing w:line="240" w:lineRule="auto"/>
              <w:ind w:left="262" w:firstLine="0"/>
              <w:rPr>
                <w:rFonts w:ascii="Arial" w:hAnsi="Arial" w:cs="Arial"/>
                <w:b/>
              </w:rPr>
            </w:pPr>
          </w:p>
          <w:p w:rsidR="000F46F9" w:rsidRPr="00FA631F" w:rsidRDefault="000F46F9" w:rsidP="003D561A">
            <w:pPr>
              <w:pStyle w:val="Tekstpodstawowywcity2"/>
              <w:spacing w:line="240" w:lineRule="auto"/>
              <w:ind w:left="262" w:firstLine="0"/>
              <w:rPr>
                <w:rFonts w:ascii="Arial" w:hAnsi="Arial" w:cs="Arial"/>
                <w:sz w:val="20"/>
                <w:szCs w:val="20"/>
              </w:rPr>
            </w:pPr>
            <w:r w:rsidRPr="00FA631F">
              <w:rPr>
                <w:rFonts w:ascii="Arial" w:hAnsi="Arial" w:cs="Arial"/>
                <w:b/>
              </w:rPr>
              <w:t>□</w:t>
            </w:r>
            <w:r w:rsidRPr="00FA631F">
              <w:rPr>
                <w:rFonts w:ascii="Arial" w:hAnsi="Arial" w:cs="Arial"/>
                <w:sz w:val="20"/>
                <w:szCs w:val="20"/>
              </w:rPr>
              <w:t xml:space="preserve">weksel </w:t>
            </w:r>
            <w:r>
              <w:rPr>
                <w:rFonts w:ascii="Arial" w:hAnsi="Arial" w:cs="Arial"/>
                <w:sz w:val="20"/>
                <w:szCs w:val="20"/>
              </w:rPr>
              <w:t xml:space="preserve">In blanco </w:t>
            </w:r>
            <w:r w:rsidRPr="00FA631F">
              <w:rPr>
                <w:rFonts w:ascii="Arial" w:hAnsi="Arial" w:cs="Arial"/>
                <w:sz w:val="20"/>
                <w:szCs w:val="20"/>
              </w:rPr>
              <w:t>z poręczeniem wekslowym (</w:t>
            </w:r>
            <w:proofErr w:type="spellStart"/>
            <w:r w:rsidRPr="00FA631F">
              <w:rPr>
                <w:rFonts w:ascii="Arial" w:hAnsi="Arial" w:cs="Arial"/>
                <w:sz w:val="20"/>
                <w:szCs w:val="20"/>
              </w:rPr>
              <w:t>aval</w:t>
            </w:r>
            <w:proofErr w:type="spellEnd"/>
            <w:r w:rsidRPr="00FA63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46F9" w:rsidRPr="00FA631F">
        <w:trPr>
          <w:gridBefore w:val="1"/>
          <w:wBefore w:w="17" w:type="dxa"/>
          <w:trHeight w:val="285"/>
        </w:trPr>
        <w:tc>
          <w:tcPr>
            <w:tcW w:w="419" w:type="dxa"/>
            <w:vMerge/>
            <w:noWrap/>
            <w:vAlign w:val="bottom"/>
          </w:tcPr>
          <w:p w:rsidR="000F46F9" w:rsidRPr="00FA631F" w:rsidRDefault="000F46F9" w:rsidP="003D561A">
            <w:pPr>
              <w:spacing w:before="20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64" w:type="dxa"/>
            <w:vMerge/>
            <w:noWrap/>
            <w:vAlign w:val="bottom"/>
          </w:tcPr>
          <w:p w:rsidR="000F46F9" w:rsidRPr="00FA631F" w:rsidRDefault="000F46F9" w:rsidP="003D561A">
            <w:pPr>
              <w:spacing w:before="20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8" w:type="dxa"/>
            <w:noWrap/>
            <w:vAlign w:val="bottom"/>
          </w:tcPr>
          <w:p w:rsidR="000F46F9" w:rsidRPr="00FA631F" w:rsidRDefault="000F46F9" w:rsidP="003D561A">
            <w:pPr>
              <w:pStyle w:val="Tekstpodstawowywcity2"/>
              <w:spacing w:line="240" w:lineRule="auto"/>
              <w:ind w:left="26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31F">
              <w:rPr>
                <w:rFonts w:ascii="Arial" w:hAnsi="Arial" w:cs="Arial"/>
                <w:b/>
              </w:rPr>
              <w:t>□</w:t>
            </w:r>
            <w:r w:rsidRPr="00FA631F">
              <w:rPr>
                <w:rFonts w:ascii="Arial" w:hAnsi="Arial" w:cs="Arial"/>
                <w:sz w:val="20"/>
                <w:szCs w:val="20"/>
              </w:rPr>
              <w:t>poręczenie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cywilne</w:t>
            </w:r>
          </w:p>
        </w:tc>
      </w:tr>
      <w:tr w:rsidR="000F46F9" w:rsidRPr="00FA631F">
        <w:trPr>
          <w:gridBefore w:val="1"/>
          <w:wBefore w:w="17" w:type="dxa"/>
          <w:trHeight w:val="285"/>
        </w:trPr>
        <w:tc>
          <w:tcPr>
            <w:tcW w:w="419" w:type="dxa"/>
            <w:vMerge/>
            <w:noWrap/>
            <w:vAlign w:val="bottom"/>
          </w:tcPr>
          <w:p w:rsidR="000F46F9" w:rsidRPr="00FA631F" w:rsidRDefault="000F46F9" w:rsidP="003D561A">
            <w:pPr>
              <w:spacing w:before="20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64" w:type="dxa"/>
            <w:vMerge/>
            <w:noWrap/>
            <w:vAlign w:val="bottom"/>
          </w:tcPr>
          <w:p w:rsidR="000F46F9" w:rsidRPr="00FA631F" w:rsidRDefault="000F46F9" w:rsidP="003D561A">
            <w:pPr>
              <w:spacing w:before="20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8" w:type="dxa"/>
            <w:noWrap/>
            <w:vAlign w:val="bottom"/>
          </w:tcPr>
          <w:p w:rsidR="000F46F9" w:rsidRPr="00FA631F" w:rsidRDefault="000F46F9" w:rsidP="003D561A">
            <w:pPr>
              <w:pStyle w:val="Tekstpodstawowywcity2"/>
              <w:spacing w:line="240" w:lineRule="auto"/>
              <w:ind w:left="26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31F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blokada rachunku bankowego</w:t>
            </w:r>
          </w:p>
        </w:tc>
      </w:tr>
      <w:tr w:rsidR="000F46F9" w:rsidRPr="00FA631F">
        <w:trPr>
          <w:gridBefore w:val="1"/>
          <w:wBefore w:w="17" w:type="dxa"/>
          <w:trHeight w:val="285"/>
        </w:trPr>
        <w:tc>
          <w:tcPr>
            <w:tcW w:w="419" w:type="dxa"/>
            <w:vMerge/>
            <w:noWrap/>
            <w:vAlign w:val="bottom"/>
          </w:tcPr>
          <w:p w:rsidR="000F46F9" w:rsidRPr="00FA631F" w:rsidRDefault="000F46F9" w:rsidP="003D561A">
            <w:pPr>
              <w:spacing w:before="20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64" w:type="dxa"/>
            <w:vMerge/>
            <w:noWrap/>
            <w:vAlign w:val="bottom"/>
          </w:tcPr>
          <w:p w:rsidR="000F46F9" w:rsidRPr="00FA631F" w:rsidRDefault="000F46F9" w:rsidP="003D561A">
            <w:pPr>
              <w:spacing w:before="20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8" w:type="dxa"/>
            <w:noWrap/>
            <w:vAlign w:val="bottom"/>
          </w:tcPr>
          <w:p w:rsidR="000F46F9" w:rsidRPr="00FA631F" w:rsidRDefault="000F46F9" w:rsidP="003D561A">
            <w:pPr>
              <w:pStyle w:val="Tekstpodstawowywcity2"/>
              <w:spacing w:line="240" w:lineRule="auto"/>
              <w:ind w:left="26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31F">
              <w:rPr>
                <w:rFonts w:ascii="Arial" w:hAnsi="Arial" w:cs="Arial"/>
                <w:b/>
              </w:rPr>
              <w:t>□</w:t>
            </w:r>
            <w:r w:rsidRPr="00FA631F">
              <w:rPr>
                <w:rFonts w:ascii="Arial" w:hAnsi="Arial" w:cs="Arial"/>
                <w:sz w:val="20"/>
                <w:szCs w:val="20"/>
              </w:rPr>
              <w:t>gwarancja bankowa</w:t>
            </w:r>
          </w:p>
        </w:tc>
      </w:tr>
      <w:tr w:rsidR="000F46F9" w:rsidRPr="00FA631F">
        <w:trPr>
          <w:gridBefore w:val="1"/>
          <w:wBefore w:w="17" w:type="dxa"/>
          <w:trHeight w:val="286"/>
        </w:trPr>
        <w:tc>
          <w:tcPr>
            <w:tcW w:w="419" w:type="dxa"/>
            <w:vMerge/>
            <w:noWrap/>
            <w:vAlign w:val="bottom"/>
          </w:tcPr>
          <w:p w:rsidR="000F46F9" w:rsidRPr="00FA631F" w:rsidRDefault="000F46F9" w:rsidP="003D561A">
            <w:pPr>
              <w:spacing w:before="20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64" w:type="dxa"/>
            <w:vMerge/>
            <w:noWrap/>
            <w:vAlign w:val="bottom"/>
          </w:tcPr>
          <w:p w:rsidR="000F46F9" w:rsidRPr="00FA631F" w:rsidRDefault="000F46F9" w:rsidP="003D561A">
            <w:pPr>
              <w:spacing w:before="20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8" w:type="dxa"/>
            <w:noWrap/>
            <w:vAlign w:val="bottom"/>
          </w:tcPr>
          <w:p w:rsidR="000F46F9" w:rsidRPr="00FA631F" w:rsidRDefault="000F46F9" w:rsidP="003D561A">
            <w:pPr>
              <w:pStyle w:val="Tekstpodstawowywcity2"/>
              <w:spacing w:line="240" w:lineRule="auto"/>
              <w:ind w:left="26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31F">
              <w:rPr>
                <w:rFonts w:ascii="Arial" w:hAnsi="Arial" w:cs="Arial"/>
                <w:b/>
              </w:rPr>
              <w:t>□</w:t>
            </w:r>
            <w:r w:rsidRPr="00FA631F">
              <w:rPr>
                <w:rFonts w:ascii="Arial" w:hAnsi="Arial" w:cs="Arial"/>
                <w:sz w:val="20"/>
                <w:szCs w:val="20"/>
              </w:rPr>
              <w:t xml:space="preserve">zastaw na prawach lub rzeczach </w:t>
            </w:r>
          </w:p>
          <w:p w:rsidR="000F46F9" w:rsidRDefault="000F46F9" w:rsidP="00B54A4C">
            <w:pPr>
              <w:pStyle w:val="Tekstpodstawowywcity2"/>
              <w:spacing w:line="240" w:lineRule="auto"/>
              <w:ind w:left="26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31F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zgoda na dobrowolne poddanie się egzekucji w formie aktu notarialnego</w:t>
            </w:r>
          </w:p>
          <w:p w:rsidR="00BC10A0" w:rsidRDefault="00BC10A0" w:rsidP="00B54A4C">
            <w:pPr>
              <w:pStyle w:val="Tekstpodstawowywcity2"/>
              <w:spacing w:line="240" w:lineRule="auto"/>
              <w:ind w:left="262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0F99" w:rsidRDefault="00950F99" w:rsidP="00B54A4C">
            <w:pPr>
              <w:pStyle w:val="Tekstpodstawowywcity2"/>
              <w:spacing w:line="240" w:lineRule="auto"/>
              <w:ind w:left="262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0F99" w:rsidRPr="00FA631F" w:rsidRDefault="00950F99" w:rsidP="00B54A4C">
            <w:pPr>
              <w:pStyle w:val="Tekstpodstawowywcity2"/>
              <w:spacing w:line="240" w:lineRule="auto"/>
              <w:ind w:left="262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329" w:rsidRDefault="00950F99" w:rsidP="001C7118">
      <w:pPr>
        <w:pStyle w:val="Tekstpodstawowywcity21"/>
        <w:tabs>
          <w:tab w:val="left" w:pos="426"/>
        </w:tabs>
        <w:spacing w:line="48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BF3329">
        <w:rPr>
          <w:rFonts w:ascii="Arial" w:hAnsi="Arial" w:cs="Arial"/>
          <w:b/>
          <w:sz w:val="20"/>
          <w:szCs w:val="20"/>
        </w:rPr>
        <w:t xml:space="preserve">. Informacje dodatkowe </w:t>
      </w:r>
      <w:r w:rsidR="000F46F9" w:rsidRPr="001548DC">
        <w:rPr>
          <w:rFonts w:ascii="Arial" w:hAnsi="Arial" w:cs="Arial"/>
          <w:b/>
          <w:sz w:val="20"/>
          <w:szCs w:val="20"/>
        </w:rPr>
        <w:t>wnioskodawcy:</w:t>
      </w:r>
    </w:p>
    <w:p w:rsidR="00080782" w:rsidRDefault="000F46F9" w:rsidP="006E6EEF">
      <w:pPr>
        <w:pStyle w:val="Tekstpodstawowywcity21"/>
        <w:tabs>
          <w:tab w:val="left" w:pos="426"/>
        </w:tabs>
        <w:spacing w:line="480" w:lineRule="auto"/>
        <w:ind w:left="0" w:firstLine="0"/>
        <w:rPr>
          <w:rFonts w:ascii="Arial" w:hAnsi="Arial" w:cs="Arial"/>
          <w:sz w:val="20"/>
          <w:szCs w:val="20"/>
        </w:rPr>
      </w:pPr>
      <w:r w:rsidRPr="00A953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</w:t>
      </w:r>
      <w:r w:rsidR="00BF33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0A0" w:rsidRDefault="00BC10A0" w:rsidP="00F50BCB">
      <w:pPr>
        <w:pStyle w:val="Tekstpodstawowywcity2"/>
        <w:spacing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</w:p>
    <w:p w:rsidR="00BC10A0" w:rsidRDefault="00BC10A0" w:rsidP="00F50BCB">
      <w:pPr>
        <w:pStyle w:val="Tekstpodstawowywcity2"/>
        <w:spacing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</w:p>
    <w:p w:rsidR="00BC10A0" w:rsidRDefault="00BC10A0" w:rsidP="00F50BCB">
      <w:pPr>
        <w:pStyle w:val="Tekstpodstawowywcity2"/>
        <w:spacing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</w:p>
    <w:p w:rsidR="00BC10A0" w:rsidRDefault="00BC10A0" w:rsidP="00F50BCB">
      <w:pPr>
        <w:pStyle w:val="Tekstpodstawowywcity2"/>
        <w:spacing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</w:p>
    <w:p w:rsidR="00950F99" w:rsidRDefault="00950F99" w:rsidP="00F50BCB">
      <w:pPr>
        <w:pStyle w:val="Tekstpodstawowywcity2"/>
        <w:spacing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</w:p>
    <w:p w:rsidR="00950F99" w:rsidRDefault="00950F99" w:rsidP="00F50BCB">
      <w:pPr>
        <w:pStyle w:val="Tekstpodstawowywcity2"/>
        <w:spacing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</w:p>
    <w:p w:rsidR="00950F99" w:rsidRDefault="00950F99" w:rsidP="00F50BCB">
      <w:pPr>
        <w:pStyle w:val="Tekstpodstawowywcity2"/>
        <w:spacing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</w:p>
    <w:p w:rsidR="00950F99" w:rsidRDefault="00950F99" w:rsidP="00F50BCB">
      <w:pPr>
        <w:pStyle w:val="Tekstpodstawowywcity2"/>
        <w:spacing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</w:p>
    <w:p w:rsidR="00950F99" w:rsidRDefault="00950F99" w:rsidP="00F50BCB">
      <w:pPr>
        <w:pStyle w:val="Tekstpodstawowywcity2"/>
        <w:spacing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</w:p>
    <w:p w:rsidR="000F46F9" w:rsidRPr="00080782" w:rsidRDefault="000F46F9" w:rsidP="00F50BCB">
      <w:pPr>
        <w:pStyle w:val="Tekstpodstawowywcity2"/>
        <w:spacing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080782">
        <w:rPr>
          <w:rFonts w:ascii="Arial" w:hAnsi="Arial" w:cs="Arial"/>
          <w:b/>
          <w:sz w:val="18"/>
          <w:szCs w:val="18"/>
        </w:rPr>
        <w:t>Oświadczam że:</w:t>
      </w:r>
    </w:p>
    <w:p w:rsidR="00504D73" w:rsidRPr="009D7CAB" w:rsidRDefault="00504D73" w:rsidP="00504D73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9D7CAB">
        <w:rPr>
          <w:rFonts w:ascii="Arial" w:hAnsi="Arial" w:cs="Arial"/>
          <w:sz w:val="18"/>
          <w:szCs w:val="18"/>
        </w:rPr>
        <w:t xml:space="preserve">Zapoznałem się z treścią Regulaminu Powiatowego Urzędu Pracy w Policach dotyczącego </w:t>
      </w:r>
      <w:r w:rsidR="009D7CAB" w:rsidRPr="009D7CAB">
        <w:rPr>
          <w:rFonts w:ascii="Arial" w:hAnsi="Arial" w:cs="Arial"/>
          <w:sz w:val="18"/>
          <w:szCs w:val="18"/>
        </w:rPr>
        <w:t xml:space="preserve">dotacji na utworzenie </w:t>
      </w:r>
      <w:r w:rsidRPr="009D7CAB">
        <w:rPr>
          <w:rFonts w:ascii="Arial" w:hAnsi="Arial" w:cs="Arial"/>
          <w:sz w:val="18"/>
          <w:szCs w:val="18"/>
        </w:rPr>
        <w:t xml:space="preserve">stanowiska pracy </w:t>
      </w:r>
      <w:r w:rsidR="009D7CAB" w:rsidRPr="009D7CAB">
        <w:rPr>
          <w:rFonts w:ascii="Arial" w:hAnsi="Arial" w:cs="Arial"/>
          <w:sz w:val="18"/>
          <w:szCs w:val="18"/>
        </w:rPr>
        <w:t xml:space="preserve"> w spółdzielni socjalnej </w:t>
      </w:r>
      <w:r w:rsidRPr="009D7CAB">
        <w:rPr>
          <w:rFonts w:ascii="Arial" w:hAnsi="Arial" w:cs="Arial"/>
          <w:sz w:val="18"/>
          <w:szCs w:val="18"/>
        </w:rPr>
        <w:t>dla skierowane</w:t>
      </w:r>
      <w:r w:rsidR="009D7CAB" w:rsidRPr="009D7CAB">
        <w:rPr>
          <w:rFonts w:ascii="Arial" w:hAnsi="Arial" w:cs="Arial"/>
          <w:sz w:val="18"/>
          <w:szCs w:val="18"/>
        </w:rPr>
        <w:t>j osoby niepełnosprawnej;</w:t>
      </w:r>
    </w:p>
    <w:p w:rsidR="00504D73" w:rsidRDefault="00504D73" w:rsidP="00504D73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080782">
        <w:rPr>
          <w:rFonts w:ascii="Arial" w:hAnsi="Arial" w:cs="Arial"/>
          <w:sz w:val="18"/>
          <w:szCs w:val="18"/>
        </w:rPr>
        <w:t>Wyrażam zgodę na przetwarzanie podanych przeze mnie moich danych osobowych, w rozumieniu przepisów ustawy o ochronie danych osobowych (</w:t>
      </w:r>
      <w:r w:rsidRPr="00080782">
        <w:rPr>
          <w:rFonts w:ascii="Arial" w:hAnsi="Arial" w:cs="Arial"/>
          <w:i/>
          <w:iCs/>
          <w:sz w:val="18"/>
          <w:szCs w:val="18"/>
        </w:rPr>
        <w:t>ustawa z dnia 10 maja 2018 r. o ochronie danych osobowych – Dz. U. z 2018 r., poz. 1000</w:t>
      </w:r>
      <w:r w:rsidR="004E7953">
        <w:rPr>
          <w:rFonts w:ascii="Arial" w:hAnsi="Arial" w:cs="Arial"/>
          <w:i/>
          <w:iCs/>
          <w:sz w:val="18"/>
          <w:szCs w:val="18"/>
        </w:rPr>
        <w:t xml:space="preserve"> z późn zm.</w:t>
      </w:r>
      <w:r w:rsidRPr="00080782">
        <w:rPr>
          <w:rFonts w:ascii="Arial" w:hAnsi="Arial" w:cs="Arial"/>
          <w:i/>
          <w:iCs/>
          <w:sz w:val="18"/>
          <w:szCs w:val="18"/>
        </w:rPr>
        <w:t>.),</w:t>
      </w:r>
      <w:r w:rsidRPr="00080782">
        <w:rPr>
          <w:rFonts w:ascii="Arial" w:hAnsi="Arial" w:cs="Arial"/>
          <w:iCs/>
          <w:sz w:val="18"/>
          <w:szCs w:val="18"/>
        </w:rPr>
        <w:t xml:space="preserve"> oraz</w:t>
      </w:r>
      <w:r w:rsidRPr="00080782">
        <w:rPr>
          <w:rFonts w:ascii="Arial" w:hAnsi="Arial" w:cs="Arial"/>
          <w:i/>
          <w:iCs/>
          <w:sz w:val="18"/>
          <w:szCs w:val="18"/>
        </w:rPr>
        <w:t xml:space="preserve"> </w:t>
      </w:r>
      <w:r w:rsidRPr="00080782">
        <w:rPr>
          <w:rStyle w:val="Pogrubienie"/>
          <w:rFonts w:ascii="Arial" w:hAnsi="Arial" w:cs="Arial"/>
          <w:b w:val="0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 w:rsidRPr="00080782">
        <w:rPr>
          <w:rFonts w:ascii="Arial" w:hAnsi="Arial" w:cs="Arial"/>
          <w:sz w:val="18"/>
          <w:szCs w:val="18"/>
        </w:rPr>
        <w:t xml:space="preserve"> przez Powiatowy Urząd Pracy w Policach, dla celów związanych z procedurą oceny złożonego przeze mnie wniosku o refundację kosztów wyposażenia lub doposażenia stanowiska pracy dla skierowanego bezrobotnego, opiekuna osoby niepełnosprawnej lub poszukującej pracy oraz w przypadku przyznania tych środków z realizacją umowy związanej z przedmiotowym wnioskiem. Jednocześnie oświadczam, iż zostałem/</w:t>
      </w:r>
      <w:proofErr w:type="spellStart"/>
      <w:r w:rsidRPr="00080782">
        <w:rPr>
          <w:rFonts w:ascii="Arial" w:hAnsi="Arial" w:cs="Arial"/>
          <w:sz w:val="18"/>
          <w:szCs w:val="18"/>
        </w:rPr>
        <w:t>am</w:t>
      </w:r>
      <w:proofErr w:type="spellEnd"/>
      <w:r w:rsidRPr="00080782">
        <w:rPr>
          <w:rFonts w:ascii="Arial" w:hAnsi="Arial" w:cs="Arial"/>
          <w:sz w:val="18"/>
          <w:szCs w:val="18"/>
        </w:rPr>
        <w:t xml:space="preserve"> poinformowany/a o przysługujących mi na podstawie wyżej wymienionej ustawy uprawnieniach, a w szczególności prawie wglądu do swoich </w:t>
      </w:r>
      <w:r>
        <w:rPr>
          <w:rFonts w:ascii="Arial" w:hAnsi="Arial" w:cs="Arial"/>
          <w:sz w:val="18"/>
          <w:szCs w:val="18"/>
        </w:rPr>
        <w:t>danych i prawie ich poprawienia.</w:t>
      </w:r>
      <w:r w:rsidR="00A31240">
        <w:rPr>
          <w:rFonts w:ascii="Arial" w:hAnsi="Arial" w:cs="Arial"/>
          <w:sz w:val="18"/>
          <w:szCs w:val="18"/>
        </w:rPr>
        <w:t xml:space="preserve"> </w:t>
      </w:r>
    </w:p>
    <w:p w:rsidR="00A31240" w:rsidRDefault="00A31240" w:rsidP="00504D73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Podane dane podane</w:t>
      </w:r>
      <w:r w:rsidR="004E7953">
        <w:rPr>
          <w:rFonts w:ascii="Arial" w:hAnsi="Arial" w:cs="Arial"/>
          <w:sz w:val="18"/>
          <w:szCs w:val="18"/>
        </w:rPr>
        <w:t xml:space="preserve"> zostały </w:t>
      </w:r>
      <w:r>
        <w:rPr>
          <w:rFonts w:ascii="Arial" w:hAnsi="Arial" w:cs="Arial"/>
          <w:sz w:val="18"/>
          <w:szCs w:val="18"/>
        </w:rPr>
        <w:t xml:space="preserve"> zgodnie ze stanem faktycznym i prawnym</w:t>
      </w:r>
    </w:p>
    <w:p w:rsidR="00504D73" w:rsidRPr="009062B4" w:rsidRDefault="00504D73" w:rsidP="00504D7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9062B4">
        <w:rPr>
          <w:rFonts w:ascii="Arial" w:hAnsi="Arial" w:cs="Arial"/>
          <w:sz w:val="18"/>
          <w:szCs w:val="18"/>
        </w:rPr>
        <w:t>Prawdziwość oświadczenia stwierdzam własnoręcznym podpisem. Oświadczam, że zostałem/-</w:t>
      </w:r>
      <w:proofErr w:type="spellStart"/>
      <w:r w:rsidRPr="009062B4">
        <w:rPr>
          <w:rFonts w:ascii="Arial" w:hAnsi="Arial" w:cs="Arial"/>
          <w:sz w:val="18"/>
          <w:szCs w:val="18"/>
        </w:rPr>
        <w:t>am</w:t>
      </w:r>
      <w:proofErr w:type="spellEnd"/>
      <w:r w:rsidRPr="009062B4">
        <w:rPr>
          <w:rFonts w:ascii="Arial" w:hAnsi="Arial" w:cs="Arial"/>
          <w:sz w:val="18"/>
          <w:szCs w:val="18"/>
        </w:rPr>
        <w:t xml:space="preserve"> pouczony/-a, że za złożenie oświadczenia niezgodnego z prawdą lub zatajenie w nim prawdy, grozi kara pozbawienia wolności  od 6 miesięcy do lat ośmiu, na podstawie art. 233 § 1 </w:t>
      </w:r>
      <w:r w:rsidR="004E7953">
        <w:rPr>
          <w:rFonts w:ascii="Arial" w:hAnsi="Arial" w:cs="Arial"/>
          <w:sz w:val="18"/>
          <w:szCs w:val="18"/>
        </w:rPr>
        <w:t>K</w:t>
      </w:r>
      <w:r w:rsidR="00A31240">
        <w:rPr>
          <w:rFonts w:ascii="Arial" w:hAnsi="Arial" w:cs="Arial"/>
          <w:sz w:val="18"/>
          <w:szCs w:val="18"/>
        </w:rPr>
        <w:t>odeksu karnego</w:t>
      </w:r>
      <w:r w:rsidR="009D7CAB">
        <w:rPr>
          <w:rFonts w:ascii="Arial" w:hAnsi="Arial" w:cs="Arial"/>
          <w:sz w:val="18"/>
          <w:szCs w:val="18"/>
        </w:rPr>
        <w:t>*</w:t>
      </w:r>
    </w:p>
    <w:p w:rsidR="000F46F9" w:rsidRPr="001548DC" w:rsidRDefault="000F46F9" w:rsidP="006F162C">
      <w:pPr>
        <w:pStyle w:val="Tekstpodstawowywcity2"/>
        <w:spacing w:line="24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</w:p>
    <w:tbl>
      <w:tblPr>
        <w:tblW w:w="994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3254"/>
        <w:gridCol w:w="6295"/>
      </w:tblGrid>
      <w:tr w:rsidR="000F46F9" w:rsidRPr="001548DC">
        <w:trPr>
          <w:trHeight w:val="255"/>
        </w:trPr>
        <w:tc>
          <w:tcPr>
            <w:tcW w:w="391" w:type="dxa"/>
            <w:noWrap/>
          </w:tcPr>
          <w:p w:rsidR="000F46F9" w:rsidRPr="001548DC" w:rsidRDefault="000F46F9" w:rsidP="00B61656">
            <w:pPr>
              <w:spacing w:before="20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4" w:type="dxa"/>
            <w:noWrap/>
            <w:vAlign w:val="bottom"/>
          </w:tcPr>
          <w:p w:rsidR="000F46F9" w:rsidRPr="00766452" w:rsidRDefault="000F46F9" w:rsidP="00766452">
            <w:pPr>
              <w:pStyle w:val="Tekstpodstawowywcity21"/>
              <w:tabs>
                <w:tab w:val="left" w:pos="426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48DC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  <w:tc>
          <w:tcPr>
            <w:tcW w:w="6295" w:type="dxa"/>
            <w:tcBorders>
              <w:bottom w:val="dotted" w:sz="4" w:space="0" w:color="auto"/>
            </w:tcBorders>
            <w:noWrap/>
            <w:vAlign w:val="bottom"/>
          </w:tcPr>
          <w:p w:rsidR="000F46F9" w:rsidRPr="001548DC" w:rsidRDefault="000F46F9" w:rsidP="00B61656">
            <w:pPr>
              <w:spacing w:before="20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6F9" w:rsidRPr="006F162C" w:rsidTr="00766452">
        <w:trPr>
          <w:trHeight w:val="255"/>
        </w:trPr>
        <w:tc>
          <w:tcPr>
            <w:tcW w:w="391" w:type="dxa"/>
            <w:noWrap/>
          </w:tcPr>
          <w:p w:rsidR="000F46F9" w:rsidRPr="006F162C" w:rsidRDefault="000F46F9" w:rsidP="00B61656">
            <w:pPr>
              <w:spacing w:before="20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4" w:type="dxa"/>
            <w:noWrap/>
          </w:tcPr>
          <w:p w:rsidR="000F46F9" w:rsidRPr="00766452" w:rsidRDefault="000F46F9" w:rsidP="00766452">
            <w:pPr>
              <w:spacing w:before="200" w:line="360" w:lineRule="auto"/>
              <w:rPr>
                <w:rFonts w:ascii="Arial" w:hAnsi="Arial" w:cs="Arial"/>
                <w:sz w:val="16"/>
                <w:szCs w:val="16"/>
              </w:rPr>
            </w:pPr>
            <w:r w:rsidRPr="00766452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6295" w:type="dxa"/>
            <w:tcBorders>
              <w:top w:val="dotted" w:sz="4" w:space="0" w:color="auto"/>
            </w:tcBorders>
            <w:noWrap/>
          </w:tcPr>
          <w:p w:rsidR="000F46F9" w:rsidRPr="006F162C" w:rsidRDefault="000F46F9" w:rsidP="00B6165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6F162C">
              <w:rPr>
                <w:rFonts w:ascii="Arial" w:hAnsi="Arial" w:cs="Arial"/>
                <w:i/>
                <w:sz w:val="16"/>
                <w:szCs w:val="16"/>
              </w:rPr>
              <w:t>Podpis i pieczęć wnioskodawcy lub osoby upoważnionej do reprezentowania</w:t>
            </w:r>
          </w:p>
        </w:tc>
      </w:tr>
      <w:tr w:rsidR="000F46F9" w:rsidRPr="008D4B82">
        <w:trPr>
          <w:trHeight w:val="255"/>
        </w:trPr>
        <w:tc>
          <w:tcPr>
            <w:tcW w:w="391" w:type="dxa"/>
            <w:noWrap/>
          </w:tcPr>
          <w:p w:rsidR="000F46F9" w:rsidRPr="008D4B82" w:rsidRDefault="000F46F9" w:rsidP="00B61656">
            <w:pPr>
              <w:spacing w:before="20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4" w:type="dxa"/>
            <w:noWrap/>
            <w:vAlign w:val="bottom"/>
          </w:tcPr>
          <w:p w:rsidR="000F46F9" w:rsidRPr="008D4B82" w:rsidRDefault="000F46F9" w:rsidP="00B61656">
            <w:pPr>
              <w:spacing w:before="20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95" w:type="dxa"/>
            <w:tcBorders>
              <w:bottom w:val="dotted" w:sz="4" w:space="0" w:color="auto"/>
            </w:tcBorders>
            <w:noWrap/>
            <w:vAlign w:val="bottom"/>
          </w:tcPr>
          <w:p w:rsidR="000F46F9" w:rsidRPr="008D4B82" w:rsidRDefault="000F46F9" w:rsidP="00B61656">
            <w:pPr>
              <w:spacing w:before="20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6F9" w:rsidRPr="008D4B82">
        <w:trPr>
          <w:trHeight w:val="255"/>
        </w:trPr>
        <w:tc>
          <w:tcPr>
            <w:tcW w:w="391" w:type="dxa"/>
            <w:noWrap/>
          </w:tcPr>
          <w:p w:rsidR="000F46F9" w:rsidRPr="008D4B82" w:rsidRDefault="000F46F9" w:rsidP="00B61656">
            <w:pPr>
              <w:spacing w:before="20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4" w:type="dxa"/>
            <w:noWrap/>
            <w:vAlign w:val="bottom"/>
          </w:tcPr>
          <w:p w:rsidR="000F46F9" w:rsidRPr="008D4B82" w:rsidRDefault="000F46F9" w:rsidP="00B61656">
            <w:pPr>
              <w:spacing w:before="20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95" w:type="dxa"/>
            <w:tcBorders>
              <w:top w:val="dotted" w:sz="4" w:space="0" w:color="auto"/>
            </w:tcBorders>
            <w:noWrap/>
          </w:tcPr>
          <w:p w:rsidR="000F46F9" w:rsidRPr="008D4B82" w:rsidRDefault="000F46F9" w:rsidP="00B6165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8D4B82">
              <w:rPr>
                <w:rFonts w:ascii="Arial" w:hAnsi="Arial" w:cs="Arial"/>
                <w:i/>
                <w:sz w:val="16"/>
                <w:szCs w:val="16"/>
              </w:rPr>
              <w:t>Podpis  i pieczęć Głównego Księgowego</w:t>
            </w:r>
          </w:p>
          <w:p w:rsidR="000F46F9" w:rsidRPr="008D4B82" w:rsidRDefault="000F46F9" w:rsidP="00B6165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8D4B82">
              <w:rPr>
                <w:rFonts w:ascii="Arial" w:hAnsi="Arial" w:cs="Arial"/>
                <w:i/>
                <w:sz w:val="16"/>
                <w:szCs w:val="16"/>
              </w:rPr>
              <w:t>lub osoby odpowiedzialnej za prowadzenie dokumentacji finansowej</w:t>
            </w:r>
          </w:p>
        </w:tc>
      </w:tr>
    </w:tbl>
    <w:p w:rsidR="000F46F9" w:rsidRPr="008D4B82" w:rsidRDefault="00B81977" w:rsidP="00E11A61">
      <w:pPr>
        <w:pStyle w:val="Tekstpodstawowywcity2"/>
        <w:spacing w:line="240" w:lineRule="auto"/>
        <w:ind w:left="0"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</w:t>
      </w:r>
      <w:r w:rsidR="000F46F9" w:rsidRPr="008D4B82">
        <w:rPr>
          <w:rFonts w:ascii="Arial" w:hAnsi="Arial" w:cs="Arial"/>
          <w:b/>
          <w:bCs/>
          <w:sz w:val="18"/>
          <w:szCs w:val="18"/>
        </w:rPr>
        <w:t>ałączniki do wniosku:</w:t>
      </w:r>
    </w:p>
    <w:p w:rsidR="000F46F9" w:rsidRPr="008D4B82" w:rsidRDefault="000F46F9" w:rsidP="00E11A61">
      <w:pPr>
        <w:pStyle w:val="Tekstpodstawowywcity2"/>
        <w:spacing w:line="240" w:lineRule="auto"/>
        <w:ind w:left="0" w:firstLine="0"/>
        <w:rPr>
          <w:rFonts w:ascii="Arial" w:hAnsi="Arial" w:cs="Arial"/>
          <w:b/>
          <w:bCs/>
          <w:sz w:val="18"/>
          <w:szCs w:val="18"/>
        </w:rPr>
      </w:pPr>
    </w:p>
    <w:p w:rsidR="00AE6A91" w:rsidRDefault="004E7953" w:rsidP="00861C14">
      <w:pPr>
        <w:pStyle w:val="Tekstpodstawowywcity2"/>
        <w:tabs>
          <w:tab w:val="left" w:pos="709"/>
        </w:tabs>
        <w:spacing w:line="360" w:lineRule="auto"/>
        <w:ind w:left="720" w:firstLine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1</w:t>
      </w:r>
      <w:r w:rsidR="000F46F9" w:rsidRPr="00771BBF">
        <w:rPr>
          <w:rFonts w:ascii="Arial" w:hAnsi="Arial" w:cs="Arial"/>
          <w:bCs/>
          <w:sz w:val="16"/>
          <w:szCs w:val="16"/>
        </w:rPr>
        <w:t xml:space="preserve">. </w:t>
      </w:r>
      <w:r w:rsidR="00AE6A91">
        <w:rPr>
          <w:rFonts w:ascii="Arial" w:hAnsi="Arial" w:cs="Arial"/>
          <w:bCs/>
          <w:sz w:val="16"/>
          <w:szCs w:val="16"/>
        </w:rPr>
        <w:t>Oświadczenie wnioskodawcy</w:t>
      </w:r>
    </w:p>
    <w:p w:rsidR="000F46F9" w:rsidRPr="00771BBF" w:rsidRDefault="00AE6A91" w:rsidP="00861C14">
      <w:pPr>
        <w:pStyle w:val="Tekstpodstawowywcity2"/>
        <w:tabs>
          <w:tab w:val="left" w:pos="709"/>
        </w:tabs>
        <w:spacing w:line="360" w:lineRule="auto"/>
        <w:ind w:left="72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2. </w:t>
      </w:r>
      <w:r w:rsidR="000F46F9" w:rsidRPr="00771BBF">
        <w:rPr>
          <w:rFonts w:ascii="Arial" w:hAnsi="Arial" w:cs="Arial"/>
          <w:sz w:val="16"/>
          <w:szCs w:val="16"/>
        </w:rPr>
        <w:t xml:space="preserve">Szczegółowa specyfikacja i harmonogram wydatków dotyczących </w:t>
      </w:r>
      <w:r w:rsidR="004E7953">
        <w:rPr>
          <w:rFonts w:ascii="Arial" w:hAnsi="Arial" w:cs="Arial"/>
          <w:sz w:val="16"/>
          <w:szCs w:val="16"/>
        </w:rPr>
        <w:t xml:space="preserve">poszczególnych </w:t>
      </w:r>
      <w:r w:rsidR="00B81977">
        <w:rPr>
          <w:rFonts w:ascii="Arial" w:hAnsi="Arial" w:cs="Arial"/>
          <w:sz w:val="16"/>
          <w:szCs w:val="16"/>
        </w:rPr>
        <w:t xml:space="preserve">stanowisk pracy (w szczególności na </w:t>
      </w:r>
      <w:r w:rsidR="000F46F9" w:rsidRPr="00771BBF">
        <w:rPr>
          <w:rFonts w:ascii="Arial" w:hAnsi="Arial" w:cs="Arial"/>
          <w:sz w:val="16"/>
          <w:szCs w:val="16"/>
        </w:rPr>
        <w:t>zakup środków trwałych, urządzeń, maszyn,  w tym środki niezbędne do zapewnienia zgodności stanowiska pracy z przepisami bezpieczeństwa i higieny pra</w:t>
      </w:r>
      <w:r w:rsidR="00B81977">
        <w:rPr>
          <w:rFonts w:ascii="Arial" w:hAnsi="Arial" w:cs="Arial"/>
          <w:sz w:val="16"/>
          <w:szCs w:val="16"/>
        </w:rPr>
        <w:t>cy oraz z wymaganiami ergonomii)</w:t>
      </w:r>
    </w:p>
    <w:p w:rsidR="000F46F9" w:rsidRPr="00771BBF" w:rsidRDefault="006953CA" w:rsidP="00861C14">
      <w:pPr>
        <w:pStyle w:val="Tekstpodstawowywcity2"/>
        <w:tabs>
          <w:tab w:val="left" w:pos="709"/>
        </w:tabs>
        <w:spacing w:line="360" w:lineRule="auto"/>
        <w:ind w:left="720" w:firstLine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0F46F9" w:rsidRPr="00771BBF">
        <w:rPr>
          <w:rFonts w:ascii="Arial" w:hAnsi="Arial" w:cs="Arial"/>
          <w:sz w:val="16"/>
          <w:szCs w:val="16"/>
        </w:rPr>
        <w:t>. Uzasadnieni</w:t>
      </w:r>
      <w:r w:rsidR="00B81977">
        <w:rPr>
          <w:rFonts w:ascii="Arial" w:hAnsi="Arial" w:cs="Arial"/>
          <w:sz w:val="16"/>
          <w:szCs w:val="16"/>
        </w:rPr>
        <w:t xml:space="preserve">e dla planowanych wydatków dotyczących poszczególnego </w:t>
      </w:r>
      <w:r w:rsidR="000F46F9" w:rsidRPr="00771BBF">
        <w:rPr>
          <w:rFonts w:ascii="Arial" w:hAnsi="Arial" w:cs="Arial"/>
          <w:sz w:val="16"/>
          <w:szCs w:val="16"/>
        </w:rPr>
        <w:t>stanowiska pracy</w:t>
      </w:r>
      <w:r w:rsidR="00583A13" w:rsidRPr="00771BBF">
        <w:rPr>
          <w:rFonts w:ascii="Arial" w:hAnsi="Arial" w:cs="Arial"/>
          <w:sz w:val="16"/>
          <w:szCs w:val="16"/>
        </w:rPr>
        <w:t>.</w:t>
      </w:r>
    </w:p>
    <w:p w:rsidR="000F46F9" w:rsidRPr="00771BBF" w:rsidRDefault="006953CA" w:rsidP="00861C14">
      <w:pPr>
        <w:pStyle w:val="Tekstpodstawowywcity2"/>
        <w:tabs>
          <w:tab w:val="left" w:pos="709"/>
        </w:tabs>
        <w:spacing w:line="360" w:lineRule="auto"/>
        <w:ind w:left="72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</w:t>
      </w:r>
      <w:r w:rsidR="000F46F9" w:rsidRPr="00771BBF">
        <w:rPr>
          <w:rFonts w:ascii="Arial" w:hAnsi="Arial" w:cs="Arial"/>
          <w:bCs/>
          <w:sz w:val="16"/>
          <w:szCs w:val="16"/>
        </w:rPr>
        <w:t xml:space="preserve">. </w:t>
      </w:r>
      <w:r w:rsidR="000F46F9" w:rsidRPr="00771BBF">
        <w:rPr>
          <w:rFonts w:ascii="Arial" w:hAnsi="Arial" w:cs="Arial"/>
          <w:sz w:val="16"/>
          <w:szCs w:val="16"/>
        </w:rPr>
        <w:t>Zgłoszenie wolnego miej</w:t>
      </w:r>
      <w:r w:rsidR="00583A13" w:rsidRPr="00771BBF">
        <w:rPr>
          <w:rFonts w:ascii="Arial" w:hAnsi="Arial" w:cs="Arial"/>
          <w:sz w:val="16"/>
          <w:szCs w:val="16"/>
        </w:rPr>
        <w:t>sca zatrudnienia (oferta pracy</w:t>
      </w:r>
      <w:r w:rsidR="00B81977">
        <w:rPr>
          <w:rFonts w:ascii="Arial" w:hAnsi="Arial" w:cs="Arial"/>
          <w:sz w:val="16"/>
          <w:szCs w:val="16"/>
        </w:rPr>
        <w:t xml:space="preserve"> dla poszczególnego stanowiska pracy</w:t>
      </w:r>
      <w:r w:rsidR="00583A13" w:rsidRPr="00771BBF">
        <w:rPr>
          <w:rFonts w:ascii="Arial" w:hAnsi="Arial" w:cs="Arial"/>
          <w:sz w:val="16"/>
          <w:szCs w:val="16"/>
        </w:rPr>
        <w:t>).</w:t>
      </w:r>
    </w:p>
    <w:p w:rsidR="000F46F9" w:rsidRDefault="006953CA" w:rsidP="00861C14">
      <w:pPr>
        <w:pStyle w:val="Tekstpodstawowywcity2"/>
        <w:tabs>
          <w:tab w:val="left" w:pos="709"/>
        </w:tabs>
        <w:spacing w:line="360" w:lineRule="auto"/>
        <w:ind w:left="72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0F46F9">
        <w:rPr>
          <w:rFonts w:ascii="Arial" w:hAnsi="Arial" w:cs="Arial"/>
          <w:sz w:val="16"/>
          <w:szCs w:val="16"/>
        </w:rPr>
        <w:t xml:space="preserve">. </w:t>
      </w:r>
      <w:r w:rsidR="000F46F9" w:rsidRPr="00861C14">
        <w:rPr>
          <w:rFonts w:ascii="Arial" w:hAnsi="Arial" w:cs="Arial"/>
          <w:sz w:val="16"/>
          <w:szCs w:val="16"/>
        </w:rPr>
        <w:t xml:space="preserve">Formularz informacji przedstawianych przy ubieganiu się o pomoc de </w:t>
      </w:r>
      <w:proofErr w:type="spellStart"/>
      <w:r w:rsidR="000F46F9" w:rsidRPr="00861C14">
        <w:rPr>
          <w:rFonts w:ascii="Arial" w:hAnsi="Arial" w:cs="Arial"/>
          <w:sz w:val="16"/>
          <w:szCs w:val="16"/>
        </w:rPr>
        <w:t>minimis</w:t>
      </w:r>
      <w:proofErr w:type="spellEnd"/>
      <w:r w:rsidR="000F46F9" w:rsidRPr="00861C14">
        <w:rPr>
          <w:rFonts w:ascii="Arial" w:hAnsi="Arial" w:cs="Arial"/>
          <w:sz w:val="16"/>
          <w:szCs w:val="16"/>
        </w:rPr>
        <w:t xml:space="preserve">  (Dz. U. z 2010r. Nr 53, poz. 311 z późn. zm.); </w:t>
      </w:r>
      <w:r w:rsidR="000F46F9">
        <w:rPr>
          <w:rFonts w:ascii="Arial" w:hAnsi="Arial" w:cs="Arial"/>
          <w:sz w:val="16"/>
          <w:szCs w:val="16"/>
        </w:rPr>
        <w:t xml:space="preserve">oraz </w:t>
      </w:r>
      <w:r w:rsidR="000F46F9" w:rsidRPr="00861C14">
        <w:rPr>
          <w:rFonts w:ascii="Arial" w:hAnsi="Arial" w:cs="Arial"/>
          <w:sz w:val="16"/>
          <w:szCs w:val="16"/>
        </w:rPr>
        <w:t xml:space="preserve"> Zaświadczenia o otrzymanej pomocy </w:t>
      </w:r>
      <w:r w:rsidR="000F46F9" w:rsidRPr="00861C14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="000F46F9" w:rsidRPr="00861C14">
        <w:rPr>
          <w:rFonts w:ascii="Arial" w:hAnsi="Arial" w:cs="Arial"/>
          <w:i/>
          <w:sz w:val="16"/>
          <w:szCs w:val="16"/>
        </w:rPr>
        <w:t>minimis</w:t>
      </w:r>
      <w:proofErr w:type="spellEnd"/>
      <w:r w:rsidR="00B81977">
        <w:rPr>
          <w:rFonts w:ascii="Arial" w:hAnsi="Arial" w:cs="Arial"/>
          <w:sz w:val="16"/>
          <w:szCs w:val="16"/>
        </w:rPr>
        <w:t xml:space="preserve">, pomocy de </w:t>
      </w:r>
      <w:proofErr w:type="spellStart"/>
      <w:r w:rsidR="00B81977">
        <w:rPr>
          <w:rFonts w:ascii="Arial" w:hAnsi="Arial" w:cs="Arial"/>
          <w:sz w:val="16"/>
          <w:szCs w:val="16"/>
        </w:rPr>
        <w:t>minimis</w:t>
      </w:r>
      <w:proofErr w:type="spellEnd"/>
      <w:r w:rsidR="00B81977">
        <w:rPr>
          <w:rFonts w:ascii="Arial" w:hAnsi="Arial" w:cs="Arial"/>
          <w:sz w:val="16"/>
          <w:szCs w:val="16"/>
        </w:rPr>
        <w:t xml:space="preserve"> w sektorze rolnym i pomocy de </w:t>
      </w:r>
      <w:proofErr w:type="spellStart"/>
      <w:r w:rsidR="00B81977">
        <w:rPr>
          <w:rFonts w:ascii="Arial" w:hAnsi="Arial" w:cs="Arial"/>
          <w:sz w:val="16"/>
          <w:szCs w:val="16"/>
        </w:rPr>
        <w:t>minimis</w:t>
      </w:r>
      <w:proofErr w:type="spellEnd"/>
      <w:r w:rsidR="00B81977">
        <w:rPr>
          <w:rFonts w:ascii="Arial" w:hAnsi="Arial" w:cs="Arial"/>
          <w:sz w:val="16"/>
          <w:szCs w:val="16"/>
        </w:rPr>
        <w:t xml:space="preserve"> w sektorze rybołówstwa i akwakultury w</w:t>
      </w:r>
      <w:r w:rsidR="000F46F9" w:rsidRPr="00861C14">
        <w:rPr>
          <w:rFonts w:ascii="Arial" w:hAnsi="Arial" w:cs="Arial"/>
          <w:sz w:val="16"/>
          <w:szCs w:val="16"/>
        </w:rPr>
        <w:t xml:space="preserve"> </w:t>
      </w:r>
      <w:r w:rsidR="00B81977">
        <w:rPr>
          <w:rFonts w:ascii="Arial" w:hAnsi="Arial" w:cs="Arial"/>
          <w:sz w:val="16"/>
          <w:szCs w:val="16"/>
        </w:rPr>
        <w:t xml:space="preserve">roku podatkowym w którym wnioskodawca ubiega się o pomoc  oraz w dwóch poprzednich latach podatkowych </w:t>
      </w:r>
      <w:r w:rsidR="000F46F9" w:rsidRPr="00861C14">
        <w:rPr>
          <w:rFonts w:ascii="Arial" w:hAnsi="Arial" w:cs="Arial"/>
          <w:sz w:val="16"/>
          <w:szCs w:val="16"/>
        </w:rPr>
        <w:t xml:space="preserve">poprzedzających </w:t>
      </w:r>
      <w:r w:rsidR="00583A13">
        <w:rPr>
          <w:rFonts w:ascii="Arial" w:hAnsi="Arial" w:cs="Arial"/>
          <w:sz w:val="16"/>
          <w:szCs w:val="16"/>
        </w:rPr>
        <w:t>złożenie wniosku.</w:t>
      </w:r>
    </w:p>
    <w:p w:rsidR="000F46F9" w:rsidRDefault="006953CA" w:rsidP="00861C14">
      <w:pPr>
        <w:pStyle w:val="Tekstpodstawowywcity2"/>
        <w:tabs>
          <w:tab w:val="left" w:pos="709"/>
        </w:tabs>
        <w:spacing w:line="360" w:lineRule="auto"/>
        <w:ind w:left="72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0F46F9">
        <w:rPr>
          <w:rFonts w:ascii="Arial" w:hAnsi="Arial" w:cs="Arial"/>
          <w:sz w:val="16"/>
          <w:szCs w:val="16"/>
        </w:rPr>
        <w:t xml:space="preserve">. </w:t>
      </w:r>
      <w:r w:rsidR="00B81977">
        <w:rPr>
          <w:rFonts w:ascii="Arial" w:hAnsi="Arial" w:cs="Arial"/>
          <w:sz w:val="16"/>
          <w:szCs w:val="16"/>
        </w:rPr>
        <w:t>Aktualny wyciąg z KRS</w:t>
      </w:r>
    </w:p>
    <w:p w:rsidR="000F46F9" w:rsidRDefault="006953CA" w:rsidP="00861C14">
      <w:pPr>
        <w:pStyle w:val="Tekstpodstawowywcity2"/>
        <w:tabs>
          <w:tab w:val="left" w:pos="709"/>
        </w:tabs>
        <w:spacing w:line="360" w:lineRule="auto"/>
        <w:ind w:left="72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="000F46F9">
        <w:rPr>
          <w:rFonts w:ascii="Arial" w:hAnsi="Arial" w:cs="Arial"/>
          <w:sz w:val="16"/>
          <w:szCs w:val="16"/>
        </w:rPr>
        <w:t xml:space="preserve">. </w:t>
      </w:r>
      <w:r w:rsidR="000F46F9" w:rsidRPr="00861C14">
        <w:rPr>
          <w:rFonts w:ascii="Arial" w:hAnsi="Arial" w:cs="Arial"/>
          <w:sz w:val="16"/>
          <w:szCs w:val="16"/>
        </w:rPr>
        <w:t>Dokument określający tytuł prawny do nieruchomości / lokalu, w którym mają zost</w:t>
      </w:r>
      <w:r w:rsidR="000F46F9">
        <w:rPr>
          <w:rFonts w:ascii="Arial" w:hAnsi="Arial" w:cs="Arial"/>
          <w:sz w:val="16"/>
          <w:szCs w:val="16"/>
        </w:rPr>
        <w:t>ać utworzone nowe miejsca pracy;</w:t>
      </w:r>
    </w:p>
    <w:p w:rsidR="000F46F9" w:rsidRDefault="006953CA" w:rsidP="00861C14">
      <w:pPr>
        <w:pStyle w:val="Tekstpodstawowywcity2"/>
        <w:tabs>
          <w:tab w:val="left" w:pos="709"/>
        </w:tabs>
        <w:spacing w:line="360" w:lineRule="auto"/>
        <w:ind w:left="72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B81977" w:rsidRPr="009D7CAB">
        <w:rPr>
          <w:rFonts w:ascii="Arial" w:hAnsi="Arial" w:cs="Arial"/>
          <w:sz w:val="16"/>
          <w:szCs w:val="16"/>
        </w:rPr>
        <w:t>.</w:t>
      </w:r>
      <w:r w:rsidR="000F46F9" w:rsidRPr="009D7CAB">
        <w:rPr>
          <w:rFonts w:ascii="Arial" w:hAnsi="Arial" w:cs="Arial"/>
          <w:sz w:val="16"/>
          <w:szCs w:val="16"/>
        </w:rPr>
        <w:t xml:space="preserve"> Kserokopia pełnomocnictwa lub upoważnienie osoby lub osób uprawnionych do podpisania umowy, potwierdzona przez mocodawcę. Jeżeli pełnomocnictwo lub upoważnienie jest opatrzone datą wcześniejszą niż 6 miesięcy przed złożeniem wniosku, wymagane jest dodatkowo oświadczenie pełnomocnika o następującej treści: „oświadczam, iż pełnomocnictwo nie zostało odwołane, ani w żaden sposób zmienione.”</w:t>
      </w:r>
    </w:p>
    <w:p w:rsidR="009D7CAB" w:rsidRPr="009D7CAB" w:rsidRDefault="009D7CAB" w:rsidP="00861C14">
      <w:pPr>
        <w:pStyle w:val="Tekstpodstawowywcity2"/>
        <w:tabs>
          <w:tab w:val="left" w:pos="709"/>
        </w:tabs>
        <w:spacing w:line="360" w:lineRule="auto"/>
        <w:ind w:left="720" w:firstLine="0"/>
        <w:jc w:val="both"/>
        <w:rPr>
          <w:rFonts w:ascii="Arial" w:hAnsi="Arial" w:cs="Arial"/>
          <w:sz w:val="16"/>
          <w:szCs w:val="16"/>
        </w:rPr>
      </w:pPr>
    </w:p>
    <w:p w:rsidR="000F46F9" w:rsidRPr="00861C14" w:rsidRDefault="000F46F9" w:rsidP="00BF08AE">
      <w:pPr>
        <w:pStyle w:val="Tekstpodstawowywcity2"/>
        <w:spacing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</w:p>
    <w:p w:rsidR="000F46F9" w:rsidRPr="0028606D" w:rsidRDefault="000F46F9" w:rsidP="00381B9B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8606D">
        <w:rPr>
          <w:rFonts w:ascii="Arial" w:hAnsi="Arial" w:cs="Arial"/>
          <w:b/>
          <w:color w:val="000000"/>
          <w:spacing w:val="-4"/>
          <w:sz w:val="16"/>
          <w:szCs w:val="16"/>
        </w:rPr>
        <w:t>UWAGA:</w:t>
      </w:r>
    </w:p>
    <w:p w:rsidR="000F46F9" w:rsidRDefault="000F46F9" w:rsidP="00080782">
      <w:pPr>
        <w:shd w:val="clear" w:color="auto" w:fill="FFFFFF"/>
        <w:ind w:left="5" w:right="-45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28606D">
        <w:rPr>
          <w:rFonts w:ascii="Arial" w:hAnsi="Arial" w:cs="Arial"/>
          <w:b/>
          <w:color w:val="000000"/>
          <w:sz w:val="16"/>
          <w:szCs w:val="16"/>
        </w:rPr>
        <w:t>Wniosek należy złożyć w Kancelarii Powiatowego Urzędu Pracy w Policach  ul. T</w:t>
      </w:r>
      <w:r>
        <w:rPr>
          <w:rFonts w:ascii="Arial" w:hAnsi="Arial" w:cs="Arial"/>
          <w:b/>
          <w:color w:val="000000"/>
          <w:sz w:val="16"/>
          <w:szCs w:val="16"/>
        </w:rPr>
        <w:t xml:space="preserve">adeusza </w:t>
      </w:r>
      <w:r w:rsidRPr="0028606D">
        <w:rPr>
          <w:rFonts w:ascii="Arial" w:hAnsi="Arial" w:cs="Arial"/>
          <w:b/>
          <w:color w:val="000000"/>
          <w:sz w:val="16"/>
          <w:szCs w:val="16"/>
        </w:rPr>
        <w:t>Kościuszki 5</w:t>
      </w:r>
      <w:r>
        <w:rPr>
          <w:rFonts w:ascii="Arial" w:hAnsi="Arial" w:cs="Arial"/>
          <w:b/>
          <w:color w:val="000000"/>
          <w:sz w:val="16"/>
          <w:szCs w:val="16"/>
        </w:rPr>
        <w:t>.</w:t>
      </w:r>
    </w:p>
    <w:p w:rsidR="000F46F9" w:rsidRDefault="000F46F9" w:rsidP="00381B9B">
      <w:pPr>
        <w:shd w:val="clear" w:color="auto" w:fill="FFFFFF"/>
        <w:ind w:right="5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28606D">
        <w:rPr>
          <w:rFonts w:ascii="Arial" w:hAnsi="Arial" w:cs="Arial"/>
          <w:b/>
          <w:color w:val="000000"/>
          <w:sz w:val="16"/>
          <w:szCs w:val="16"/>
        </w:rPr>
        <w:t xml:space="preserve">Wniosek wypełniony </w:t>
      </w:r>
      <w:r w:rsidRPr="00F979E0">
        <w:rPr>
          <w:rFonts w:ascii="Arial" w:hAnsi="Arial" w:cs="Arial"/>
          <w:b/>
          <w:color w:val="000000"/>
          <w:sz w:val="16"/>
          <w:szCs w:val="16"/>
          <w:u w:val="single"/>
        </w:rPr>
        <w:t>nieczytelnie lub niepoprawnie</w:t>
      </w:r>
      <w:r w:rsidRPr="0028606D">
        <w:rPr>
          <w:rFonts w:ascii="Arial" w:hAnsi="Arial" w:cs="Arial"/>
          <w:b/>
          <w:color w:val="000000"/>
          <w:sz w:val="16"/>
          <w:szCs w:val="16"/>
        </w:rPr>
        <w:t xml:space="preserve">, podpisany przez nieupoważnioną osobę, </w:t>
      </w:r>
      <w:r w:rsidRPr="0028606D">
        <w:rPr>
          <w:rFonts w:ascii="Arial" w:hAnsi="Arial" w:cs="Arial"/>
          <w:b/>
          <w:color w:val="000000"/>
          <w:spacing w:val="3"/>
          <w:sz w:val="16"/>
          <w:szCs w:val="16"/>
        </w:rPr>
        <w:t xml:space="preserve">nie zawierający pełnych informacji oraz bez kompletu załączników </w:t>
      </w:r>
      <w:r w:rsidRPr="00CE6DC6">
        <w:rPr>
          <w:rFonts w:ascii="Arial" w:hAnsi="Arial" w:cs="Arial"/>
          <w:b/>
          <w:color w:val="000000"/>
          <w:sz w:val="16"/>
          <w:szCs w:val="16"/>
        </w:rPr>
        <w:t>nie będzie rozpatrywany</w:t>
      </w:r>
      <w:r>
        <w:rPr>
          <w:rFonts w:ascii="Arial" w:hAnsi="Arial" w:cs="Arial"/>
          <w:b/>
          <w:color w:val="000000"/>
          <w:sz w:val="16"/>
          <w:szCs w:val="16"/>
        </w:rPr>
        <w:t>.</w:t>
      </w:r>
    </w:p>
    <w:p w:rsidR="000F46F9" w:rsidRPr="0028606D" w:rsidRDefault="000F46F9" w:rsidP="00381B9B">
      <w:pPr>
        <w:shd w:val="clear" w:color="auto" w:fill="FFFFFF"/>
        <w:ind w:right="5"/>
        <w:jc w:val="both"/>
        <w:rPr>
          <w:rFonts w:ascii="Arial" w:hAnsi="Arial" w:cs="Arial"/>
          <w:sz w:val="16"/>
          <w:szCs w:val="16"/>
          <w:u w:val="double"/>
        </w:rPr>
      </w:pPr>
    </w:p>
    <w:p w:rsidR="00771BBF" w:rsidRDefault="000F46F9" w:rsidP="00080782">
      <w:pPr>
        <w:shd w:val="clear" w:color="auto" w:fill="FFFFFF"/>
        <w:ind w:left="5" w:right="-45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W terminie 30 dni od </w:t>
      </w:r>
      <w:r w:rsidR="000A5462">
        <w:rPr>
          <w:rFonts w:ascii="Arial" w:hAnsi="Arial" w:cs="Arial"/>
          <w:b/>
          <w:color w:val="000000"/>
          <w:sz w:val="16"/>
          <w:szCs w:val="16"/>
        </w:rPr>
        <w:t xml:space="preserve">dnia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złożenia kompletnego wniosku Dyrektor </w:t>
      </w:r>
      <w:r w:rsidR="000A5462">
        <w:rPr>
          <w:rFonts w:ascii="Arial" w:hAnsi="Arial" w:cs="Arial"/>
          <w:b/>
          <w:color w:val="000000"/>
          <w:sz w:val="16"/>
          <w:szCs w:val="16"/>
        </w:rPr>
        <w:t>powiadamia Wnioskodawcę o uwzględnieniu wniosku, biorąc również pod uwagę środki jakimi dysponuje na sfinansowanie wniosku.</w:t>
      </w:r>
    </w:p>
    <w:p w:rsidR="009D7CAB" w:rsidRPr="00080782" w:rsidRDefault="009D7CAB" w:rsidP="00080782">
      <w:pPr>
        <w:shd w:val="clear" w:color="auto" w:fill="FFFFFF"/>
        <w:ind w:left="5" w:right="-45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9D7CAB" w:rsidRDefault="009D7CAB" w:rsidP="009D7CAB">
      <w:pPr>
        <w:pStyle w:val="Tekstprzypisudolnego"/>
      </w:pPr>
      <w:r>
        <w:rPr>
          <w:rStyle w:val="Odwoanieprzypisudolnego"/>
          <w:rFonts w:ascii="Arial" w:hAnsi="Arial" w:cs="Arial"/>
        </w:rPr>
        <w:t>*</w:t>
      </w:r>
      <w:r w:rsidRPr="00FA631F">
        <w:rPr>
          <w:rFonts w:ascii="Arial" w:hAnsi="Arial" w:cs="Arial"/>
          <w:sz w:val="16"/>
          <w:szCs w:val="16"/>
        </w:rPr>
        <w:t xml:space="preserve">Art. 233 § 1 Kodeksu Karnego: Kto, składając zeznanie mające służyć za dowód w postępowaniu sądowym lub innym postępowaniu prowadzonym na podstawie ustawy, zeznaje nieprawdę lub zataja prawdę, podlega karze pozbawienia wolności </w:t>
      </w:r>
      <w:r>
        <w:rPr>
          <w:rFonts w:ascii="Arial" w:hAnsi="Arial" w:cs="Arial"/>
          <w:sz w:val="16"/>
          <w:szCs w:val="16"/>
        </w:rPr>
        <w:t xml:space="preserve"> od 6 miesięcy </w:t>
      </w:r>
      <w:r w:rsidRPr="00FA631F">
        <w:rPr>
          <w:rFonts w:ascii="Arial" w:hAnsi="Arial" w:cs="Arial"/>
          <w:sz w:val="16"/>
          <w:szCs w:val="16"/>
        </w:rPr>
        <w:t xml:space="preserve">do lat </w:t>
      </w:r>
      <w:r>
        <w:rPr>
          <w:rFonts w:ascii="Arial" w:hAnsi="Arial" w:cs="Arial"/>
          <w:sz w:val="16"/>
          <w:szCs w:val="16"/>
        </w:rPr>
        <w:t>8.</w:t>
      </w:r>
    </w:p>
    <w:p w:rsidR="009D7CAB" w:rsidRDefault="004A6A0E" w:rsidP="00AE6A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</w:t>
      </w:r>
      <w:r w:rsidR="00080782">
        <w:rPr>
          <w:rFonts w:ascii="Arial" w:hAnsi="Arial" w:cs="Arial"/>
          <w:b/>
          <w:bCs/>
        </w:rPr>
        <w:t xml:space="preserve">                               </w:t>
      </w:r>
      <w:r w:rsidR="00AE6A91">
        <w:rPr>
          <w:rFonts w:ascii="Arial" w:hAnsi="Arial" w:cs="Arial"/>
          <w:b/>
          <w:bCs/>
        </w:rPr>
        <w:tab/>
      </w:r>
      <w:r w:rsidR="00AE6A91">
        <w:rPr>
          <w:rFonts w:ascii="Arial" w:hAnsi="Arial" w:cs="Arial"/>
          <w:b/>
          <w:bCs/>
        </w:rPr>
        <w:tab/>
      </w:r>
      <w:r w:rsidR="00AE6A91">
        <w:rPr>
          <w:rFonts w:ascii="Arial" w:hAnsi="Arial" w:cs="Arial"/>
          <w:b/>
          <w:bCs/>
        </w:rPr>
        <w:tab/>
      </w:r>
      <w:r w:rsidR="00AE6A91">
        <w:rPr>
          <w:rFonts w:ascii="Arial" w:hAnsi="Arial" w:cs="Arial"/>
          <w:b/>
          <w:bCs/>
        </w:rPr>
        <w:tab/>
      </w:r>
      <w:r w:rsidR="00AE6A91">
        <w:rPr>
          <w:rFonts w:ascii="Arial" w:hAnsi="Arial" w:cs="Arial"/>
          <w:b/>
          <w:bCs/>
        </w:rPr>
        <w:tab/>
      </w:r>
      <w:r w:rsidR="00AE6A91">
        <w:rPr>
          <w:rFonts w:ascii="Arial" w:hAnsi="Arial" w:cs="Arial"/>
          <w:b/>
          <w:bCs/>
        </w:rPr>
        <w:tab/>
      </w:r>
      <w:r w:rsidR="00AE6A91">
        <w:rPr>
          <w:rFonts w:ascii="Arial" w:hAnsi="Arial" w:cs="Arial"/>
          <w:b/>
          <w:bCs/>
        </w:rPr>
        <w:tab/>
      </w:r>
    </w:p>
    <w:p w:rsidR="009D7CAB" w:rsidRDefault="009D7CAB" w:rsidP="00AE6A91">
      <w:pPr>
        <w:jc w:val="center"/>
        <w:rPr>
          <w:rFonts w:ascii="Arial" w:hAnsi="Arial" w:cs="Arial"/>
          <w:b/>
          <w:bCs/>
        </w:rPr>
      </w:pPr>
    </w:p>
    <w:p w:rsidR="00950F99" w:rsidRDefault="00950F99" w:rsidP="009D7CAB">
      <w:pPr>
        <w:ind w:left="6372" w:firstLine="708"/>
        <w:jc w:val="center"/>
        <w:rPr>
          <w:rFonts w:ascii="Arial" w:hAnsi="Arial" w:cs="Arial"/>
          <w:b/>
          <w:bCs/>
        </w:rPr>
      </w:pPr>
    </w:p>
    <w:p w:rsidR="00FB5B16" w:rsidRDefault="00FB5B16" w:rsidP="009D7CAB">
      <w:pPr>
        <w:ind w:left="6372" w:firstLine="708"/>
        <w:jc w:val="center"/>
        <w:rPr>
          <w:rFonts w:ascii="Arial" w:hAnsi="Arial" w:cs="Arial"/>
          <w:b/>
          <w:bCs/>
        </w:rPr>
      </w:pPr>
    </w:p>
    <w:p w:rsidR="00FB5B16" w:rsidRDefault="00FB5B16" w:rsidP="009D7CAB">
      <w:pPr>
        <w:ind w:left="6372" w:firstLine="708"/>
        <w:jc w:val="center"/>
        <w:rPr>
          <w:rFonts w:ascii="Arial" w:hAnsi="Arial" w:cs="Arial"/>
          <w:b/>
          <w:bCs/>
        </w:rPr>
      </w:pPr>
    </w:p>
    <w:p w:rsidR="000A5462" w:rsidRDefault="000A5462" w:rsidP="009D7CAB">
      <w:pPr>
        <w:ind w:left="6372" w:firstLine="708"/>
        <w:jc w:val="center"/>
        <w:rPr>
          <w:rFonts w:ascii="Arial" w:hAnsi="Arial" w:cs="Arial"/>
          <w:b/>
          <w:bCs/>
        </w:rPr>
      </w:pPr>
    </w:p>
    <w:p w:rsidR="004A6A0E" w:rsidRDefault="00080782" w:rsidP="009D7CAB">
      <w:pPr>
        <w:ind w:left="6372"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r w:rsidR="004A6A0E">
        <w:rPr>
          <w:rFonts w:ascii="Arial" w:hAnsi="Arial" w:cs="Arial"/>
          <w:b/>
          <w:bCs/>
        </w:rPr>
        <w:t>Załącznik nr 1</w:t>
      </w:r>
      <w:r w:rsidR="004A6A0E" w:rsidRPr="00771BBF">
        <w:rPr>
          <w:rFonts w:ascii="Arial" w:hAnsi="Arial" w:cs="Arial"/>
          <w:b/>
          <w:bCs/>
        </w:rPr>
        <w:t xml:space="preserve"> </w:t>
      </w:r>
    </w:p>
    <w:p w:rsidR="00AE6A91" w:rsidRDefault="00AE6A91" w:rsidP="00AE6A91">
      <w:pPr>
        <w:jc w:val="center"/>
        <w:rPr>
          <w:rFonts w:ascii="Arial" w:hAnsi="Arial" w:cs="Arial"/>
          <w:b/>
          <w:bCs/>
        </w:rPr>
      </w:pPr>
    </w:p>
    <w:p w:rsidR="00AE6A91" w:rsidRDefault="00AE6A91" w:rsidP="00AE6A91">
      <w:pPr>
        <w:jc w:val="center"/>
        <w:rPr>
          <w:rFonts w:ascii="Arial" w:hAnsi="Arial" w:cs="Arial"/>
          <w:b/>
          <w:bCs/>
        </w:rPr>
      </w:pPr>
    </w:p>
    <w:p w:rsidR="00AE6A91" w:rsidRDefault="00AE6A91" w:rsidP="00AE6A91">
      <w:pPr>
        <w:jc w:val="center"/>
        <w:rPr>
          <w:rFonts w:ascii="Arial" w:hAnsi="Arial" w:cs="Arial"/>
          <w:b/>
        </w:rPr>
      </w:pPr>
    </w:p>
    <w:p w:rsidR="000F46F9" w:rsidRPr="008D4B82" w:rsidRDefault="000F46F9" w:rsidP="00E11A61">
      <w:pPr>
        <w:jc w:val="center"/>
        <w:rPr>
          <w:rFonts w:ascii="Arial" w:hAnsi="Arial" w:cs="Arial"/>
          <w:b/>
          <w:bCs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888"/>
        <w:gridCol w:w="5035"/>
      </w:tblGrid>
      <w:tr w:rsidR="000F46F9" w:rsidRPr="008D4B82">
        <w:tc>
          <w:tcPr>
            <w:tcW w:w="4888" w:type="dxa"/>
          </w:tcPr>
          <w:p w:rsidR="000F46F9" w:rsidRPr="008D4B82" w:rsidRDefault="000F46F9" w:rsidP="00B61656">
            <w:pPr>
              <w:pStyle w:val="Tekstpodstawowywcity22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F46F9" w:rsidRPr="008D4B82" w:rsidRDefault="000F46F9" w:rsidP="00B61656">
            <w:pPr>
              <w:pStyle w:val="Tekstpodstawowywcity22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8D4B82">
              <w:rPr>
                <w:rFonts w:ascii="Arial" w:hAnsi="Arial" w:cs="Arial"/>
                <w:bCs/>
                <w:sz w:val="16"/>
                <w:szCs w:val="16"/>
              </w:rPr>
              <w:t>....................................................................</w:t>
            </w:r>
          </w:p>
          <w:p w:rsidR="000F46F9" w:rsidRPr="008D4B82" w:rsidRDefault="000F46F9" w:rsidP="00B61656">
            <w:pPr>
              <w:pStyle w:val="Tekstpodstawowywcity22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8D4B82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A679F5">
              <w:rPr>
                <w:rFonts w:ascii="Arial" w:hAnsi="Arial" w:cs="Arial"/>
                <w:bCs/>
                <w:sz w:val="16"/>
                <w:szCs w:val="16"/>
              </w:rPr>
              <w:t>pieczęć Wnioskodawcy</w:t>
            </w:r>
            <w:r w:rsidRPr="008D4B82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0F46F9" w:rsidRPr="008D4B82" w:rsidRDefault="000F46F9" w:rsidP="002149B3">
            <w:pPr>
              <w:pStyle w:val="Tekstpodstawowywcity22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35" w:type="dxa"/>
          </w:tcPr>
          <w:p w:rsidR="000F46F9" w:rsidRPr="008D4B82" w:rsidRDefault="000F46F9" w:rsidP="00B61656">
            <w:pPr>
              <w:pStyle w:val="Tekstpodstawowywcity22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F46F9" w:rsidRPr="008D4B82" w:rsidRDefault="000F46F9" w:rsidP="00B61656">
            <w:pPr>
              <w:pStyle w:val="Tekstpodstawowywcity22"/>
              <w:spacing w:after="0" w:line="240" w:lineRule="auto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4B82">
              <w:rPr>
                <w:rFonts w:ascii="Arial" w:hAnsi="Arial" w:cs="Arial"/>
                <w:bCs/>
                <w:sz w:val="16"/>
                <w:szCs w:val="16"/>
              </w:rPr>
              <w:t>.........................................................</w:t>
            </w:r>
          </w:p>
          <w:p w:rsidR="000F46F9" w:rsidRPr="008D4B82" w:rsidRDefault="00AE6A91" w:rsidP="00AE6A91">
            <w:pPr>
              <w:pStyle w:val="Tekstpodstawowywcity22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="000F46F9" w:rsidRPr="008D4B82">
              <w:rPr>
                <w:rFonts w:ascii="Arial" w:hAnsi="Arial" w:cs="Arial"/>
                <w:sz w:val="16"/>
                <w:szCs w:val="16"/>
              </w:rPr>
              <w:t>(miejscowość, data)</w:t>
            </w:r>
            <w:r w:rsidR="000F46F9" w:rsidRPr="008D4B82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E6A91" w:rsidRPr="008D4B82">
        <w:tc>
          <w:tcPr>
            <w:tcW w:w="4888" w:type="dxa"/>
          </w:tcPr>
          <w:p w:rsidR="00AE6A91" w:rsidRPr="008D4B82" w:rsidRDefault="00AE6A91" w:rsidP="00B61656">
            <w:pPr>
              <w:pStyle w:val="Tekstpodstawowywcity22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35" w:type="dxa"/>
          </w:tcPr>
          <w:p w:rsidR="00AE6A91" w:rsidRPr="008D4B82" w:rsidRDefault="00AE6A91" w:rsidP="00B61656">
            <w:pPr>
              <w:pStyle w:val="Tekstpodstawowywcity22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E6A91" w:rsidRPr="008D4B82">
        <w:tc>
          <w:tcPr>
            <w:tcW w:w="4888" w:type="dxa"/>
          </w:tcPr>
          <w:p w:rsidR="00AE6A91" w:rsidRPr="008D4B82" w:rsidRDefault="00AE6A91" w:rsidP="00B61656">
            <w:pPr>
              <w:pStyle w:val="Tekstpodstawowywcity22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35" w:type="dxa"/>
          </w:tcPr>
          <w:p w:rsidR="00AE6A91" w:rsidRPr="008D4B82" w:rsidRDefault="00AE6A91" w:rsidP="00B61656">
            <w:pPr>
              <w:pStyle w:val="Tekstpodstawowywcity22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0F46F9" w:rsidRDefault="000F46F9" w:rsidP="002149B3">
      <w:pPr>
        <w:pStyle w:val="Tekstpodstawowywcity2"/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2149B3">
        <w:rPr>
          <w:rFonts w:ascii="Arial" w:hAnsi="Arial" w:cs="Arial"/>
          <w:b/>
          <w:bCs/>
          <w:sz w:val="20"/>
          <w:szCs w:val="20"/>
        </w:rPr>
        <w:t>Oświadczenie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D7CAB">
        <w:rPr>
          <w:rFonts w:ascii="Arial" w:hAnsi="Arial" w:cs="Arial"/>
          <w:b/>
          <w:bCs/>
          <w:sz w:val="20"/>
          <w:szCs w:val="20"/>
        </w:rPr>
        <w:t>Wnioskodawcy:</w:t>
      </w:r>
    </w:p>
    <w:p w:rsidR="000F46F9" w:rsidRPr="002149B3" w:rsidRDefault="000F46F9" w:rsidP="002149B3">
      <w:pPr>
        <w:pStyle w:val="Tekstpodstawowywcity2"/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F46F9" w:rsidRDefault="009D7CAB" w:rsidP="002149B3">
      <w:pPr>
        <w:pStyle w:val="Tekstpodstawowywcity2"/>
        <w:spacing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="000F46F9" w:rsidRPr="002149B3">
        <w:rPr>
          <w:rFonts w:ascii="Arial" w:hAnsi="Arial" w:cs="Arial"/>
          <w:b/>
          <w:bCs/>
          <w:sz w:val="20"/>
          <w:szCs w:val="20"/>
        </w:rPr>
        <w:t>świadczam, iż</w:t>
      </w:r>
      <w:r w:rsidR="00EA75EC" w:rsidRPr="00EA75EC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="000F46F9" w:rsidRPr="002149B3">
        <w:rPr>
          <w:rFonts w:ascii="Arial" w:hAnsi="Arial" w:cs="Arial"/>
          <w:b/>
          <w:bCs/>
          <w:sz w:val="20"/>
          <w:szCs w:val="20"/>
        </w:rPr>
        <w:t>:</w:t>
      </w:r>
    </w:p>
    <w:p w:rsidR="00EA75EC" w:rsidRPr="002149B3" w:rsidRDefault="00EA75EC" w:rsidP="002149B3">
      <w:pPr>
        <w:pStyle w:val="Tekstpodstawowywcity2"/>
        <w:spacing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0F46F9" w:rsidRPr="00B44B0E" w:rsidRDefault="000F46F9" w:rsidP="00270150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B44B0E">
        <w:rPr>
          <w:rFonts w:ascii="Arial" w:hAnsi="Arial" w:cs="Arial"/>
          <w:sz w:val="18"/>
          <w:szCs w:val="18"/>
        </w:rPr>
        <w:t xml:space="preserve">w okresie 6 miesięcy bezpośrednio poprzedzających dzień złożenia wniosku oraz w okresie od dnia złożenia wniosku do dnia otrzymania refundacji, </w:t>
      </w:r>
      <w:r w:rsidRPr="00B44B0E">
        <w:rPr>
          <w:rFonts w:ascii="Arial" w:hAnsi="Arial" w:cs="Arial"/>
          <w:b/>
          <w:sz w:val="18"/>
          <w:szCs w:val="18"/>
        </w:rPr>
        <w:sym w:font="Symbol" w:char="F095"/>
      </w:r>
      <w:r w:rsidRPr="00B44B0E">
        <w:rPr>
          <w:rFonts w:ascii="Arial" w:hAnsi="Arial" w:cs="Arial"/>
          <w:b/>
          <w:sz w:val="18"/>
          <w:szCs w:val="18"/>
        </w:rPr>
        <w:t xml:space="preserve"> zmniejszałem / </w:t>
      </w:r>
      <w:r w:rsidRPr="00B44B0E">
        <w:rPr>
          <w:rFonts w:ascii="Arial" w:hAnsi="Arial" w:cs="Arial"/>
          <w:b/>
          <w:sz w:val="18"/>
          <w:szCs w:val="18"/>
        </w:rPr>
        <w:sym w:font="Symbol" w:char="F095"/>
      </w:r>
      <w:r w:rsidRPr="00B44B0E">
        <w:rPr>
          <w:rFonts w:ascii="Arial" w:hAnsi="Arial" w:cs="Arial"/>
          <w:b/>
          <w:sz w:val="18"/>
          <w:szCs w:val="18"/>
        </w:rPr>
        <w:t xml:space="preserve"> nie zmniejszałem</w:t>
      </w:r>
      <w:r w:rsidRPr="00B44B0E">
        <w:rPr>
          <w:rFonts w:ascii="Arial" w:hAnsi="Arial" w:cs="Arial"/>
          <w:sz w:val="18"/>
          <w:szCs w:val="18"/>
        </w:rPr>
        <w:t xml:space="preserve"> wymiaru czasu pracy </w:t>
      </w:r>
      <w:r w:rsidR="009D7CAB">
        <w:rPr>
          <w:rFonts w:ascii="Arial" w:hAnsi="Arial" w:cs="Arial"/>
          <w:sz w:val="18"/>
          <w:szCs w:val="18"/>
        </w:rPr>
        <w:t xml:space="preserve">każdego </w:t>
      </w:r>
      <w:r w:rsidRPr="00B44B0E">
        <w:rPr>
          <w:rFonts w:ascii="Arial" w:hAnsi="Arial" w:cs="Arial"/>
          <w:sz w:val="18"/>
          <w:szCs w:val="18"/>
        </w:rPr>
        <w:t xml:space="preserve">pracownika/ pracowników i nie rozwiązałem </w:t>
      </w:r>
      <w:r w:rsidR="009D7CAB">
        <w:rPr>
          <w:rFonts w:ascii="Arial" w:hAnsi="Arial" w:cs="Arial"/>
          <w:sz w:val="18"/>
          <w:szCs w:val="18"/>
        </w:rPr>
        <w:t xml:space="preserve"> </w:t>
      </w:r>
      <w:r w:rsidRPr="00B44B0E">
        <w:rPr>
          <w:rFonts w:ascii="Arial" w:hAnsi="Arial" w:cs="Arial"/>
          <w:sz w:val="18"/>
          <w:szCs w:val="18"/>
        </w:rPr>
        <w:t>stosunku pracy z pracownikiem/pracownikami w drodze wypowiedzenia umowy o prace lub na mocy porozumienia stron z przyczyn nie dotyczących pracownika;</w:t>
      </w:r>
    </w:p>
    <w:p w:rsidR="000F46F9" w:rsidRPr="001A77D0" w:rsidRDefault="000F46F9" w:rsidP="00270150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1A77D0">
        <w:rPr>
          <w:rFonts w:ascii="Arial" w:hAnsi="Arial" w:cs="Arial"/>
          <w:sz w:val="18"/>
          <w:szCs w:val="18"/>
        </w:rPr>
        <w:t xml:space="preserve">w dniu złożenia wniosku </w:t>
      </w:r>
      <w:r w:rsidRPr="001A77D0">
        <w:rPr>
          <w:rFonts w:ascii="Arial" w:hAnsi="Arial" w:cs="Arial"/>
          <w:b/>
          <w:sz w:val="18"/>
          <w:szCs w:val="18"/>
        </w:rPr>
        <w:sym w:font="Symbol" w:char="F095"/>
      </w:r>
      <w:r w:rsidRPr="001A77D0">
        <w:rPr>
          <w:rFonts w:ascii="Arial" w:hAnsi="Arial" w:cs="Arial"/>
          <w:b/>
          <w:sz w:val="18"/>
          <w:szCs w:val="18"/>
        </w:rPr>
        <w:t xml:space="preserve"> zalegam / </w:t>
      </w:r>
      <w:r w:rsidRPr="001A77D0">
        <w:rPr>
          <w:rFonts w:ascii="Arial" w:hAnsi="Arial" w:cs="Arial"/>
          <w:b/>
          <w:sz w:val="18"/>
          <w:szCs w:val="18"/>
        </w:rPr>
        <w:sym w:font="Symbol" w:char="F095"/>
      </w:r>
      <w:r w:rsidRPr="001A77D0">
        <w:rPr>
          <w:rFonts w:ascii="Arial" w:hAnsi="Arial" w:cs="Arial"/>
          <w:b/>
          <w:sz w:val="18"/>
          <w:szCs w:val="18"/>
        </w:rPr>
        <w:t xml:space="preserve"> nie zalegam</w:t>
      </w:r>
      <w:r w:rsidRPr="001A77D0">
        <w:rPr>
          <w:rFonts w:ascii="Arial" w:hAnsi="Arial" w:cs="Arial"/>
          <w:sz w:val="18"/>
          <w:szCs w:val="18"/>
        </w:rPr>
        <w:t xml:space="preserve"> z wypłacaniem w terminie wynagrodzeń pracownikom, składek na ubezpieczenia społeczne, zdrowotne, Fundusz Pracy oraz Fundusz Gwarantowanych Świadczeń Pracowniczych oraz Fundusz Emerytur Pomostowych;</w:t>
      </w:r>
    </w:p>
    <w:p w:rsidR="000F46F9" w:rsidRPr="001A77D0" w:rsidRDefault="000F46F9" w:rsidP="00270150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1A77D0">
        <w:rPr>
          <w:rFonts w:ascii="Arial" w:hAnsi="Arial" w:cs="Arial"/>
          <w:sz w:val="18"/>
          <w:szCs w:val="18"/>
        </w:rPr>
        <w:t xml:space="preserve">w dniu złożenia wniosku </w:t>
      </w:r>
      <w:r w:rsidRPr="001A77D0">
        <w:rPr>
          <w:rFonts w:ascii="Arial" w:hAnsi="Arial" w:cs="Arial"/>
          <w:b/>
          <w:sz w:val="18"/>
          <w:szCs w:val="18"/>
        </w:rPr>
        <w:sym w:font="Symbol" w:char="F095"/>
      </w:r>
      <w:r w:rsidRPr="001A77D0">
        <w:rPr>
          <w:rFonts w:ascii="Arial" w:hAnsi="Arial" w:cs="Arial"/>
          <w:b/>
          <w:sz w:val="18"/>
          <w:szCs w:val="18"/>
        </w:rPr>
        <w:t xml:space="preserve"> zalegam / </w:t>
      </w:r>
      <w:r w:rsidRPr="001A77D0">
        <w:rPr>
          <w:rFonts w:ascii="Arial" w:hAnsi="Arial" w:cs="Arial"/>
          <w:b/>
          <w:sz w:val="18"/>
          <w:szCs w:val="18"/>
        </w:rPr>
        <w:sym w:font="Symbol" w:char="F095"/>
      </w:r>
      <w:r w:rsidRPr="001A77D0">
        <w:rPr>
          <w:rFonts w:ascii="Arial" w:hAnsi="Arial" w:cs="Arial"/>
          <w:b/>
          <w:sz w:val="18"/>
          <w:szCs w:val="18"/>
        </w:rPr>
        <w:t xml:space="preserve"> nie zalegam</w:t>
      </w:r>
      <w:r w:rsidRPr="001A77D0">
        <w:rPr>
          <w:rFonts w:ascii="Arial" w:hAnsi="Arial" w:cs="Arial"/>
          <w:sz w:val="18"/>
          <w:szCs w:val="18"/>
        </w:rPr>
        <w:t xml:space="preserve"> z opłacaniem w terminie </w:t>
      </w:r>
      <w:r w:rsidR="00AE6A91">
        <w:rPr>
          <w:rFonts w:ascii="Arial" w:hAnsi="Arial" w:cs="Arial"/>
          <w:sz w:val="18"/>
          <w:szCs w:val="18"/>
        </w:rPr>
        <w:t xml:space="preserve">podatków i </w:t>
      </w:r>
      <w:r w:rsidRPr="001A77D0">
        <w:rPr>
          <w:rFonts w:ascii="Arial" w:hAnsi="Arial" w:cs="Arial"/>
          <w:sz w:val="18"/>
          <w:szCs w:val="18"/>
        </w:rPr>
        <w:t>innych danin publicznych;</w:t>
      </w:r>
    </w:p>
    <w:p w:rsidR="000F46F9" w:rsidRPr="001A77D0" w:rsidRDefault="000F46F9" w:rsidP="00270150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1A77D0">
        <w:rPr>
          <w:rFonts w:ascii="Arial" w:hAnsi="Arial" w:cs="Arial"/>
          <w:sz w:val="18"/>
          <w:szCs w:val="18"/>
        </w:rPr>
        <w:t xml:space="preserve">w dniu złożenia wniosku </w:t>
      </w:r>
      <w:r w:rsidRPr="001A77D0">
        <w:rPr>
          <w:rFonts w:ascii="Arial" w:hAnsi="Arial" w:cs="Arial"/>
          <w:b/>
          <w:sz w:val="18"/>
          <w:szCs w:val="18"/>
        </w:rPr>
        <w:sym w:font="Symbol" w:char="F095"/>
      </w:r>
      <w:r w:rsidRPr="001A77D0">
        <w:rPr>
          <w:rFonts w:ascii="Arial" w:hAnsi="Arial" w:cs="Arial"/>
          <w:b/>
          <w:sz w:val="18"/>
          <w:szCs w:val="18"/>
        </w:rPr>
        <w:t xml:space="preserve"> posiadam / </w:t>
      </w:r>
      <w:r w:rsidRPr="001A77D0">
        <w:rPr>
          <w:rFonts w:ascii="Arial" w:hAnsi="Arial" w:cs="Arial"/>
          <w:b/>
          <w:sz w:val="18"/>
          <w:szCs w:val="18"/>
        </w:rPr>
        <w:sym w:font="Symbol" w:char="F095"/>
      </w:r>
      <w:r w:rsidRPr="001A77D0">
        <w:rPr>
          <w:rFonts w:ascii="Arial" w:hAnsi="Arial" w:cs="Arial"/>
          <w:b/>
          <w:sz w:val="18"/>
          <w:szCs w:val="18"/>
        </w:rPr>
        <w:t xml:space="preserve"> nie posiadam</w:t>
      </w:r>
      <w:r w:rsidRPr="001A77D0">
        <w:rPr>
          <w:rFonts w:ascii="Arial" w:hAnsi="Arial" w:cs="Arial"/>
          <w:sz w:val="18"/>
          <w:szCs w:val="18"/>
        </w:rPr>
        <w:t xml:space="preserve"> nieuregulowanych w terminie zobowiązań cywilnoprawnych;</w:t>
      </w:r>
    </w:p>
    <w:p w:rsidR="000F46F9" w:rsidRPr="001A77D0" w:rsidRDefault="000F46F9" w:rsidP="00270150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1A77D0">
        <w:rPr>
          <w:rFonts w:ascii="Arial" w:hAnsi="Arial" w:cs="Arial"/>
          <w:sz w:val="18"/>
          <w:szCs w:val="18"/>
        </w:rPr>
        <w:t xml:space="preserve">w okresie 2 lat przed dniem złożenia wniosku </w:t>
      </w:r>
      <w:r w:rsidRPr="001A77D0">
        <w:rPr>
          <w:rFonts w:ascii="Arial" w:hAnsi="Arial" w:cs="Arial"/>
          <w:b/>
          <w:sz w:val="18"/>
          <w:szCs w:val="18"/>
        </w:rPr>
        <w:sym w:font="Symbol" w:char="F095"/>
      </w:r>
      <w:r w:rsidRPr="001A77D0">
        <w:rPr>
          <w:rFonts w:ascii="Arial" w:hAnsi="Arial" w:cs="Arial"/>
          <w:b/>
          <w:sz w:val="18"/>
          <w:szCs w:val="18"/>
        </w:rPr>
        <w:t xml:space="preserve"> byłem/łam / </w:t>
      </w:r>
      <w:r w:rsidRPr="001A77D0">
        <w:rPr>
          <w:rFonts w:ascii="Arial" w:hAnsi="Arial" w:cs="Arial"/>
          <w:b/>
          <w:sz w:val="18"/>
          <w:szCs w:val="18"/>
        </w:rPr>
        <w:sym w:font="Symbol" w:char="F095"/>
      </w:r>
      <w:r w:rsidRPr="001A77D0">
        <w:rPr>
          <w:rFonts w:ascii="Arial" w:hAnsi="Arial" w:cs="Arial"/>
          <w:b/>
          <w:sz w:val="18"/>
          <w:szCs w:val="18"/>
        </w:rPr>
        <w:t xml:space="preserve"> nie byłem/łam</w:t>
      </w:r>
      <w:r w:rsidRPr="001A77D0">
        <w:rPr>
          <w:rFonts w:ascii="Arial" w:hAnsi="Arial" w:cs="Arial"/>
          <w:sz w:val="18"/>
          <w:szCs w:val="18"/>
        </w:rPr>
        <w:t xml:space="preserve"> karany/na za przestępstwa przeciwko obrotowi gospodarczemu</w:t>
      </w:r>
      <w:r w:rsidRPr="00840EE7">
        <w:rPr>
          <w:rFonts w:ascii="Arial" w:hAnsi="Arial" w:cs="Arial"/>
          <w:sz w:val="18"/>
          <w:szCs w:val="18"/>
        </w:rPr>
        <w:t xml:space="preserve">, w </w:t>
      </w:r>
      <w:r w:rsidRPr="00504159">
        <w:rPr>
          <w:rFonts w:ascii="Arial" w:hAnsi="Arial" w:cs="Arial"/>
          <w:sz w:val="18"/>
          <w:szCs w:val="18"/>
        </w:rPr>
        <w:t xml:space="preserve">rozumieniu </w:t>
      </w:r>
      <w:hyperlink r:id="rId9" w:history="1">
        <w:r w:rsidRPr="00504159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ustawy</w:t>
        </w:r>
      </w:hyperlink>
      <w:r w:rsidRPr="00504159">
        <w:rPr>
          <w:rFonts w:ascii="Arial" w:hAnsi="Arial" w:cs="Arial"/>
          <w:sz w:val="18"/>
          <w:szCs w:val="18"/>
        </w:rPr>
        <w:t xml:space="preserve"> z dnia 6 czer</w:t>
      </w:r>
      <w:r w:rsidR="006073AC" w:rsidRPr="00504159">
        <w:rPr>
          <w:rFonts w:ascii="Arial" w:hAnsi="Arial" w:cs="Arial"/>
          <w:sz w:val="18"/>
          <w:szCs w:val="18"/>
        </w:rPr>
        <w:t>wca 1997 r. - Kodeks Karny (Dz.</w:t>
      </w:r>
      <w:r w:rsidRPr="00504159">
        <w:rPr>
          <w:rFonts w:ascii="Arial" w:hAnsi="Arial" w:cs="Arial"/>
          <w:sz w:val="18"/>
          <w:szCs w:val="18"/>
        </w:rPr>
        <w:t xml:space="preserve">U. </w:t>
      </w:r>
      <w:r w:rsidR="00AD7812">
        <w:rPr>
          <w:rFonts w:ascii="Arial" w:hAnsi="Arial" w:cs="Arial"/>
          <w:sz w:val="18"/>
          <w:szCs w:val="18"/>
        </w:rPr>
        <w:t xml:space="preserve"> z 2018</w:t>
      </w:r>
      <w:r w:rsidR="00B44B0E" w:rsidRPr="00504159">
        <w:rPr>
          <w:rFonts w:ascii="Arial" w:hAnsi="Arial" w:cs="Arial"/>
          <w:sz w:val="18"/>
          <w:szCs w:val="18"/>
        </w:rPr>
        <w:t xml:space="preserve"> r.</w:t>
      </w:r>
      <w:r w:rsidRPr="00504159">
        <w:rPr>
          <w:rFonts w:ascii="Arial" w:hAnsi="Arial" w:cs="Arial"/>
          <w:sz w:val="18"/>
          <w:szCs w:val="18"/>
        </w:rPr>
        <w:t xml:space="preserve">, poz. </w:t>
      </w:r>
      <w:r w:rsidR="00AD7812">
        <w:rPr>
          <w:rFonts w:ascii="Arial" w:hAnsi="Arial" w:cs="Arial"/>
          <w:sz w:val="18"/>
          <w:szCs w:val="18"/>
        </w:rPr>
        <w:t>1600</w:t>
      </w:r>
      <w:r w:rsidR="00AE6A91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AE6A91">
        <w:rPr>
          <w:rFonts w:ascii="Arial" w:hAnsi="Arial" w:cs="Arial"/>
          <w:sz w:val="18"/>
          <w:szCs w:val="18"/>
        </w:rPr>
        <w:t>poźn</w:t>
      </w:r>
      <w:proofErr w:type="spellEnd"/>
      <w:r w:rsidR="00AE6A91">
        <w:rPr>
          <w:rFonts w:ascii="Arial" w:hAnsi="Arial" w:cs="Arial"/>
          <w:sz w:val="18"/>
          <w:szCs w:val="18"/>
        </w:rPr>
        <w:t xml:space="preserve"> zm.</w:t>
      </w:r>
      <w:r w:rsidRPr="00504159">
        <w:rPr>
          <w:rFonts w:ascii="Arial" w:hAnsi="Arial" w:cs="Arial"/>
          <w:sz w:val="18"/>
          <w:szCs w:val="18"/>
        </w:rPr>
        <w:t xml:space="preserve">) lub z ustawy z dnia 28.10.2002r. o odpowiedzialności podmiotów zbiorowych za czyny zabronione pod groźbą kary </w:t>
      </w:r>
      <w:r w:rsidR="00504159" w:rsidRPr="00504159">
        <w:rPr>
          <w:rFonts w:ascii="Arial" w:hAnsi="Arial" w:cs="Arial"/>
          <w:sz w:val="18"/>
          <w:szCs w:val="18"/>
        </w:rPr>
        <w:t>(Dz. U. z 201</w:t>
      </w:r>
      <w:r w:rsidR="00AE6A91">
        <w:rPr>
          <w:rFonts w:ascii="Arial" w:hAnsi="Arial" w:cs="Arial"/>
          <w:sz w:val="18"/>
          <w:szCs w:val="18"/>
        </w:rPr>
        <w:t>9</w:t>
      </w:r>
      <w:r w:rsidR="00504159" w:rsidRPr="00504159">
        <w:rPr>
          <w:rFonts w:ascii="Arial" w:hAnsi="Arial" w:cs="Arial"/>
          <w:sz w:val="18"/>
          <w:szCs w:val="18"/>
        </w:rPr>
        <w:t xml:space="preserve">r., poz. </w:t>
      </w:r>
      <w:r w:rsidR="00AE6A91">
        <w:rPr>
          <w:rFonts w:ascii="Arial" w:hAnsi="Arial" w:cs="Arial"/>
          <w:sz w:val="18"/>
          <w:szCs w:val="18"/>
        </w:rPr>
        <w:t>628</w:t>
      </w:r>
      <w:r w:rsidR="00504159" w:rsidRPr="00504159">
        <w:rPr>
          <w:rFonts w:ascii="Arial" w:hAnsi="Arial" w:cs="Arial"/>
          <w:sz w:val="18"/>
          <w:szCs w:val="18"/>
        </w:rPr>
        <w:t>);</w:t>
      </w:r>
    </w:p>
    <w:p w:rsidR="000F46F9" w:rsidRPr="001A77D0" w:rsidRDefault="000F46F9" w:rsidP="00270150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1A77D0">
        <w:rPr>
          <w:rFonts w:ascii="Arial" w:hAnsi="Arial" w:cs="Arial"/>
          <w:sz w:val="18"/>
          <w:szCs w:val="18"/>
        </w:rPr>
        <w:t xml:space="preserve">w ostatnich 365 dniach </w:t>
      </w:r>
      <w:r w:rsidRPr="001A77D0">
        <w:rPr>
          <w:rFonts w:ascii="Arial" w:hAnsi="Arial" w:cs="Arial"/>
          <w:b/>
          <w:sz w:val="18"/>
          <w:szCs w:val="18"/>
        </w:rPr>
        <w:sym w:font="Symbol" w:char="F095"/>
      </w:r>
      <w:r w:rsidRPr="001A77D0">
        <w:rPr>
          <w:rFonts w:ascii="Arial" w:hAnsi="Arial" w:cs="Arial"/>
          <w:b/>
          <w:sz w:val="18"/>
          <w:szCs w:val="18"/>
        </w:rPr>
        <w:t xml:space="preserve"> zostałem / </w:t>
      </w:r>
      <w:r w:rsidRPr="001A77D0">
        <w:rPr>
          <w:rFonts w:ascii="Arial" w:hAnsi="Arial" w:cs="Arial"/>
          <w:b/>
          <w:sz w:val="18"/>
          <w:szCs w:val="18"/>
        </w:rPr>
        <w:sym w:font="Symbol" w:char="F095"/>
      </w:r>
      <w:r w:rsidRPr="001A77D0">
        <w:rPr>
          <w:rFonts w:ascii="Arial" w:hAnsi="Arial" w:cs="Arial"/>
          <w:b/>
          <w:sz w:val="18"/>
          <w:szCs w:val="18"/>
        </w:rPr>
        <w:t xml:space="preserve"> nie zostałem/łam</w:t>
      </w:r>
      <w:r w:rsidRPr="001A77D0">
        <w:rPr>
          <w:rFonts w:ascii="Arial" w:hAnsi="Arial" w:cs="Arial"/>
          <w:sz w:val="18"/>
          <w:szCs w:val="18"/>
        </w:rPr>
        <w:t xml:space="preserve"> skazany/a prawomocnym wyrokiem za naruszenie praw pracowniczych oraz </w:t>
      </w:r>
      <w:r w:rsidRPr="001A77D0">
        <w:rPr>
          <w:rFonts w:ascii="Arial" w:hAnsi="Arial" w:cs="Arial"/>
          <w:b/>
          <w:sz w:val="18"/>
          <w:szCs w:val="18"/>
        </w:rPr>
        <w:sym w:font="Symbol" w:char="F095"/>
      </w:r>
      <w:r w:rsidRPr="001A77D0">
        <w:rPr>
          <w:rFonts w:ascii="Arial" w:hAnsi="Arial" w:cs="Arial"/>
          <w:b/>
          <w:sz w:val="18"/>
          <w:szCs w:val="18"/>
        </w:rPr>
        <w:t xml:space="preserve"> jestem / </w:t>
      </w:r>
      <w:r w:rsidRPr="001A77D0">
        <w:rPr>
          <w:rFonts w:ascii="Arial" w:hAnsi="Arial" w:cs="Arial"/>
          <w:b/>
          <w:sz w:val="18"/>
          <w:szCs w:val="18"/>
        </w:rPr>
        <w:sym w:font="Symbol" w:char="F095"/>
      </w:r>
      <w:r w:rsidRPr="001A77D0">
        <w:rPr>
          <w:rFonts w:ascii="Arial" w:hAnsi="Arial" w:cs="Arial"/>
          <w:b/>
          <w:sz w:val="18"/>
          <w:szCs w:val="18"/>
        </w:rPr>
        <w:t xml:space="preserve"> nie jestem</w:t>
      </w:r>
      <w:r w:rsidRPr="001A77D0">
        <w:rPr>
          <w:rFonts w:ascii="Arial" w:hAnsi="Arial" w:cs="Arial"/>
          <w:sz w:val="18"/>
          <w:szCs w:val="18"/>
        </w:rPr>
        <w:t xml:space="preserve"> objęty/a postępowaniem dotyczącym prawa pracy (zgodnie z art. 36 ust. 5f ustawy z dnia 20.04.2004r. o promocji zatrudnienia i instytucjach rynku pracy  - Dz. U. z 201</w:t>
      </w:r>
      <w:r w:rsidR="0031425A">
        <w:rPr>
          <w:rFonts w:ascii="Arial" w:hAnsi="Arial" w:cs="Arial"/>
          <w:sz w:val="18"/>
          <w:szCs w:val="18"/>
        </w:rPr>
        <w:t>8</w:t>
      </w:r>
      <w:r w:rsidR="00B44B0E" w:rsidRPr="001A77D0">
        <w:rPr>
          <w:rFonts w:ascii="Arial" w:hAnsi="Arial" w:cs="Arial"/>
          <w:sz w:val="18"/>
          <w:szCs w:val="18"/>
        </w:rPr>
        <w:t xml:space="preserve"> r.</w:t>
      </w:r>
      <w:r w:rsidRPr="001A77D0">
        <w:rPr>
          <w:rFonts w:ascii="Arial" w:hAnsi="Arial" w:cs="Arial"/>
          <w:sz w:val="18"/>
          <w:szCs w:val="18"/>
        </w:rPr>
        <w:t xml:space="preserve"> poz. </w:t>
      </w:r>
      <w:r w:rsidR="0031425A">
        <w:rPr>
          <w:rFonts w:ascii="Arial" w:hAnsi="Arial" w:cs="Arial"/>
          <w:sz w:val="18"/>
          <w:szCs w:val="18"/>
        </w:rPr>
        <w:t>12</w:t>
      </w:r>
      <w:r w:rsidR="00B44B0E" w:rsidRPr="001A77D0">
        <w:rPr>
          <w:rFonts w:ascii="Arial" w:hAnsi="Arial" w:cs="Arial"/>
          <w:sz w:val="18"/>
          <w:szCs w:val="18"/>
        </w:rPr>
        <w:t>65</w:t>
      </w:r>
      <w:r w:rsidR="006073AC">
        <w:rPr>
          <w:rFonts w:ascii="Arial" w:hAnsi="Arial" w:cs="Arial"/>
          <w:sz w:val="18"/>
          <w:szCs w:val="18"/>
        </w:rPr>
        <w:t xml:space="preserve"> z późn. zm.</w:t>
      </w:r>
      <w:r w:rsidRPr="001A77D0">
        <w:rPr>
          <w:rFonts w:ascii="Arial" w:hAnsi="Arial" w:cs="Arial"/>
          <w:sz w:val="18"/>
          <w:szCs w:val="18"/>
        </w:rPr>
        <w:t>);</w:t>
      </w:r>
    </w:p>
    <w:p w:rsidR="009D7CAB" w:rsidRPr="009D7CAB" w:rsidRDefault="000F46F9" w:rsidP="009D7CAB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9D7CAB">
        <w:rPr>
          <w:rFonts w:ascii="Arial" w:hAnsi="Arial" w:cs="Arial"/>
          <w:sz w:val="18"/>
          <w:szCs w:val="18"/>
        </w:rPr>
        <w:t xml:space="preserve">zapoznałem/łam się z treścią Regulaminu Powiatowego Urzędu Pracy w Policach dotyczącego </w:t>
      </w:r>
      <w:r w:rsidR="009D7CAB" w:rsidRPr="009D7CAB">
        <w:rPr>
          <w:rFonts w:ascii="Arial" w:hAnsi="Arial" w:cs="Arial"/>
          <w:sz w:val="18"/>
          <w:szCs w:val="18"/>
        </w:rPr>
        <w:t>na utworzenie stanowiska pracy  w spółdzielni socjalnej dla skierowanej osoby niepełnosprawnej;</w:t>
      </w:r>
    </w:p>
    <w:p w:rsidR="00AE6A91" w:rsidRPr="009D7CAB" w:rsidRDefault="000F46F9" w:rsidP="00AE6A91">
      <w:pPr>
        <w:numPr>
          <w:ilvl w:val="0"/>
          <w:numId w:val="7"/>
        </w:numPr>
        <w:suppressAutoHyphens/>
        <w:autoSpaceDE/>
        <w:autoSpaceDN/>
        <w:jc w:val="both"/>
        <w:rPr>
          <w:rFonts w:ascii="Arial" w:hAnsi="Arial" w:cs="Arial"/>
          <w:sz w:val="18"/>
          <w:szCs w:val="18"/>
        </w:rPr>
      </w:pPr>
      <w:r w:rsidRPr="001A77D0">
        <w:rPr>
          <w:rFonts w:ascii="Arial" w:hAnsi="Arial" w:cs="Arial"/>
          <w:b/>
          <w:sz w:val="18"/>
          <w:szCs w:val="18"/>
        </w:rPr>
        <w:sym w:font="Symbol" w:char="F095"/>
      </w:r>
      <w:r w:rsidRPr="009D7CAB">
        <w:rPr>
          <w:rFonts w:ascii="Arial" w:hAnsi="Arial" w:cs="Arial"/>
          <w:b/>
          <w:sz w:val="18"/>
          <w:szCs w:val="18"/>
        </w:rPr>
        <w:t xml:space="preserve">  upoważniam / </w:t>
      </w:r>
      <w:r w:rsidRPr="001A77D0">
        <w:rPr>
          <w:rFonts w:ascii="Arial" w:hAnsi="Arial" w:cs="Arial"/>
          <w:b/>
          <w:sz w:val="18"/>
          <w:szCs w:val="18"/>
        </w:rPr>
        <w:sym w:font="Symbol" w:char="F095"/>
      </w:r>
      <w:r w:rsidRPr="009D7CAB">
        <w:rPr>
          <w:rFonts w:ascii="Arial" w:hAnsi="Arial" w:cs="Arial"/>
          <w:b/>
          <w:sz w:val="18"/>
          <w:szCs w:val="18"/>
        </w:rPr>
        <w:t xml:space="preserve">  nie upoważniam</w:t>
      </w:r>
      <w:r w:rsidRPr="001A77D0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9D7CAB">
        <w:rPr>
          <w:rFonts w:ascii="Arial" w:hAnsi="Arial" w:cs="Arial"/>
          <w:sz w:val="18"/>
          <w:szCs w:val="18"/>
        </w:rPr>
        <w:t xml:space="preserve"> Powiatowy Urząd Pracy w Policach do wystąpienia do Krajowego Rejestru Długów Biura Informacji Gospodarczej S.A. o ujawnienie informacji gospodarczych;</w:t>
      </w:r>
    </w:p>
    <w:p w:rsidR="00AE6A91" w:rsidRPr="00EA75EC" w:rsidRDefault="000F46F9" w:rsidP="00AE6A91">
      <w:pPr>
        <w:numPr>
          <w:ilvl w:val="0"/>
          <w:numId w:val="7"/>
        </w:numPr>
        <w:suppressAutoHyphens/>
        <w:autoSpaceDE/>
        <w:autoSpaceDN/>
        <w:jc w:val="both"/>
        <w:rPr>
          <w:rFonts w:ascii="Arial" w:hAnsi="Arial" w:cs="Arial"/>
          <w:sz w:val="18"/>
          <w:szCs w:val="18"/>
        </w:rPr>
      </w:pPr>
      <w:r w:rsidRPr="00AE6A91">
        <w:rPr>
          <w:rFonts w:ascii="Arial" w:hAnsi="Arial" w:cs="Arial"/>
          <w:sz w:val="18"/>
          <w:szCs w:val="18"/>
        </w:rPr>
        <w:t>w roku</w:t>
      </w:r>
      <w:r w:rsidR="00AE6A91" w:rsidRPr="00AE6A91">
        <w:rPr>
          <w:rFonts w:ascii="Arial" w:hAnsi="Arial" w:cs="Arial"/>
          <w:sz w:val="18"/>
          <w:szCs w:val="18"/>
        </w:rPr>
        <w:t xml:space="preserve"> podatkowym </w:t>
      </w:r>
      <w:r w:rsidRPr="00AE6A91">
        <w:rPr>
          <w:rFonts w:ascii="Arial" w:hAnsi="Arial" w:cs="Arial"/>
          <w:sz w:val="18"/>
          <w:szCs w:val="18"/>
        </w:rPr>
        <w:t>, w którym ubiegam się o pomoc, oraz w 2 poprzedzających go lat</w:t>
      </w:r>
      <w:r w:rsidR="00AE6A91" w:rsidRPr="00AE6A91">
        <w:rPr>
          <w:rFonts w:ascii="Arial" w:hAnsi="Arial" w:cs="Arial"/>
          <w:sz w:val="18"/>
          <w:szCs w:val="18"/>
        </w:rPr>
        <w:t>ach</w:t>
      </w:r>
      <w:r w:rsidR="00EA75EC">
        <w:rPr>
          <w:rFonts w:ascii="Arial" w:hAnsi="Arial" w:cs="Arial"/>
          <w:sz w:val="18"/>
          <w:szCs w:val="18"/>
        </w:rPr>
        <w:t xml:space="preserve"> podatkowych</w:t>
      </w:r>
      <w:r w:rsidR="009D7CAB">
        <w:rPr>
          <w:rFonts w:ascii="Arial" w:hAnsi="Arial" w:cs="Arial"/>
          <w:sz w:val="18"/>
          <w:szCs w:val="18"/>
        </w:rPr>
        <w:br/>
      </w:r>
      <w:r w:rsidRPr="00AE6A91">
        <w:rPr>
          <w:rFonts w:ascii="Arial" w:hAnsi="Arial" w:cs="Arial"/>
          <w:sz w:val="18"/>
          <w:szCs w:val="18"/>
        </w:rPr>
        <w:t xml:space="preserve"> </w:t>
      </w:r>
      <w:r w:rsidRPr="001A77D0">
        <w:rPr>
          <w:b/>
        </w:rPr>
        <w:sym w:font="Symbol" w:char="F095"/>
      </w:r>
      <w:r w:rsidRPr="00AE6A91">
        <w:rPr>
          <w:rFonts w:ascii="Arial" w:hAnsi="Arial" w:cs="Arial"/>
          <w:b/>
          <w:sz w:val="18"/>
          <w:szCs w:val="18"/>
        </w:rPr>
        <w:t xml:space="preserve"> otrzymałem / </w:t>
      </w:r>
      <w:r w:rsidRPr="001A77D0">
        <w:rPr>
          <w:b/>
        </w:rPr>
        <w:sym w:font="Symbol" w:char="F095"/>
      </w:r>
      <w:r w:rsidRPr="00AE6A91">
        <w:rPr>
          <w:rFonts w:ascii="Arial" w:hAnsi="Arial" w:cs="Arial"/>
          <w:b/>
          <w:sz w:val="18"/>
          <w:szCs w:val="18"/>
        </w:rPr>
        <w:t xml:space="preserve"> nie otrzymałem</w:t>
      </w:r>
      <w:r w:rsidRPr="00AE6A91">
        <w:rPr>
          <w:rFonts w:ascii="Arial" w:hAnsi="Arial" w:cs="Arial"/>
          <w:sz w:val="18"/>
          <w:szCs w:val="18"/>
        </w:rPr>
        <w:t xml:space="preserve"> pomocy de </w:t>
      </w:r>
      <w:proofErr w:type="spellStart"/>
      <w:r w:rsidRPr="00AE6A91">
        <w:rPr>
          <w:rFonts w:ascii="Arial" w:hAnsi="Arial" w:cs="Arial"/>
          <w:sz w:val="18"/>
          <w:szCs w:val="18"/>
        </w:rPr>
        <w:t>minimis</w:t>
      </w:r>
      <w:proofErr w:type="spellEnd"/>
      <w:r w:rsidR="00AE6A91" w:rsidRPr="00AE6A91">
        <w:rPr>
          <w:rFonts w:ascii="Arial" w:hAnsi="Arial" w:cs="Arial"/>
          <w:sz w:val="18"/>
          <w:szCs w:val="18"/>
        </w:rPr>
        <w:t>,</w:t>
      </w:r>
      <w:r w:rsidR="00AE6A91">
        <w:rPr>
          <w:rFonts w:ascii="Arial" w:hAnsi="Arial" w:cs="Arial"/>
          <w:sz w:val="18"/>
          <w:szCs w:val="18"/>
        </w:rPr>
        <w:t xml:space="preserve"> </w:t>
      </w:r>
      <w:r w:rsidR="00AE6A91" w:rsidRPr="00AE6A91">
        <w:rPr>
          <w:rFonts w:ascii="Arial" w:hAnsi="Arial" w:cs="Arial"/>
          <w:sz w:val="18"/>
          <w:szCs w:val="18"/>
        </w:rPr>
        <w:t xml:space="preserve"> pomocy de </w:t>
      </w:r>
      <w:proofErr w:type="spellStart"/>
      <w:r w:rsidR="00AE6A91" w:rsidRPr="00AE6A91">
        <w:rPr>
          <w:rFonts w:ascii="Arial" w:hAnsi="Arial" w:cs="Arial"/>
          <w:sz w:val="18"/>
          <w:szCs w:val="18"/>
        </w:rPr>
        <w:t>minmis</w:t>
      </w:r>
      <w:proofErr w:type="spellEnd"/>
      <w:r w:rsidR="00AE6A91" w:rsidRPr="00AE6A91">
        <w:rPr>
          <w:rFonts w:ascii="Arial" w:hAnsi="Arial" w:cs="Arial"/>
          <w:sz w:val="18"/>
          <w:szCs w:val="18"/>
        </w:rPr>
        <w:t xml:space="preserve"> w sektorze rolnym  i pomocy </w:t>
      </w:r>
      <w:r w:rsidR="00AE6A91" w:rsidRPr="00EA75EC">
        <w:rPr>
          <w:rFonts w:ascii="Arial" w:hAnsi="Arial" w:cs="Arial"/>
          <w:sz w:val="18"/>
          <w:szCs w:val="18"/>
        </w:rPr>
        <w:t xml:space="preserve">de </w:t>
      </w:r>
      <w:proofErr w:type="spellStart"/>
      <w:r w:rsidR="00AE6A91" w:rsidRPr="00EA75EC">
        <w:rPr>
          <w:rFonts w:ascii="Arial" w:hAnsi="Arial" w:cs="Arial"/>
          <w:sz w:val="18"/>
          <w:szCs w:val="18"/>
        </w:rPr>
        <w:t>minimis</w:t>
      </w:r>
      <w:proofErr w:type="spellEnd"/>
      <w:r w:rsidR="00AE6A91" w:rsidRPr="00EA75EC">
        <w:rPr>
          <w:rFonts w:ascii="Arial" w:hAnsi="Arial" w:cs="Arial"/>
          <w:sz w:val="18"/>
          <w:szCs w:val="18"/>
        </w:rPr>
        <w:t xml:space="preserve"> w sektorze rybołówstwa i akwakultury.</w:t>
      </w:r>
    </w:p>
    <w:p w:rsidR="000F46F9" w:rsidRPr="001A77D0" w:rsidRDefault="000F46F9" w:rsidP="00EA75EC">
      <w:pPr>
        <w:suppressAutoHyphens/>
        <w:autoSpaceDE/>
        <w:autoSpaceDN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0F46F9" w:rsidRDefault="000F46F9" w:rsidP="00973694">
      <w:pPr>
        <w:suppressAutoHyphens/>
        <w:autoSpaceDE/>
        <w:autoSpaceDN/>
        <w:jc w:val="both"/>
        <w:rPr>
          <w:rFonts w:ascii="Tahoma" w:hAnsi="Tahoma" w:cs="Tahoma"/>
          <w:sz w:val="18"/>
          <w:szCs w:val="18"/>
        </w:rPr>
      </w:pPr>
    </w:p>
    <w:p w:rsidR="000F46F9" w:rsidRDefault="000F46F9" w:rsidP="00973694">
      <w:pPr>
        <w:suppressAutoHyphens/>
        <w:autoSpaceDE/>
        <w:autoSpaceDN/>
        <w:jc w:val="both"/>
        <w:rPr>
          <w:rFonts w:ascii="Arial" w:hAnsi="Arial" w:cs="Arial"/>
          <w:b/>
          <w:bCs/>
        </w:rPr>
      </w:pPr>
      <w:r w:rsidRPr="00201A32">
        <w:rPr>
          <w:rFonts w:ascii="Arial" w:hAnsi="Arial" w:cs="Arial"/>
          <w:b/>
        </w:rPr>
        <w:t xml:space="preserve">Oświadczam, iż dane zawarte w niniejszym oświadczeniu są zgodne z prawdą </w:t>
      </w:r>
      <w:r w:rsidRPr="00201A32">
        <w:rPr>
          <w:rFonts w:ascii="Arial" w:hAnsi="Arial" w:cs="Arial"/>
          <w:b/>
          <w:bCs/>
        </w:rPr>
        <w:t>i jestem świadomy odpowiedzialności karnej za składanie nieprawdziwych danych wynikającego z art. 233 § 1 Kodeksu karnego</w:t>
      </w:r>
      <w:r w:rsidRPr="00201A32">
        <w:rPr>
          <w:rStyle w:val="Odwoanieprzypisudolnego"/>
          <w:rFonts w:ascii="Arial" w:hAnsi="Arial" w:cs="Arial"/>
          <w:b/>
          <w:bCs/>
        </w:rPr>
        <w:footnoteReference w:id="2"/>
      </w:r>
      <w:r w:rsidRPr="00201A32">
        <w:rPr>
          <w:rFonts w:ascii="Arial" w:hAnsi="Arial" w:cs="Arial"/>
          <w:b/>
          <w:bCs/>
        </w:rPr>
        <w:t>.</w:t>
      </w:r>
    </w:p>
    <w:p w:rsidR="000F46F9" w:rsidRPr="00201A32" w:rsidRDefault="000F46F9" w:rsidP="00201A32">
      <w:pPr>
        <w:pStyle w:val="Tekstpodstawowywcity2"/>
        <w:spacing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94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3254"/>
        <w:gridCol w:w="6295"/>
      </w:tblGrid>
      <w:tr w:rsidR="000F46F9" w:rsidRPr="008D4B82">
        <w:trPr>
          <w:trHeight w:val="255"/>
        </w:trPr>
        <w:tc>
          <w:tcPr>
            <w:tcW w:w="391" w:type="dxa"/>
            <w:noWrap/>
          </w:tcPr>
          <w:p w:rsidR="000F46F9" w:rsidRPr="008D4B82" w:rsidRDefault="000F46F9" w:rsidP="008F084C">
            <w:pPr>
              <w:spacing w:before="20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4" w:type="dxa"/>
            <w:noWrap/>
            <w:vAlign w:val="bottom"/>
          </w:tcPr>
          <w:p w:rsidR="000F46F9" w:rsidRPr="008D4B82" w:rsidRDefault="000F46F9" w:rsidP="008F084C">
            <w:pPr>
              <w:spacing w:before="20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95" w:type="dxa"/>
            <w:tcBorders>
              <w:bottom w:val="dotted" w:sz="4" w:space="0" w:color="auto"/>
            </w:tcBorders>
            <w:noWrap/>
            <w:vAlign w:val="bottom"/>
          </w:tcPr>
          <w:p w:rsidR="000F46F9" w:rsidRPr="008D4B82" w:rsidRDefault="000F46F9" w:rsidP="008F084C">
            <w:pPr>
              <w:spacing w:before="20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6F9" w:rsidRPr="008D4B82">
        <w:trPr>
          <w:trHeight w:val="255"/>
        </w:trPr>
        <w:tc>
          <w:tcPr>
            <w:tcW w:w="391" w:type="dxa"/>
            <w:noWrap/>
          </w:tcPr>
          <w:p w:rsidR="000F46F9" w:rsidRPr="008D4B82" w:rsidRDefault="000F46F9" w:rsidP="008F084C">
            <w:pPr>
              <w:spacing w:before="20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4" w:type="dxa"/>
            <w:noWrap/>
            <w:vAlign w:val="bottom"/>
          </w:tcPr>
          <w:p w:rsidR="000F46F9" w:rsidRPr="008D4B82" w:rsidRDefault="000F46F9" w:rsidP="008F084C">
            <w:pPr>
              <w:spacing w:before="20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95" w:type="dxa"/>
            <w:tcBorders>
              <w:top w:val="dotted" w:sz="4" w:space="0" w:color="auto"/>
            </w:tcBorders>
            <w:noWrap/>
          </w:tcPr>
          <w:p w:rsidR="000F46F9" w:rsidRPr="008D4B82" w:rsidRDefault="000F46F9" w:rsidP="00F50BCB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8D4B82">
              <w:rPr>
                <w:rFonts w:ascii="Arial" w:hAnsi="Arial" w:cs="Arial"/>
                <w:i/>
                <w:sz w:val="16"/>
                <w:szCs w:val="16"/>
              </w:rPr>
              <w:t>Podpis i pieczęć wnioskodawcy lub osoby upoważnionej do reprezentowania</w:t>
            </w:r>
          </w:p>
        </w:tc>
      </w:tr>
    </w:tbl>
    <w:p w:rsidR="001A77D0" w:rsidRDefault="001A77D0" w:rsidP="004331DD">
      <w:pPr>
        <w:pStyle w:val="Tekstpodstawowywcity2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1A77D0" w:rsidRDefault="001A77D0" w:rsidP="004331DD">
      <w:pPr>
        <w:pStyle w:val="Tekstpodstawowywcity2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263490" w:rsidRDefault="00263490" w:rsidP="004331DD">
      <w:pPr>
        <w:pStyle w:val="Tekstpodstawowywcity2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4A6A0E" w:rsidRDefault="004A6A0E" w:rsidP="004331DD">
      <w:pPr>
        <w:pStyle w:val="Tekstpodstawowywcity2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1A77D0" w:rsidRDefault="001A77D0" w:rsidP="004331DD">
      <w:pPr>
        <w:pStyle w:val="Tekstpodstawowywcity2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1A77D0" w:rsidRDefault="004A6A0E" w:rsidP="00EA75EC">
      <w:pPr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</w:t>
      </w:r>
    </w:p>
    <w:p w:rsidR="001A77D0" w:rsidRPr="00363779" w:rsidRDefault="001A77D0" w:rsidP="004331DD">
      <w:pPr>
        <w:pStyle w:val="Tekstpodstawowywcity2"/>
        <w:spacing w:line="240" w:lineRule="auto"/>
        <w:ind w:left="0" w:firstLine="0"/>
        <w:rPr>
          <w:rFonts w:ascii="Arial" w:hAnsi="Arial" w:cs="Arial"/>
          <w:sz w:val="20"/>
          <w:szCs w:val="20"/>
        </w:rPr>
        <w:sectPr w:rsidR="001A77D0" w:rsidRPr="00363779" w:rsidSect="001D4D54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454" w:right="1134" w:bottom="249" w:left="1134" w:header="709" w:footer="709" w:gutter="0"/>
          <w:pgNumType w:start="1"/>
          <w:cols w:space="709"/>
          <w:titlePg/>
        </w:sectPr>
      </w:pPr>
    </w:p>
    <w:tbl>
      <w:tblPr>
        <w:tblW w:w="14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443"/>
        <w:gridCol w:w="743"/>
        <w:gridCol w:w="1098"/>
        <w:gridCol w:w="1070"/>
        <w:gridCol w:w="778"/>
        <w:gridCol w:w="993"/>
        <w:gridCol w:w="1023"/>
        <w:gridCol w:w="819"/>
        <w:gridCol w:w="1276"/>
        <w:gridCol w:w="992"/>
        <w:gridCol w:w="21"/>
        <w:gridCol w:w="972"/>
        <w:gridCol w:w="992"/>
        <w:gridCol w:w="830"/>
        <w:gridCol w:w="162"/>
        <w:gridCol w:w="1006"/>
      </w:tblGrid>
      <w:tr w:rsidR="000F46F9" w:rsidRPr="008D4B82">
        <w:tc>
          <w:tcPr>
            <w:tcW w:w="1482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7CAB" w:rsidRPr="00FA631F" w:rsidRDefault="004A6A0E" w:rsidP="009D7C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                                                                                                          </w:t>
            </w:r>
          </w:p>
          <w:p w:rsidR="000F46F9" w:rsidRDefault="009D7CAB" w:rsidP="00EA75EC">
            <w:pPr>
              <w:ind w:left="2124" w:firstLine="7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                     </w:t>
            </w:r>
            <w:r w:rsidR="004A6A0E">
              <w:rPr>
                <w:rFonts w:ascii="Arial" w:hAnsi="Arial" w:cs="Arial"/>
                <w:b/>
                <w:bCs/>
              </w:rPr>
              <w:t>Załącznik nr 2</w:t>
            </w:r>
            <w:r w:rsidR="004A6A0E" w:rsidRPr="00771BB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A75EC" w:rsidRPr="0033388F" w:rsidRDefault="00EA75EC" w:rsidP="00EA75EC">
            <w:pPr>
              <w:ind w:left="2124" w:firstLine="708"/>
              <w:jc w:val="center"/>
              <w:rPr>
                <w:rFonts w:ascii="Arial" w:hAnsi="Arial" w:cs="Arial"/>
              </w:rPr>
            </w:pPr>
          </w:p>
        </w:tc>
      </w:tr>
      <w:tr w:rsidR="000F46F9" w:rsidRPr="008D4B82">
        <w:trPr>
          <w:trHeight w:val="492"/>
        </w:trPr>
        <w:tc>
          <w:tcPr>
            <w:tcW w:w="1482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F46F9" w:rsidRPr="0033388F" w:rsidRDefault="000F46F9" w:rsidP="009D7CAB">
            <w:pPr>
              <w:pStyle w:val="Tekstpodstawowywcity2"/>
              <w:spacing w:line="240" w:lineRule="auto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388F">
              <w:rPr>
                <w:rFonts w:ascii="Arial" w:hAnsi="Arial" w:cs="Arial"/>
                <w:b/>
                <w:sz w:val="20"/>
                <w:szCs w:val="20"/>
              </w:rPr>
              <w:t xml:space="preserve">Szczegółowa specyfikacja i harmonogram wydatków dotyczących </w:t>
            </w:r>
            <w:r w:rsidR="009D7CAB">
              <w:rPr>
                <w:rFonts w:ascii="Arial" w:hAnsi="Arial" w:cs="Arial"/>
                <w:b/>
                <w:sz w:val="20"/>
                <w:szCs w:val="20"/>
              </w:rPr>
              <w:t xml:space="preserve">utworzenia </w:t>
            </w:r>
            <w:r w:rsidRPr="003338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7CAB">
              <w:rPr>
                <w:rFonts w:ascii="Arial" w:hAnsi="Arial" w:cs="Arial"/>
                <w:b/>
                <w:sz w:val="20"/>
                <w:szCs w:val="20"/>
              </w:rPr>
              <w:t>stanowiska pracy (</w:t>
            </w:r>
            <w:r w:rsidRPr="0033388F">
              <w:rPr>
                <w:rFonts w:ascii="Arial" w:hAnsi="Arial" w:cs="Arial"/>
                <w:b/>
                <w:sz w:val="20"/>
                <w:szCs w:val="20"/>
              </w:rPr>
              <w:t>w szczególności na zakup środków trwałych, urządzeń, maszyn, w tym środki niezbędne do zapewnienia zgodności stanowiska pracy z przepisami bezpieczeństwa i higieny pracy oraz z wymaganiami ergonomii</w:t>
            </w:r>
            <w:r w:rsidR="009D7CA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9F12B4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</w:tr>
      <w:tr w:rsidR="000F46F9" w:rsidRPr="008D4B82">
        <w:tc>
          <w:tcPr>
            <w:tcW w:w="14826" w:type="dxa"/>
            <w:gridSpan w:val="17"/>
            <w:tcBorders>
              <w:top w:val="nil"/>
              <w:left w:val="nil"/>
              <w:right w:val="nil"/>
            </w:tcBorders>
          </w:tcPr>
          <w:p w:rsidR="000F46F9" w:rsidRPr="008D4B82" w:rsidRDefault="000F46F9" w:rsidP="00D54513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EC1E25" w:rsidRPr="008D4B82" w:rsidTr="009D7CAB">
        <w:tc>
          <w:tcPr>
            <w:tcW w:w="608" w:type="dxa"/>
            <w:vMerge w:val="restart"/>
            <w:shd w:val="clear" w:color="auto" w:fill="E0E0E0"/>
          </w:tcPr>
          <w:p w:rsidR="00EC1E25" w:rsidRPr="008D4B82" w:rsidRDefault="00EC1E25" w:rsidP="00D545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1E25" w:rsidRPr="008D4B82" w:rsidRDefault="00EC1E25" w:rsidP="00D545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B8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43" w:type="dxa"/>
            <w:vMerge w:val="restart"/>
            <w:shd w:val="clear" w:color="auto" w:fill="E0E0E0"/>
          </w:tcPr>
          <w:p w:rsidR="00EC1E25" w:rsidRPr="008D4B82" w:rsidRDefault="00EC1E25" w:rsidP="00D545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1E25" w:rsidRPr="008D4B82" w:rsidRDefault="00EC1E25" w:rsidP="00C450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B82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stanowiska pracy</w:t>
            </w:r>
          </w:p>
        </w:tc>
        <w:tc>
          <w:tcPr>
            <w:tcW w:w="1841" w:type="dxa"/>
            <w:gridSpan w:val="2"/>
            <w:vMerge w:val="restart"/>
            <w:shd w:val="clear" w:color="auto" w:fill="E0E0E0"/>
          </w:tcPr>
          <w:p w:rsidR="00EC1E25" w:rsidRPr="008D4B82" w:rsidRDefault="00EC1E25" w:rsidP="00D545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1E25" w:rsidRPr="008D4B82" w:rsidRDefault="00EC1E25" w:rsidP="00D545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B82">
              <w:rPr>
                <w:rFonts w:ascii="Arial" w:hAnsi="Arial" w:cs="Arial"/>
                <w:b/>
                <w:sz w:val="18"/>
                <w:szCs w:val="18"/>
              </w:rPr>
              <w:t>Wyszczególnienie sprzętu/</w:t>
            </w:r>
          </w:p>
          <w:p w:rsidR="00EC1E25" w:rsidRPr="008D4B82" w:rsidRDefault="00EC1E25" w:rsidP="00D545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B82">
              <w:rPr>
                <w:rFonts w:ascii="Arial" w:hAnsi="Arial" w:cs="Arial"/>
                <w:b/>
                <w:sz w:val="18"/>
                <w:szCs w:val="18"/>
              </w:rPr>
              <w:t>wyposażenia</w:t>
            </w:r>
          </w:p>
        </w:tc>
        <w:tc>
          <w:tcPr>
            <w:tcW w:w="1848" w:type="dxa"/>
            <w:gridSpan w:val="2"/>
            <w:vMerge w:val="restart"/>
            <w:shd w:val="clear" w:color="auto" w:fill="E0E0E0"/>
          </w:tcPr>
          <w:p w:rsidR="00EC1E25" w:rsidRPr="008D4B82" w:rsidRDefault="00EC1E25" w:rsidP="00D545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1E25" w:rsidRPr="008D4B82" w:rsidRDefault="00EC1E25" w:rsidP="00D545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B82">
              <w:rPr>
                <w:rFonts w:ascii="Arial" w:hAnsi="Arial" w:cs="Arial"/>
                <w:b/>
                <w:sz w:val="18"/>
                <w:szCs w:val="18"/>
              </w:rPr>
              <w:t>Opis sprzętu/</w:t>
            </w:r>
            <w:r w:rsidR="00EA75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D4B82">
              <w:rPr>
                <w:rFonts w:ascii="Arial" w:hAnsi="Arial" w:cs="Arial"/>
                <w:b/>
                <w:sz w:val="18"/>
                <w:szCs w:val="18"/>
              </w:rPr>
              <w:t xml:space="preserve">wyposażenia </w:t>
            </w:r>
          </w:p>
          <w:p w:rsidR="00EC1E25" w:rsidRPr="008D4B82" w:rsidRDefault="00EC1E25" w:rsidP="00D545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E0E0E0"/>
          </w:tcPr>
          <w:p w:rsidR="00EC1E25" w:rsidRPr="008D4B82" w:rsidRDefault="00EC1E25" w:rsidP="00D545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1E25" w:rsidRPr="008D4B82" w:rsidRDefault="00EC1E25" w:rsidP="00D545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B82">
              <w:rPr>
                <w:rFonts w:ascii="Arial" w:hAnsi="Arial" w:cs="Arial"/>
                <w:b/>
                <w:sz w:val="18"/>
                <w:szCs w:val="18"/>
              </w:rPr>
              <w:t>Przewidywany termin zakupu</w:t>
            </w:r>
          </w:p>
        </w:tc>
        <w:tc>
          <w:tcPr>
            <w:tcW w:w="1842" w:type="dxa"/>
            <w:gridSpan w:val="2"/>
            <w:vMerge w:val="restart"/>
            <w:shd w:val="clear" w:color="auto" w:fill="E0E0E0"/>
          </w:tcPr>
          <w:p w:rsidR="00EC1E25" w:rsidRPr="008D4B82" w:rsidRDefault="00EC1E25" w:rsidP="00D545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1E25" w:rsidRPr="008D4B82" w:rsidRDefault="00EC1E25" w:rsidP="00D545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B82">
              <w:rPr>
                <w:rFonts w:ascii="Arial" w:hAnsi="Arial" w:cs="Arial"/>
                <w:b/>
                <w:sz w:val="18"/>
                <w:szCs w:val="18"/>
              </w:rPr>
              <w:t>Nazwa i adres dostawcy</w:t>
            </w:r>
          </w:p>
        </w:tc>
        <w:tc>
          <w:tcPr>
            <w:tcW w:w="5245" w:type="dxa"/>
            <w:gridSpan w:val="7"/>
            <w:shd w:val="clear" w:color="auto" w:fill="E0E0E0"/>
          </w:tcPr>
          <w:p w:rsidR="00EC1E25" w:rsidRPr="008D4B82" w:rsidRDefault="00EC1E25" w:rsidP="00D545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1E25" w:rsidRPr="008D4B82" w:rsidRDefault="00EC1E25" w:rsidP="00D545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B82">
              <w:rPr>
                <w:rFonts w:ascii="Arial" w:hAnsi="Arial" w:cs="Arial"/>
                <w:b/>
                <w:sz w:val="18"/>
                <w:szCs w:val="18"/>
              </w:rPr>
              <w:t>Źródła finansowania przedsięwzięcia</w:t>
            </w:r>
          </w:p>
          <w:p w:rsidR="00EC1E25" w:rsidRPr="008D4B82" w:rsidRDefault="00EC1E25" w:rsidP="00D545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vMerge w:val="restart"/>
            <w:shd w:val="clear" w:color="auto" w:fill="E0E0E0"/>
            <w:vAlign w:val="center"/>
          </w:tcPr>
          <w:p w:rsidR="00EC1E25" w:rsidRPr="00EA79EE" w:rsidRDefault="00EC1E25" w:rsidP="00EA79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79EE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</w:tr>
      <w:tr w:rsidR="00EC1E25" w:rsidRPr="008D4B82" w:rsidTr="009D7CAB">
        <w:trPr>
          <w:trHeight w:val="330"/>
        </w:trPr>
        <w:tc>
          <w:tcPr>
            <w:tcW w:w="608" w:type="dxa"/>
            <w:vMerge/>
            <w:shd w:val="clear" w:color="auto" w:fill="E0E0E0"/>
          </w:tcPr>
          <w:p w:rsidR="00EC1E25" w:rsidRPr="008D4B82" w:rsidRDefault="00EC1E25" w:rsidP="00D545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3" w:type="dxa"/>
            <w:vMerge/>
            <w:shd w:val="clear" w:color="auto" w:fill="E0E0E0"/>
          </w:tcPr>
          <w:p w:rsidR="00EC1E25" w:rsidRPr="008D4B82" w:rsidRDefault="00EC1E25" w:rsidP="00D54513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shd w:val="clear" w:color="auto" w:fill="E0E0E0"/>
          </w:tcPr>
          <w:p w:rsidR="00EC1E25" w:rsidRPr="008D4B82" w:rsidRDefault="00EC1E25" w:rsidP="00D54513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vMerge/>
            <w:shd w:val="clear" w:color="auto" w:fill="E0E0E0"/>
          </w:tcPr>
          <w:p w:rsidR="00EC1E25" w:rsidRPr="008D4B82" w:rsidRDefault="00EC1E25" w:rsidP="00D54513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E0E0E0"/>
          </w:tcPr>
          <w:p w:rsidR="00EC1E25" w:rsidRPr="008D4B82" w:rsidRDefault="00EC1E25" w:rsidP="00D545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E0E0E0"/>
          </w:tcPr>
          <w:p w:rsidR="00EC1E25" w:rsidRPr="008D4B82" w:rsidRDefault="00EC1E25" w:rsidP="00D545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E0E0E0"/>
          </w:tcPr>
          <w:p w:rsidR="00EC1E25" w:rsidRDefault="00EC1E25" w:rsidP="00D956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1E25" w:rsidRPr="00A679F5" w:rsidRDefault="00A679F5" w:rsidP="00A67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79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Inne otrzymane środki publiczne dot. tworzonego  stanowiska pracy </w:t>
            </w:r>
          </w:p>
        </w:tc>
        <w:tc>
          <w:tcPr>
            <w:tcW w:w="992" w:type="dxa"/>
            <w:vMerge w:val="restart"/>
            <w:shd w:val="clear" w:color="auto" w:fill="E0E0E0"/>
          </w:tcPr>
          <w:p w:rsidR="00EC1E25" w:rsidRDefault="00EC1E25" w:rsidP="00D956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7CAB" w:rsidRDefault="009D7CAB" w:rsidP="009D7C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Wkład własny </w:t>
            </w:r>
          </w:p>
          <w:p w:rsidR="00EC1E25" w:rsidRPr="002F459D" w:rsidRDefault="00EC1E25" w:rsidP="00A67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shd w:val="clear" w:color="auto" w:fill="E0E0E0"/>
          </w:tcPr>
          <w:p w:rsidR="00EC1E25" w:rsidRDefault="00EC1E25" w:rsidP="00D956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1E25" w:rsidRPr="008A55C3" w:rsidRDefault="009D7CAB" w:rsidP="00A679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Wnioskowane ś</w:t>
            </w:r>
            <w:r w:rsidR="008A55C3" w:rsidRPr="00FA631F">
              <w:rPr>
                <w:rFonts w:ascii="Arial" w:hAnsi="Arial" w:cs="Arial"/>
                <w:b/>
                <w:bCs/>
              </w:rPr>
              <w:t>rodki</w:t>
            </w:r>
            <w:r w:rsidR="008A55C3">
              <w:rPr>
                <w:rFonts w:ascii="Arial" w:hAnsi="Arial" w:cs="Arial"/>
                <w:b/>
                <w:bCs/>
              </w:rPr>
              <w:t xml:space="preserve">  z PFRON</w:t>
            </w:r>
          </w:p>
        </w:tc>
        <w:tc>
          <w:tcPr>
            <w:tcW w:w="1006" w:type="dxa"/>
            <w:vMerge/>
            <w:shd w:val="clear" w:color="auto" w:fill="E0E0E0"/>
          </w:tcPr>
          <w:p w:rsidR="00EC1E25" w:rsidRPr="008D4B82" w:rsidRDefault="00EC1E25" w:rsidP="00D545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1E25" w:rsidRPr="008D4B82" w:rsidTr="009D7CAB">
        <w:trPr>
          <w:trHeight w:val="585"/>
        </w:trPr>
        <w:tc>
          <w:tcPr>
            <w:tcW w:w="608" w:type="dxa"/>
            <w:vMerge/>
            <w:shd w:val="clear" w:color="auto" w:fill="E0E0E0"/>
          </w:tcPr>
          <w:p w:rsidR="00EC1E25" w:rsidRPr="008D4B82" w:rsidRDefault="00EC1E25" w:rsidP="00D545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3" w:type="dxa"/>
            <w:vMerge/>
            <w:shd w:val="clear" w:color="auto" w:fill="E0E0E0"/>
          </w:tcPr>
          <w:p w:rsidR="00EC1E25" w:rsidRPr="008D4B82" w:rsidRDefault="00EC1E25" w:rsidP="00D54513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shd w:val="clear" w:color="auto" w:fill="E0E0E0"/>
          </w:tcPr>
          <w:p w:rsidR="00EC1E25" w:rsidRPr="008D4B82" w:rsidRDefault="00EC1E25" w:rsidP="00D54513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vMerge/>
            <w:shd w:val="clear" w:color="auto" w:fill="E0E0E0"/>
          </w:tcPr>
          <w:p w:rsidR="00EC1E25" w:rsidRPr="008D4B82" w:rsidRDefault="00EC1E25" w:rsidP="00D54513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E0E0E0"/>
          </w:tcPr>
          <w:p w:rsidR="00EC1E25" w:rsidRPr="008D4B82" w:rsidRDefault="00EC1E25" w:rsidP="00D545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E0E0E0"/>
          </w:tcPr>
          <w:p w:rsidR="00EC1E25" w:rsidRPr="008D4B82" w:rsidRDefault="00EC1E25" w:rsidP="00D545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0E0E0"/>
          </w:tcPr>
          <w:p w:rsidR="00EC1E25" w:rsidRDefault="00EC1E25" w:rsidP="00D956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E0E0E0"/>
          </w:tcPr>
          <w:p w:rsidR="00EC1E25" w:rsidRDefault="00EC1E25" w:rsidP="00D956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E0E0E0"/>
            <w:vAlign w:val="center"/>
          </w:tcPr>
          <w:p w:rsidR="00EC1E25" w:rsidRDefault="00EC1E25" w:rsidP="008A55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1E25" w:rsidRDefault="00EC1E25" w:rsidP="008A55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Netto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EC1E25" w:rsidRDefault="00EC1E25" w:rsidP="008A55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1E25" w:rsidRDefault="00EC1E25" w:rsidP="008A55C3">
            <w:pPr>
              <w:ind w:lef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992" w:type="dxa"/>
            <w:gridSpan w:val="2"/>
            <w:shd w:val="clear" w:color="auto" w:fill="E0E0E0"/>
            <w:vAlign w:val="center"/>
          </w:tcPr>
          <w:p w:rsidR="00EC1E25" w:rsidRDefault="00EC1E25" w:rsidP="008A55C3">
            <w:pPr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1E25" w:rsidRDefault="00EC1E25" w:rsidP="008A55C3">
            <w:pPr>
              <w:ind w:left="1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  <w:tc>
          <w:tcPr>
            <w:tcW w:w="1006" w:type="dxa"/>
            <w:vMerge/>
            <w:shd w:val="clear" w:color="auto" w:fill="E0E0E0"/>
          </w:tcPr>
          <w:p w:rsidR="00EC1E25" w:rsidRPr="008D4B82" w:rsidRDefault="00EC1E25" w:rsidP="00D545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5792" w:rsidRPr="008D4B82" w:rsidTr="009D7CAB">
        <w:trPr>
          <w:trHeight w:val="328"/>
        </w:trPr>
        <w:tc>
          <w:tcPr>
            <w:tcW w:w="608" w:type="dxa"/>
            <w:vMerge w:val="restart"/>
          </w:tcPr>
          <w:p w:rsidR="00215792" w:rsidRPr="008D4B82" w:rsidRDefault="00215792" w:rsidP="00D54513">
            <w:pPr>
              <w:jc w:val="center"/>
              <w:rPr>
                <w:rFonts w:ascii="Arial" w:hAnsi="Arial" w:cs="Arial"/>
                <w:b/>
              </w:rPr>
            </w:pPr>
            <w:r w:rsidRPr="008D4B8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443" w:type="dxa"/>
            <w:vMerge w:val="restart"/>
          </w:tcPr>
          <w:p w:rsidR="00215792" w:rsidRPr="008D4B82" w:rsidRDefault="00215792" w:rsidP="00D54513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215792" w:rsidRPr="008D4B82" w:rsidTr="009D7CAB">
        <w:tc>
          <w:tcPr>
            <w:tcW w:w="608" w:type="dxa"/>
            <w:vMerge/>
          </w:tcPr>
          <w:p w:rsidR="00215792" w:rsidRPr="008D4B82" w:rsidRDefault="00215792" w:rsidP="00D545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vMerge/>
          </w:tcPr>
          <w:p w:rsidR="00215792" w:rsidRPr="008D4B82" w:rsidRDefault="00215792" w:rsidP="00D54513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215792" w:rsidRPr="008D4B82" w:rsidTr="009D7CAB">
        <w:tc>
          <w:tcPr>
            <w:tcW w:w="608" w:type="dxa"/>
            <w:vMerge/>
          </w:tcPr>
          <w:p w:rsidR="00215792" w:rsidRPr="008D4B82" w:rsidRDefault="00215792" w:rsidP="00D545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vMerge/>
          </w:tcPr>
          <w:p w:rsidR="00215792" w:rsidRPr="008D4B82" w:rsidRDefault="00215792" w:rsidP="00D54513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215792" w:rsidRPr="008D4B82" w:rsidTr="009D7CAB">
        <w:tc>
          <w:tcPr>
            <w:tcW w:w="608" w:type="dxa"/>
            <w:vMerge/>
          </w:tcPr>
          <w:p w:rsidR="00215792" w:rsidRPr="008D4B82" w:rsidRDefault="00215792" w:rsidP="00D545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vMerge/>
          </w:tcPr>
          <w:p w:rsidR="00215792" w:rsidRPr="008D4B82" w:rsidRDefault="00215792" w:rsidP="00D54513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215792" w:rsidRPr="008D4B82" w:rsidTr="009D7CAB">
        <w:trPr>
          <w:trHeight w:val="330"/>
        </w:trPr>
        <w:tc>
          <w:tcPr>
            <w:tcW w:w="608" w:type="dxa"/>
            <w:vMerge/>
          </w:tcPr>
          <w:p w:rsidR="00215792" w:rsidRPr="008D4B82" w:rsidRDefault="00215792" w:rsidP="00D545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vMerge/>
          </w:tcPr>
          <w:p w:rsidR="00215792" w:rsidRPr="008D4B82" w:rsidRDefault="00215792" w:rsidP="00D54513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215792" w:rsidRPr="008D4B82" w:rsidTr="009D7CAB">
        <w:trPr>
          <w:trHeight w:val="375"/>
        </w:trPr>
        <w:tc>
          <w:tcPr>
            <w:tcW w:w="608" w:type="dxa"/>
            <w:vMerge/>
          </w:tcPr>
          <w:p w:rsidR="00215792" w:rsidRPr="008D4B82" w:rsidRDefault="00215792" w:rsidP="00D545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vMerge/>
          </w:tcPr>
          <w:p w:rsidR="00215792" w:rsidRPr="008D4B82" w:rsidRDefault="00215792" w:rsidP="00D54513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15792" w:rsidRPr="008D4B82" w:rsidRDefault="00215792" w:rsidP="006F7DB3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215792" w:rsidRPr="008D4B82" w:rsidTr="009D7CAB">
        <w:tc>
          <w:tcPr>
            <w:tcW w:w="8575" w:type="dxa"/>
            <w:gridSpan w:val="9"/>
          </w:tcPr>
          <w:p w:rsidR="00215792" w:rsidRPr="008D4B82" w:rsidRDefault="00215792" w:rsidP="00EA79EE">
            <w:pPr>
              <w:spacing w:line="360" w:lineRule="auto"/>
              <w:ind w:right="2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Ogółem:</w:t>
            </w:r>
          </w:p>
        </w:tc>
        <w:tc>
          <w:tcPr>
            <w:tcW w:w="1276" w:type="dxa"/>
          </w:tcPr>
          <w:p w:rsidR="00215792" w:rsidRPr="008D4B82" w:rsidRDefault="00215792" w:rsidP="00905D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15792" w:rsidRPr="008D4B82" w:rsidRDefault="00215792" w:rsidP="00905D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215792" w:rsidRPr="008D4B82" w:rsidRDefault="00215792" w:rsidP="00905D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15792" w:rsidRPr="008D4B82" w:rsidRDefault="00215792" w:rsidP="00905D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215792" w:rsidRPr="008D4B82" w:rsidRDefault="00215792" w:rsidP="00905D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15792" w:rsidRPr="008D4B82" w:rsidRDefault="00215792" w:rsidP="00905D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F46F9" w:rsidRPr="008D4B82" w:rsidTr="008A55C3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3"/>
          <w:gridAfter w:val="2"/>
          <w:wBefore w:w="2794" w:type="dxa"/>
          <w:wAfter w:w="1168" w:type="dxa"/>
          <w:jc w:val="right"/>
        </w:trPr>
        <w:tc>
          <w:tcPr>
            <w:tcW w:w="4962" w:type="dxa"/>
            <w:gridSpan w:val="5"/>
          </w:tcPr>
          <w:p w:rsidR="000F46F9" w:rsidRDefault="000F46F9" w:rsidP="006F7DB3">
            <w:pPr>
              <w:rPr>
                <w:rFonts w:ascii="Arial" w:hAnsi="Arial" w:cs="Arial"/>
                <w:sz w:val="18"/>
                <w:szCs w:val="18"/>
              </w:rPr>
            </w:pPr>
          </w:p>
          <w:p w:rsidR="00263490" w:rsidRDefault="00263490" w:rsidP="006F7DB3">
            <w:pPr>
              <w:rPr>
                <w:rFonts w:ascii="Arial" w:hAnsi="Arial" w:cs="Arial"/>
                <w:sz w:val="18"/>
                <w:szCs w:val="18"/>
              </w:rPr>
            </w:pPr>
          </w:p>
          <w:p w:rsidR="00263490" w:rsidRPr="0033388F" w:rsidRDefault="00263490" w:rsidP="006F7DB3">
            <w:pPr>
              <w:rPr>
                <w:rFonts w:ascii="Arial" w:hAnsi="Arial" w:cs="Arial"/>
                <w:sz w:val="18"/>
                <w:szCs w:val="18"/>
              </w:rPr>
            </w:pPr>
          </w:p>
          <w:p w:rsidR="000F46F9" w:rsidRPr="0033388F" w:rsidRDefault="000F46F9" w:rsidP="006F7DB3">
            <w:pPr>
              <w:rPr>
                <w:rFonts w:ascii="Arial" w:hAnsi="Arial" w:cs="Arial"/>
                <w:sz w:val="18"/>
                <w:szCs w:val="18"/>
              </w:rPr>
            </w:pPr>
            <w:r w:rsidRPr="0033388F">
              <w:rPr>
                <w:rFonts w:ascii="Arial" w:hAnsi="Arial" w:cs="Arial"/>
                <w:sz w:val="18"/>
                <w:szCs w:val="18"/>
              </w:rPr>
              <w:t xml:space="preserve">……………………….. </w:t>
            </w:r>
          </w:p>
          <w:p w:rsidR="000F46F9" w:rsidRPr="0033388F" w:rsidRDefault="000F46F9" w:rsidP="006F7DB3">
            <w:pPr>
              <w:rPr>
                <w:rFonts w:ascii="Arial" w:hAnsi="Arial" w:cs="Arial"/>
                <w:sz w:val="18"/>
                <w:szCs w:val="18"/>
              </w:rPr>
            </w:pPr>
            <w:r w:rsidRPr="0033388F">
              <w:rPr>
                <w:rFonts w:ascii="Arial" w:hAnsi="Arial" w:cs="Arial"/>
                <w:sz w:val="18"/>
                <w:szCs w:val="18"/>
              </w:rPr>
              <w:t>(data sporządzenia)</w:t>
            </w:r>
          </w:p>
        </w:tc>
        <w:tc>
          <w:tcPr>
            <w:tcW w:w="5902" w:type="dxa"/>
            <w:gridSpan w:val="7"/>
          </w:tcPr>
          <w:p w:rsidR="000F46F9" w:rsidRDefault="000F46F9" w:rsidP="001774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3490" w:rsidRDefault="00263490" w:rsidP="001774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3490" w:rsidRPr="0033388F" w:rsidRDefault="00263490" w:rsidP="001774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46F9" w:rsidRPr="0033388F" w:rsidRDefault="000F46F9" w:rsidP="006E5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8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………………………..…………</w:t>
            </w:r>
          </w:p>
          <w:p w:rsidR="000F46F9" w:rsidRPr="0033388F" w:rsidRDefault="000F46F9" w:rsidP="00A6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8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(pieczęć i podpis </w:t>
            </w:r>
            <w:r w:rsidR="00A679F5">
              <w:rPr>
                <w:rFonts w:ascii="Arial" w:hAnsi="Arial" w:cs="Arial"/>
                <w:sz w:val="18"/>
                <w:szCs w:val="18"/>
              </w:rPr>
              <w:t>wnioskodawcy</w:t>
            </w:r>
            <w:r w:rsidRPr="003338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7744B" w:rsidRPr="008D4B82" w:rsidTr="008A55C3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5"/>
          <w:wAfter w:w="3962" w:type="dxa"/>
          <w:jc w:val="right"/>
        </w:trPr>
        <w:tc>
          <w:tcPr>
            <w:tcW w:w="4962" w:type="dxa"/>
            <w:gridSpan w:val="5"/>
          </w:tcPr>
          <w:p w:rsidR="0017744B" w:rsidRPr="0033388F" w:rsidRDefault="0017744B" w:rsidP="006F7D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2" w:type="dxa"/>
            <w:gridSpan w:val="7"/>
          </w:tcPr>
          <w:p w:rsidR="0017744B" w:rsidRPr="0033388F" w:rsidRDefault="0017744B" w:rsidP="006E5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46F9" w:rsidRDefault="000F46F9" w:rsidP="00EC1E25">
      <w:pPr>
        <w:pStyle w:val="Tekstpodstawowywcity2"/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839"/>
        <w:gridCol w:w="7938"/>
      </w:tblGrid>
      <w:tr w:rsidR="000F46F9" w:rsidRPr="008D4B82" w:rsidTr="007702F0">
        <w:trPr>
          <w:trHeight w:val="184"/>
        </w:trPr>
        <w:tc>
          <w:tcPr>
            <w:tcW w:w="14387" w:type="dxa"/>
            <w:gridSpan w:val="3"/>
            <w:shd w:val="clear" w:color="auto" w:fill="E0E0E0"/>
          </w:tcPr>
          <w:p w:rsidR="000F46F9" w:rsidRPr="007702F0" w:rsidRDefault="00742AA4" w:rsidP="008A55C3">
            <w:pPr>
              <w:ind w:left="2124" w:firstLine="7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</w:t>
            </w:r>
            <w:r w:rsidR="008A55C3">
              <w:rPr>
                <w:rFonts w:ascii="Arial" w:hAnsi="Arial" w:cs="Arial"/>
                <w:b/>
                <w:bCs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Załącznik nr 3</w:t>
            </w:r>
            <w:r w:rsidRPr="00771BB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F46F9" w:rsidRPr="000C7CD1" w:rsidTr="007702F0">
        <w:trPr>
          <w:trHeight w:val="184"/>
        </w:trPr>
        <w:tc>
          <w:tcPr>
            <w:tcW w:w="14387" w:type="dxa"/>
            <w:gridSpan w:val="3"/>
            <w:shd w:val="clear" w:color="auto" w:fill="E0E0E0"/>
          </w:tcPr>
          <w:p w:rsidR="000F46F9" w:rsidRPr="00886847" w:rsidRDefault="000F46F9" w:rsidP="007702F0">
            <w:pPr>
              <w:rPr>
                <w:rFonts w:ascii="Arial" w:hAnsi="Arial" w:cs="Arial"/>
                <w:b/>
              </w:rPr>
            </w:pPr>
            <w:r w:rsidRPr="00886847">
              <w:rPr>
                <w:rFonts w:ascii="Arial" w:hAnsi="Arial" w:cs="Arial"/>
                <w:b/>
              </w:rPr>
              <w:t xml:space="preserve">Uzasadnienie dla planowanych </w:t>
            </w:r>
            <w:r>
              <w:rPr>
                <w:rFonts w:ascii="Arial" w:hAnsi="Arial" w:cs="Arial"/>
                <w:b/>
              </w:rPr>
              <w:t>wydatków dot. stanowiska pracy</w:t>
            </w:r>
          </w:p>
          <w:p w:rsidR="000F46F9" w:rsidRPr="00886847" w:rsidRDefault="000F46F9" w:rsidP="007702F0">
            <w:pPr>
              <w:rPr>
                <w:rFonts w:ascii="Arial" w:hAnsi="Arial" w:cs="Arial"/>
                <w:i/>
              </w:rPr>
            </w:pPr>
            <w:r w:rsidRPr="00886847">
              <w:rPr>
                <w:rFonts w:ascii="Arial" w:hAnsi="Arial" w:cs="Arial"/>
                <w:i/>
              </w:rPr>
              <w:t xml:space="preserve">Należy szczegółowo opisać oraz uzasadnić ich wpływ na </w:t>
            </w:r>
            <w:r>
              <w:rPr>
                <w:rFonts w:ascii="Arial" w:hAnsi="Arial" w:cs="Arial"/>
                <w:i/>
              </w:rPr>
              <w:t xml:space="preserve">tworzone stanowisko pracy. Dokonując opisu należy zachować kolejność </w:t>
            </w:r>
            <w:r w:rsidR="008A55C3">
              <w:rPr>
                <w:rFonts w:ascii="Arial" w:hAnsi="Arial" w:cs="Arial"/>
                <w:i/>
              </w:rPr>
              <w:t xml:space="preserve">zgodnie </w:t>
            </w:r>
            <w:r>
              <w:rPr>
                <w:rFonts w:ascii="Arial" w:hAnsi="Arial" w:cs="Arial"/>
                <w:i/>
              </w:rPr>
              <w:t>z Załącznikiem nr 2.</w:t>
            </w:r>
          </w:p>
          <w:p w:rsidR="000F46F9" w:rsidRPr="000C7CD1" w:rsidRDefault="000F46F9" w:rsidP="00770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6F9" w:rsidRPr="000C7CD1" w:rsidTr="007702F0">
        <w:trPr>
          <w:trHeight w:val="184"/>
        </w:trPr>
        <w:tc>
          <w:tcPr>
            <w:tcW w:w="14387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0F46F9" w:rsidRDefault="000F46F9" w:rsidP="00770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46F9" w:rsidRPr="000C7CD1" w:rsidRDefault="000F46F9" w:rsidP="00770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6F9" w:rsidRPr="000C7CD1" w:rsidTr="007702F0">
        <w:trPr>
          <w:trHeight w:val="184"/>
        </w:trPr>
        <w:tc>
          <w:tcPr>
            <w:tcW w:w="610" w:type="dxa"/>
            <w:vMerge w:val="restart"/>
            <w:shd w:val="clear" w:color="auto" w:fill="E0E0E0"/>
          </w:tcPr>
          <w:p w:rsidR="000F46F9" w:rsidRPr="000C7CD1" w:rsidRDefault="000F46F9" w:rsidP="00770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46F9" w:rsidRPr="000C7CD1" w:rsidRDefault="000F46F9" w:rsidP="00770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CD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839" w:type="dxa"/>
            <w:vMerge w:val="restart"/>
            <w:shd w:val="clear" w:color="auto" w:fill="E0E0E0"/>
          </w:tcPr>
          <w:p w:rsidR="000F46F9" w:rsidRPr="000C7CD1" w:rsidRDefault="000F46F9" w:rsidP="007702F0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  <w:p w:rsidR="000F46F9" w:rsidRPr="00692CE4" w:rsidRDefault="000F46F9" w:rsidP="00A679F5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  <w:r w:rsidRPr="000C7CD1">
              <w:rPr>
                <w:rFonts w:ascii="Arial" w:hAnsi="Arial" w:cs="Arial"/>
                <w:sz w:val="16"/>
                <w:szCs w:val="16"/>
              </w:rPr>
              <w:t xml:space="preserve">Nazwa zakupu </w:t>
            </w:r>
          </w:p>
        </w:tc>
        <w:tc>
          <w:tcPr>
            <w:tcW w:w="7938" w:type="dxa"/>
            <w:vMerge w:val="restart"/>
            <w:shd w:val="clear" w:color="auto" w:fill="E0E0E0"/>
            <w:vAlign w:val="center"/>
          </w:tcPr>
          <w:p w:rsidR="000F46F9" w:rsidRPr="000C7CD1" w:rsidRDefault="000F46F9" w:rsidP="00770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46F9" w:rsidRPr="000C7CD1" w:rsidRDefault="000F46F9" w:rsidP="00770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Uzasadnienie</w:t>
            </w:r>
          </w:p>
        </w:tc>
      </w:tr>
      <w:tr w:rsidR="000F46F9" w:rsidRPr="000C7CD1" w:rsidTr="007702F0">
        <w:trPr>
          <w:trHeight w:val="184"/>
        </w:trPr>
        <w:tc>
          <w:tcPr>
            <w:tcW w:w="610" w:type="dxa"/>
            <w:vMerge/>
            <w:shd w:val="clear" w:color="auto" w:fill="E0E0E0"/>
          </w:tcPr>
          <w:p w:rsidR="000F46F9" w:rsidRPr="000C7CD1" w:rsidRDefault="000F46F9" w:rsidP="00770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39" w:type="dxa"/>
            <w:vMerge/>
            <w:shd w:val="clear" w:color="auto" w:fill="E0E0E0"/>
          </w:tcPr>
          <w:p w:rsidR="000F46F9" w:rsidRPr="000C7CD1" w:rsidRDefault="000F46F9" w:rsidP="007702F0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8" w:type="dxa"/>
            <w:vMerge/>
            <w:shd w:val="clear" w:color="auto" w:fill="E0E0E0"/>
            <w:vAlign w:val="center"/>
          </w:tcPr>
          <w:p w:rsidR="000F46F9" w:rsidRPr="000C7CD1" w:rsidRDefault="000F46F9" w:rsidP="00770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6F9" w:rsidRPr="000C7CD1" w:rsidTr="007702F0">
        <w:tc>
          <w:tcPr>
            <w:tcW w:w="610" w:type="dxa"/>
          </w:tcPr>
          <w:p w:rsidR="000F46F9" w:rsidRPr="000C7CD1" w:rsidRDefault="000F46F9" w:rsidP="007702F0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39" w:type="dxa"/>
          </w:tcPr>
          <w:p w:rsidR="000F46F9" w:rsidRDefault="000F46F9" w:rsidP="007702F0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46F9" w:rsidRPr="000C7CD1" w:rsidRDefault="000F46F9" w:rsidP="007702F0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:rsidR="000F46F9" w:rsidRDefault="000F46F9" w:rsidP="007702F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46F9" w:rsidRDefault="000F46F9" w:rsidP="007702F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46F9" w:rsidRPr="000C7CD1" w:rsidRDefault="000F46F9" w:rsidP="007702F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6F9" w:rsidRPr="000C7CD1" w:rsidTr="007702F0">
        <w:tc>
          <w:tcPr>
            <w:tcW w:w="610" w:type="dxa"/>
          </w:tcPr>
          <w:p w:rsidR="000F46F9" w:rsidRPr="000C7CD1" w:rsidRDefault="000F46F9" w:rsidP="007702F0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39" w:type="dxa"/>
          </w:tcPr>
          <w:p w:rsidR="000F46F9" w:rsidRDefault="000F46F9" w:rsidP="007702F0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46F9" w:rsidRPr="000C7CD1" w:rsidRDefault="000F46F9" w:rsidP="007702F0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:rsidR="000F46F9" w:rsidRDefault="000F46F9" w:rsidP="007702F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46F9" w:rsidRDefault="000F46F9" w:rsidP="007702F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46F9" w:rsidRPr="000C7CD1" w:rsidRDefault="000F46F9" w:rsidP="007702F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6F9" w:rsidRPr="000C7CD1" w:rsidTr="007702F0">
        <w:tc>
          <w:tcPr>
            <w:tcW w:w="610" w:type="dxa"/>
          </w:tcPr>
          <w:p w:rsidR="000F46F9" w:rsidRPr="000C7CD1" w:rsidRDefault="000F46F9" w:rsidP="007702F0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39" w:type="dxa"/>
          </w:tcPr>
          <w:p w:rsidR="000F46F9" w:rsidRDefault="000F46F9" w:rsidP="007702F0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46F9" w:rsidRPr="000C7CD1" w:rsidRDefault="000F46F9" w:rsidP="007702F0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:rsidR="000F46F9" w:rsidRDefault="000F46F9" w:rsidP="007702F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46F9" w:rsidRDefault="000F46F9" w:rsidP="007702F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46F9" w:rsidRPr="000C7CD1" w:rsidRDefault="000F46F9" w:rsidP="007702F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6F9" w:rsidRPr="000C7CD1" w:rsidTr="007702F0">
        <w:tc>
          <w:tcPr>
            <w:tcW w:w="610" w:type="dxa"/>
          </w:tcPr>
          <w:p w:rsidR="000F46F9" w:rsidRPr="000C7CD1" w:rsidRDefault="000F46F9" w:rsidP="007702F0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39" w:type="dxa"/>
          </w:tcPr>
          <w:p w:rsidR="000F46F9" w:rsidRDefault="000F46F9" w:rsidP="007702F0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46F9" w:rsidRPr="000C7CD1" w:rsidRDefault="000F46F9" w:rsidP="007702F0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:rsidR="000F46F9" w:rsidRDefault="000F46F9" w:rsidP="007702F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46F9" w:rsidRDefault="000F46F9" w:rsidP="007702F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46F9" w:rsidRPr="000C7CD1" w:rsidRDefault="000F46F9" w:rsidP="007702F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6F9" w:rsidRPr="000C7CD1" w:rsidTr="007702F0">
        <w:tc>
          <w:tcPr>
            <w:tcW w:w="610" w:type="dxa"/>
          </w:tcPr>
          <w:p w:rsidR="000F46F9" w:rsidRPr="000C7CD1" w:rsidRDefault="000F46F9" w:rsidP="007702F0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39" w:type="dxa"/>
          </w:tcPr>
          <w:p w:rsidR="000F46F9" w:rsidRDefault="000F46F9" w:rsidP="007702F0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46F9" w:rsidRPr="000C7CD1" w:rsidRDefault="000F46F9" w:rsidP="007702F0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:rsidR="000F46F9" w:rsidRDefault="000F46F9" w:rsidP="007702F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46F9" w:rsidRDefault="000F46F9" w:rsidP="007702F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46F9" w:rsidRPr="000C7CD1" w:rsidRDefault="000F46F9" w:rsidP="007702F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5C3" w:rsidRPr="000C7CD1" w:rsidTr="008A55C3">
        <w:trPr>
          <w:trHeight w:val="749"/>
        </w:trPr>
        <w:tc>
          <w:tcPr>
            <w:tcW w:w="610" w:type="dxa"/>
          </w:tcPr>
          <w:p w:rsidR="008A55C3" w:rsidRPr="000C7CD1" w:rsidRDefault="008A55C3" w:rsidP="007702F0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39" w:type="dxa"/>
          </w:tcPr>
          <w:p w:rsidR="008A55C3" w:rsidRDefault="008A55C3" w:rsidP="007702F0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:rsidR="008A55C3" w:rsidRDefault="008A55C3" w:rsidP="007702F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55C3" w:rsidRDefault="008A55C3" w:rsidP="007702F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F46F9" w:rsidRDefault="000F46F9" w:rsidP="007702F0">
      <w:pPr>
        <w:rPr>
          <w:sz w:val="28"/>
        </w:rPr>
      </w:pPr>
    </w:p>
    <w:tbl>
      <w:tblPr>
        <w:tblW w:w="14453" w:type="dxa"/>
        <w:jc w:val="right"/>
        <w:tblLayout w:type="fixed"/>
        <w:tblLook w:val="01E0" w:firstRow="1" w:lastRow="1" w:firstColumn="1" w:lastColumn="1" w:noHBand="0" w:noVBand="0"/>
      </w:tblPr>
      <w:tblGrid>
        <w:gridCol w:w="6403"/>
        <w:gridCol w:w="8050"/>
      </w:tblGrid>
      <w:tr w:rsidR="000F46F9" w:rsidRPr="008D4B82" w:rsidTr="009E592C">
        <w:trPr>
          <w:jc w:val="right"/>
        </w:trPr>
        <w:tc>
          <w:tcPr>
            <w:tcW w:w="6403" w:type="dxa"/>
          </w:tcPr>
          <w:p w:rsidR="000F46F9" w:rsidRPr="0033388F" w:rsidRDefault="000F46F9" w:rsidP="005F7121">
            <w:pPr>
              <w:rPr>
                <w:rFonts w:ascii="Arial" w:hAnsi="Arial" w:cs="Arial"/>
                <w:sz w:val="18"/>
                <w:szCs w:val="18"/>
              </w:rPr>
            </w:pPr>
          </w:p>
          <w:p w:rsidR="000F46F9" w:rsidRPr="0033388F" w:rsidRDefault="000F46F9" w:rsidP="005F7121">
            <w:pPr>
              <w:rPr>
                <w:rFonts w:ascii="Arial" w:hAnsi="Arial" w:cs="Arial"/>
                <w:sz w:val="18"/>
                <w:szCs w:val="18"/>
              </w:rPr>
            </w:pPr>
            <w:r w:rsidRPr="0033388F">
              <w:rPr>
                <w:rFonts w:ascii="Arial" w:hAnsi="Arial" w:cs="Arial"/>
                <w:sz w:val="18"/>
                <w:szCs w:val="18"/>
              </w:rPr>
              <w:t xml:space="preserve">……………………….. </w:t>
            </w:r>
          </w:p>
          <w:p w:rsidR="000F46F9" w:rsidRPr="0033388F" w:rsidRDefault="000F46F9" w:rsidP="005F7121">
            <w:pPr>
              <w:rPr>
                <w:rFonts w:ascii="Arial" w:hAnsi="Arial" w:cs="Arial"/>
                <w:sz w:val="18"/>
                <w:szCs w:val="18"/>
              </w:rPr>
            </w:pPr>
            <w:r w:rsidRPr="0033388F">
              <w:rPr>
                <w:rFonts w:ascii="Arial" w:hAnsi="Arial" w:cs="Arial"/>
                <w:sz w:val="18"/>
                <w:szCs w:val="18"/>
              </w:rPr>
              <w:t>(data sporządzenia)</w:t>
            </w:r>
          </w:p>
        </w:tc>
        <w:tc>
          <w:tcPr>
            <w:tcW w:w="8050" w:type="dxa"/>
          </w:tcPr>
          <w:p w:rsidR="000F46F9" w:rsidRPr="0033388F" w:rsidRDefault="000F46F9" w:rsidP="005F7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46F9" w:rsidRPr="0033388F" w:rsidRDefault="000F46F9" w:rsidP="005F7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8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………………………..…………</w:t>
            </w:r>
          </w:p>
          <w:p w:rsidR="000F46F9" w:rsidRPr="0033388F" w:rsidRDefault="000F46F9" w:rsidP="00A6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8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(pieczęć i </w:t>
            </w:r>
            <w:r w:rsidR="00A679F5">
              <w:rPr>
                <w:rFonts w:ascii="Arial" w:hAnsi="Arial" w:cs="Arial"/>
                <w:sz w:val="18"/>
                <w:szCs w:val="18"/>
              </w:rPr>
              <w:t>podpis wnioskodawcy</w:t>
            </w:r>
            <w:r w:rsidRPr="003338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0F46F9" w:rsidRPr="008D4B82" w:rsidRDefault="00D40115" w:rsidP="00D217F6">
      <w:pPr>
        <w:pStyle w:val="Tekstpodstawowywcity2"/>
        <w:spacing w:line="240" w:lineRule="auto"/>
        <w:ind w:left="0" w:firstLine="0"/>
        <w:jc w:val="right"/>
        <w:rPr>
          <w:rFonts w:ascii="Arial" w:hAnsi="Arial" w:cs="Arial"/>
          <w:b/>
          <w:sz w:val="20"/>
          <w:szCs w:val="20"/>
        </w:rPr>
        <w:sectPr w:rsidR="000F46F9" w:rsidRPr="008D4B82" w:rsidSect="00FA631F">
          <w:headerReference w:type="even" r:id="rId15"/>
          <w:footerReference w:type="default" r:id="rId16"/>
          <w:pgSz w:w="16840" w:h="11907" w:orient="landscape" w:code="9"/>
          <w:pgMar w:top="1134" w:right="1276" w:bottom="142" w:left="1361" w:header="709" w:footer="709" w:gutter="0"/>
          <w:pgNumType w:start="1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511175</wp:posOffset>
                </wp:positionV>
                <wp:extent cx="457200" cy="45720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9F5" w:rsidRPr="00ED1F43" w:rsidRDefault="00A679F5" w:rsidP="00ED1F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9pt;margin-top:40.25pt;width:3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" stroked="f">
                <v:textbox style="layout-flow:vertical">
                  <w:txbxContent>
                    <w:p w:rsidR="00A679F5" w:rsidRPr="00ED1F43" w:rsidRDefault="00A679F5" w:rsidP="00ED1F4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53CA" w:rsidRPr="006953CA" w:rsidRDefault="004A6A0E" w:rsidP="006953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="008A55C3">
        <w:rPr>
          <w:rFonts w:ascii="Arial" w:hAnsi="Arial" w:cs="Arial"/>
          <w:b/>
        </w:rPr>
        <w:tab/>
      </w:r>
      <w:r w:rsidR="008A55C3">
        <w:rPr>
          <w:rFonts w:ascii="Arial" w:hAnsi="Arial" w:cs="Arial"/>
          <w:b/>
        </w:rPr>
        <w:tab/>
      </w:r>
      <w:r w:rsidR="008A55C3">
        <w:rPr>
          <w:rFonts w:ascii="Arial" w:hAnsi="Arial" w:cs="Arial"/>
          <w:b/>
        </w:rPr>
        <w:tab/>
      </w:r>
      <w:r w:rsidR="008A55C3">
        <w:rPr>
          <w:rFonts w:ascii="Arial" w:hAnsi="Arial" w:cs="Arial"/>
          <w:b/>
        </w:rPr>
        <w:tab/>
      </w:r>
      <w:r w:rsidR="008A55C3">
        <w:rPr>
          <w:rFonts w:ascii="Arial" w:hAnsi="Arial" w:cs="Arial"/>
          <w:b/>
        </w:rPr>
        <w:tab/>
      </w:r>
      <w:r w:rsidR="008A55C3">
        <w:rPr>
          <w:rFonts w:ascii="Arial" w:hAnsi="Arial" w:cs="Arial"/>
          <w:b/>
        </w:rPr>
        <w:tab/>
      </w:r>
      <w:r w:rsidR="008A55C3">
        <w:rPr>
          <w:rFonts w:ascii="Arial" w:hAnsi="Arial" w:cs="Arial"/>
          <w:b/>
        </w:rPr>
        <w:tab/>
      </w:r>
      <w:r w:rsidR="008A55C3"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>Załącznik nr 4</w:t>
      </w:r>
    </w:p>
    <w:p w:rsidR="006953CA" w:rsidRDefault="006953CA" w:rsidP="006953CA">
      <w:pPr>
        <w:pStyle w:val="Tekstpodstawowywcity2"/>
        <w:tabs>
          <w:tab w:val="left" w:pos="4320"/>
        </w:tabs>
        <w:spacing w:line="240" w:lineRule="auto"/>
        <w:ind w:left="0"/>
        <w:rPr>
          <w:noProof/>
        </w:rPr>
      </w:pPr>
    </w:p>
    <w:p w:rsidR="006953CA" w:rsidRDefault="006953CA" w:rsidP="006953CA">
      <w:pPr>
        <w:pStyle w:val="Tekstpodstawowywcity2"/>
        <w:tabs>
          <w:tab w:val="left" w:pos="4320"/>
        </w:tabs>
        <w:spacing w:line="240" w:lineRule="auto"/>
        <w:ind w:left="0"/>
        <w:rPr>
          <w:noProof/>
        </w:rPr>
      </w:pPr>
    </w:p>
    <w:p w:rsidR="006953CA" w:rsidRPr="006543FD" w:rsidRDefault="006953CA" w:rsidP="006953CA">
      <w:pPr>
        <w:pStyle w:val="Tekstpodstawowywcity2"/>
        <w:tabs>
          <w:tab w:val="left" w:pos="4320"/>
        </w:tabs>
        <w:spacing w:line="240" w:lineRule="auto"/>
        <w:ind w:left="0"/>
        <w:rPr>
          <w:noProof/>
        </w:rPr>
      </w:pPr>
      <w:r>
        <w:rPr>
          <w:noProof/>
        </w:rPr>
        <w:drawing>
          <wp:inline distT="0" distB="0" distL="0" distR="0">
            <wp:extent cx="1114425" cy="552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-286385</wp:posOffset>
                </wp:positionV>
                <wp:extent cx="3543935" cy="82296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3CA" w:rsidRPr="00983AC1" w:rsidRDefault="006953CA" w:rsidP="006953C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83AC1">
                              <w:rPr>
                                <w:rFonts w:ascii="Arial" w:hAnsi="Arial" w:cs="Arial"/>
                                <w:b/>
                              </w:rPr>
                              <w:t>Powiatowy Urząd Pracy w Policach</w:t>
                            </w:r>
                          </w:p>
                          <w:p w:rsidR="006953CA" w:rsidRPr="00983AC1" w:rsidRDefault="006953CA" w:rsidP="006953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3A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ul. Tadeusza Kościuszki 5</w:t>
                            </w:r>
                          </w:p>
                          <w:p w:rsidR="006953CA" w:rsidRPr="00983AC1" w:rsidRDefault="006953CA" w:rsidP="006953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83A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72 -010 Police</w:t>
                            </w:r>
                          </w:p>
                          <w:p w:rsidR="006953CA" w:rsidRPr="00983AC1" w:rsidRDefault="006953CA" w:rsidP="006953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83A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91 4240860, fax. 91 3176681</w:t>
                            </w:r>
                          </w:p>
                          <w:p w:rsidR="006953CA" w:rsidRPr="00983AC1" w:rsidRDefault="006953CA" w:rsidP="006953CA">
                            <w:pPr>
                              <w:tabs>
                                <w:tab w:val="left" w:pos="3686"/>
                              </w:tabs>
                              <w:jc w:val="right"/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83AC1"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  <w:lang w:val="en-US"/>
                              </w:rPr>
                              <w:t>www.pup.policki.pl</w:t>
                            </w:r>
                          </w:p>
                          <w:p w:rsidR="006953CA" w:rsidRPr="00983AC1" w:rsidRDefault="006953CA" w:rsidP="006953CA">
                            <w:pPr>
                              <w:tabs>
                                <w:tab w:val="left" w:pos="3686"/>
                              </w:tabs>
                              <w:jc w:val="right"/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83AC1"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  <w:lang w:val="en-US"/>
                              </w:rPr>
                              <w:t>e-mail: szpo@praca.gov.pl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23.45pt;margin-top:-22.55pt;width:279.0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" stroked="f">
                <v:textbox>
                  <w:txbxContent>
                    <w:p w:rsidR="006953CA" w:rsidRPr="00983AC1" w:rsidRDefault="006953CA" w:rsidP="006953CA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983AC1">
                        <w:rPr>
                          <w:rFonts w:ascii="Arial" w:hAnsi="Arial" w:cs="Arial"/>
                          <w:b/>
                        </w:rPr>
                        <w:t>Powiatowy Urząd Pracy w Policach</w:t>
                      </w:r>
                    </w:p>
                    <w:p w:rsidR="006953CA" w:rsidRPr="00983AC1" w:rsidRDefault="006953CA" w:rsidP="006953CA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3AC1">
                        <w:rPr>
                          <w:rFonts w:ascii="Arial" w:hAnsi="Arial" w:cs="Arial"/>
                          <w:sz w:val="16"/>
                          <w:szCs w:val="16"/>
                        </w:rPr>
                        <w:t>ul. Tadeusza Kościuszki 5</w:t>
                      </w:r>
                    </w:p>
                    <w:p w:rsidR="006953CA" w:rsidRPr="00983AC1" w:rsidRDefault="006953CA" w:rsidP="006953CA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983AC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72 -010 Police</w:t>
                      </w:r>
                    </w:p>
                    <w:p w:rsidR="006953CA" w:rsidRPr="00983AC1" w:rsidRDefault="006953CA" w:rsidP="006953CA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983AC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91 4240860, fax. 91 3176681</w:t>
                      </w:r>
                    </w:p>
                    <w:p w:rsidR="006953CA" w:rsidRPr="00983AC1" w:rsidRDefault="006953CA" w:rsidP="006953CA">
                      <w:pPr>
                        <w:tabs>
                          <w:tab w:val="left" w:pos="3686"/>
                        </w:tabs>
                        <w:jc w:val="right"/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  <w:lang w:val="en-US"/>
                        </w:rPr>
                      </w:pPr>
                      <w:r w:rsidRPr="00983AC1"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  <w:lang w:val="en-US"/>
                        </w:rPr>
                        <w:t>www.pup.policki.pl</w:t>
                      </w:r>
                    </w:p>
                    <w:p w:rsidR="006953CA" w:rsidRPr="00983AC1" w:rsidRDefault="006953CA" w:rsidP="006953CA">
                      <w:pPr>
                        <w:tabs>
                          <w:tab w:val="left" w:pos="3686"/>
                        </w:tabs>
                        <w:jc w:val="right"/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  <w:lang w:val="en-US"/>
                        </w:rPr>
                      </w:pPr>
                      <w:r w:rsidRPr="00983AC1"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  <w:lang w:val="en-US"/>
                        </w:rPr>
                        <w:t>e-mail: szpo@praca.gov.pl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ab/>
      </w:r>
    </w:p>
    <w:tbl>
      <w:tblPr>
        <w:tblW w:w="935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417"/>
        <w:gridCol w:w="1120"/>
        <w:gridCol w:w="440"/>
        <w:gridCol w:w="1120"/>
        <w:gridCol w:w="480"/>
        <w:gridCol w:w="1880"/>
        <w:gridCol w:w="2615"/>
      </w:tblGrid>
      <w:tr w:rsidR="006953CA" w:rsidRPr="006754A8" w:rsidTr="002F3E06">
        <w:trPr>
          <w:trHeight w:val="1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6953CA" w:rsidRPr="006754A8" w:rsidRDefault="006953CA" w:rsidP="002F3E06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6754A8">
              <w:rPr>
                <w:rFonts w:ascii="Arial" w:hAnsi="Arial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6953CA" w:rsidRPr="006754A8" w:rsidRDefault="006953CA" w:rsidP="002F3E06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6754A8">
              <w:rPr>
                <w:rFonts w:ascii="Arial" w:hAnsi="Arial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6953CA" w:rsidRPr="006754A8" w:rsidRDefault="006953CA" w:rsidP="002F3E06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6754A8">
              <w:rPr>
                <w:rFonts w:ascii="Arial" w:hAnsi="Arial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6953CA" w:rsidRPr="006754A8" w:rsidRDefault="006953CA" w:rsidP="002F3E06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6754A8">
              <w:rPr>
                <w:rFonts w:ascii="Arial" w:hAnsi="Arial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6953CA" w:rsidRPr="006754A8" w:rsidRDefault="006953CA" w:rsidP="002F3E06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6754A8">
              <w:rPr>
                <w:rFonts w:ascii="Arial" w:hAnsi="Arial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6953CA" w:rsidRDefault="006953CA" w:rsidP="002F3E06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6754A8">
              <w:rPr>
                <w:rFonts w:ascii="Arial" w:hAnsi="Arial" w:cs="Arial"/>
                <w:color w:val="000000"/>
                <w:sz w:val="6"/>
                <w:szCs w:val="6"/>
              </w:rPr>
              <w:t> </w:t>
            </w:r>
          </w:p>
          <w:p w:rsidR="006953CA" w:rsidRPr="006754A8" w:rsidRDefault="006953CA" w:rsidP="002F3E06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6953CA" w:rsidRPr="006754A8" w:rsidRDefault="006953CA" w:rsidP="002F3E06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6754A8">
              <w:rPr>
                <w:rFonts w:ascii="Arial" w:hAnsi="Arial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6953CA" w:rsidRPr="006754A8" w:rsidRDefault="006953CA" w:rsidP="002F3E06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6754A8">
              <w:rPr>
                <w:rFonts w:ascii="Arial" w:hAnsi="Arial" w:cs="Arial"/>
                <w:color w:val="000000"/>
                <w:sz w:val="6"/>
                <w:szCs w:val="6"/>
              </w:rPr>
              <w:t> </w:t>
            </w:r>
          </w:p>
        </w:tc>
      </w:tr>
      <w:tr w:rsidR="006953CA" w:rsidRPr="006754A8" w:rsidTr="002F3E0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6953CA" w:rsidRPr="006754A8" w:rsidRDefault="006953CA" w:rsidP="002F3E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5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6953CA" w:rsidRPr="006754A8" w:rsidRDefault="006953CA" w:rsidP="002F3E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54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Oferta ważna od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</w:tcPr>
          <w:p w:rsidR="006953CA" w:rsidRPr="006754A8" w:rsidRDefault="006953CA" w:rsidP="002F3E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6953CA" w:rsidRPr="006754A8" w:rsidRDefault="006953CA" w:rsidP="002F3E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54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</w:tcPr>
          <w:p w:rsidR="006953CA" w:rsidRPr="006754A8" w:rsidRDefault="006953CA" w:rsidP="002F3E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:rsidR="006953CA" w:rsidRPr="006754A8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54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:rsidR="006953CA" w:rsidRPr="006754A8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54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Sygnatura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:rsidR="006953CA" w:rsidRPr="006754A8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II.6010………..2019.AF</w:t>
            </w:r>
          </w:p>
        </w:tc>
      </w:tr>
      <w:tr w:rsidR="006953CA" w:rsidRPr="006754A8" w:rsidTr="002F3E0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6953CA" w:rsidRPr="006754A8" w:rsidRDefault="006953CA" w:rsidP="002F3E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5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:rsidR="006953CA" w:rsidRPr="006754A8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54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</w:tcPr>
          <w:p w:rsidR="006953CA" w:rsidRPr="006754A8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:rsidR="006953CA" w:rsidRPr="006754A8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54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</w:tcPr>
          <w:p w:rsidR="006953CA" w:rsidRPr="006754A8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54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:rsidR="006953CA" w:rsidRPr="006754A8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54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:rsidR="006953CA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54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Numer oferty pracy</w:t>
            </w:r>
          </w:p>
          <w:p w:rsidR="006953CA" w:rsidRPr="006754A8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:rsidR="006953CA" w:rsidRPr="006754A8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StPr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/19</w:t>
            </w:r>
            <w:r w:rsidRPr="006754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/………..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</w:p>
        </w:tc>
      </w:tr>
      <w:tr w:rsidR="006953CA" w:rsidRPr="006754A8" w:rsidTr="002F3E06">
        <w:trPr>
          <w:trHeight w:val="70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000000" w:fill="BFBFBF"/>
            <w:noWrap/>
            <w:vAlign w:val="bottom"/>
          </w:tcPr>
          <w:p w:rsidR="006953CA" w:rsidRPr="006754A8" w:rsidRDefault="006953CA" w:rsidP="002F3E06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6754A8">
              <w:rPr>
                <w:rFonts w:ascii="Arial" w:hAnsi="Arial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BFBFBF"/>
            <w:noWrap/>
            <w:vAlign w:val="bottom"/>
          </w:tcPr>
          <w:p w:rsidR="006953CA" w:rsidRPr="006754A8" w:rsidRDefault="006953CA" w:rsidP="002F3E06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6754A8">
              <w:rPr>
                <w:rFonts w:ascii="Arial" w:hAnsi="Arial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BFBFBF"/>
            <w:noWrap/>
            <w:vAlign w:val="bottom"/>
          </w:tcPr>
          <w:p w:rsidR="006953CA" w:rsidRPr="006754A8" w:rsidRDefault="006953CA" w:rsidP="002F3E06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6754A8">
              <w:rPr>
                <w:rFonts w:ascii="Arial" w:hAnsi="Arial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000000" w:fill="BFBFBF"/>
            <w:noWrap/>
            <w:vAlign w:val="bottom"/>
          </w:tcPr>
          <w:p w:rsidR="006953CA" w:rsidRPr="006754A8" w:rsidRDefault="006953CA" w:rsidP="002F3E06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6754A8">
              <w:rPr>
                <w:rFonts w:ascii="Arial" w:hAnsi="Arial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BFBFBF"/>
            <w:noWrap/>
            <w:vAlign w:val="bottom"/>
          </w:tcPr>
          <w:p w:rsidR="006953CA" w:rsidRPr="006754A8" w:rsidRDefault="006953CA" w:rsidP="002F3E06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6754A8">
              <w:rPr>
                <w:rFonts w:ascii="Arial" w:hAnsi="Arial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000000" w:fill="BFBFBF"/>
            <w:noWrap/>
            <w:vAlign w:val="bottom"/>
          </w:tcPr>
          <w:p w:rsidR="006953CA" w:rsidRPr="006754A8" w:rsidRDefault="006953CA" w:rsidP="002F3E06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6754A8">
              <w:rPr>
                <w:rFonts w:ascii="Arial" w:hAnsi="Arial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000000" w:fill="BFBFBF"/>
            <w:noWrap/>
            <w:vAlign w:val="bottom"/>
          </w:tcPr>
          <w:p w:rsidR="006953CA" w:rsidRPr="006754A8" w:rsidRDefault="006953CA" w:rsidP="002F3E06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6754A8">
              <w:rPr>
                <w:rFonts w:ascii="Arial" w:hAnsi="Arial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right w:val="nil"/>
            </w:tcBorders>
            <w:shd w:val="clear" w:color="000000" w:fill="BFBFBF"/>
            <w:noWrap/>
            <w:vAlign w:val="bottom"/>
          </w:tcPr>
          <w:p w:rsidR="006953CA" w:rsidRPr="006754A8" w:rsidRDefault="006953CA" w:rsidP="002F3E06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6754A8">
              <w:rPr>
                <w:rFonts w:ascii="Arial" w:hAnsi="Arial" w:cs="Arial"/>
                <w:color w:val="000000"/>
                <w:sz w:val="6"/>
                <w:szCs w:val="6"/>
              </w:rPr>
              <w:t> </w:t>
            </w:r>
          </w:p>
        </w:tc>
      </w:tr>
      <w:tr w:rsidR="006953CA" w:rsidRPr="006754A8" w:rsidTr="002F3E06">
        <w:trPr>
          <w:trHeight w:val="124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53CA" w:rsidRPr="005F6A33" w:rsidRDefault="006953CA" w:rsidP="002F3E06">
            <w:pPr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53CA" w:rsidRPr="005F6A33" w:rsidRDefault="006953CA" w:rsidP="002F3E06">
            <w:pPr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53CA" w:rsidRPr="005F6A33" w:rsidRDefault="006953CA" w:rsidP="002F3E06">
            <w:pPr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53CA" w:rsidRPr="005F6A33" w:rsidRDefault="006953CA" w:rsidP="002F3E06">
            <w:pPr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53CA" w:rsidRPr="005F6A33" w:rsidRDefault="006953CA" w:rsidP="002F3E06">
            <w:pPr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53CA" w:rsidRPr="005F6A33" w:rsidRDefault="006953CA" w:rsidP="002F3E06">
            <w:pPr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53CA" w:rsidRPr="005F6A33" w:rsidRDefault="006953CA" w:rsidP="002F3E06">
            <w:pPr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53CA" w:rsidRPr="005F6A33" w:rsidRDefault="006953CA" w:rsidP="002F3E06">
            <w:pPr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</w:tr>
    </w:tbl>
    <w:p w:rsidR="006953CA" w:rsidRDefault="006953CA" w:rsidP="006953CA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6953CA" w:rsidRDefault="006953CA" w:rsidP="006953CA">
      <w:pPr>
        <w:pStyle w:val="Tytu"/>
        <w:jc w:val="left"/>
        <w:rPr>
          <w:rFonts w:ascii="Arial" w:hAnsi="Arial" w:cs="Arial"/>
          <w:sz w:val="20"/>
          <w:szCs w:val="20"/>
        </w:rPr>
      </w:pPr>
      <w:r w:rsidRPr="00935CC2">
        <w:rPr>
          <w:rFonts w:ascii="Arial" w:hAnsi="Arial" w:cs="Arial"/>
          <w:sz w:val="20"/>
          <w:szCs w:val="20"/>
        </w:rPr>
        <w:t>ZGŁOSZENIE KRAJOWEJ OFERTY PRACY</w:t>
      </w:r>
    </w:p>
    <w:p w:rsidR="006953CA" w:rsidRPr="00935CC2" w:rsidRDefault="006953CA" w:rsidP="006953CA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10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"/>
        <w:gridCol w:w="191"/>
        <w:gridCol w:w="167"/>
        <w:gridCol w:w="1216"/>
        <w:gridCol w:w="8672"/>
        <w:gridCol w:w="192"/>
      </w:tblGrid>
      <w:tr w:rsidR="006953CA" w:rsidRPr="00224A3B" w:rsidTr="006953CA">
        <w:trPr>
          <w:trHeight w:val="340"/>
          <w:jc w:val="center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 DANE DOTYCZĄCE PRACODAWCY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154"/>
          <w:jc w:val="center"/>
        </w:trPr>
        <w:tc>
          <w:tcPr>
            <w:tcW w:w="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53CA" w:rsidRPr="00224A3B" w:rsidTr="006953CA">
        <w:trPr>
          <w:trHeight w:val="340"/>
          <w:jc w:val="center"/>
        </w:trPr>
        <w:tc>
          <w:tcPr>
            <w:tcW w:w="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3CA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6953CA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3CA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6953CA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53CA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164"/>
          <w:jc w:val="center"/>
        </w:trPr>
        <w:tc>
          <w:tcPr>
            <w:tcW w:w="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224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pracodawcy (pieczęć)</w:t>
            </w:r>
          </w:p>
        </w:tc>
      </w:tr>
      <w:tr w:rsidR="006953CA" w:rsidRPr="00224A3B" w:rsidTr="006953CA">
        <w:trPr>
          <w:trHeight w:val="340"/>
          <w:jc w:val="center"/>
        </w:trPr>
        <w:tc>
          <w:tcPr>
            <w:tcW w:w="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173"/>
          <w:jc w:val="center"/>
        </w:trPr>
        <w:tc>
          <w:tcPr>
            <w:tcW w:w="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224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Imię i nazwisko osoby wskazanej do kontaktu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(telefon, e-mail)</w:t>
            </w:r>
          </w:p>
        </w:tc>
      </w:tr>
      <w:tr w:rsidR="006953CA" w:rsidRPr="00224A3B" w:rsidTr="006953CA">
        <w:trPr>
          <w:trHeight w:val="340"/>
          <w:jc w:val="center"/>
        </w:trPr>
        <w:tc>
          <w:tcPr>
            <w:tcW w:w="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953CA" w:rsidRPr="00224A3B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224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Dane teleadresowe pracodawcy</w:t>
            </w:r>
          </w:p>
        </w:tc>
      </w:tr>
      <w:tr w:rsidR="006953CA" w:rsidRPr="00224A3B" w:rsidTr="006953CA">
        <w:trPr>
          <w:trHeight w:val="340"/>
          <w:jc w:val="center"/>
        </w:trPr>
        <w:tc>
          <w:tcPr>
            <w:tcW w:w="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867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69"/>
          <w:jc w:val="center"/>
        </w:trPr>
        <w:tc>
          <w:tcPr>
            <w:tcW w:w="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953CA" w:rsidRPr="00FA5C1D" w:rsidRDefault="006953CA" w:rsidP="002F3E06">
            <w:pPr>
              <w:spacing w:before="120"/>
              <w:rPr>
                <w:rFonts w:ascii="Arial" w:hAnsi="Arial" w:cs="Arial"/>
                <w:color w:val="000000"/>
                <w:sz w:val="2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115"/>
          <w:jc w:val="center"/>
        </w:trPr>
        <w:tc>
          <w:tcPr>
            <w:tcW w:w="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mina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powiat, województwo</w:t>
            </w:r>
          </w:p>
        </w:tc>
        <w:tc>
          <w:tcPr>
            <w:tcW w:w="86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340"/>
          <w:jc w:val="center"/>
        </w:trPr>
        <w:tc>
          <w:tcPr>
            <w:tcW w:w="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2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340"/>
          <w:jc w:val="center"/>
        </w:trPr>
        <w:tc>
          <w:tcPr>
            <w:tcW w:w="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tel. /fax,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e-mail</w:t>
            </w:r>
          </w:p>
        </w:tc>
        <w:tc>
          <w:tcPr>
            <w:tcW w:w="867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340"/>
          <w:jc w:val="center"/>
        </w:trPr>
        <w:tc>
          <w:tcPr>
            <w:tcW w:w="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2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340"/>
          <w:jc w:val="center"/>
        </w:trPr>
        <w:tc>
          <w:tcPr>
            <w:tcW w:w="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 xml:space="preserve">strona internetowa </w:t>
            </w:r>
          </w:p>
        </w:tc>
        <w:tc>
          <w:tcPr>
            <w:tcW w:w="867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340"/>
          <w:jc w:val="center"/>
        </w:trPr>
        <w:tc>
          <w:tcPr>
            <w:tcW w:w="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5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53CA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953CA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224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prawna pracodawcy:</w:t>
            </w:r>
          </w:p>
          <w:p w:rsidR="006953CA" w:rsidRPr="00224A3B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3CA" w:rsidRPr="00224A3B" w:rsidTr="006953CA">
        <w:trPr>
          <w:trHeight w:val="340"/>
          <w:jc w:val="center"/>
        </w:trPr>
        <w:tc>
          <w:tcPr>
            <w:tcW w:w="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6953CA" w:rsidRPr="00EB7F8F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F8F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Pr="00EB7F8F">
              <w:rPr>
                <w:rFonts w:ascii="Arial" w:hAnsi="Arial" w:cs="Arial"/>
                <w:sz w:val="18"/>
                <w:szCs w:val="18"/>
              </w:rPr>
              <w:t>ins</w:t>
            </w:r>
            <w:r>
              <w:rPr>
                <w:rFonts w:ascii="Arial" w:hAnsi="Arial" w:cs="Arial"/>
                <w:sz w:val="18"/>
                <w:szCs w:val="18"/>
              </w:rPr>
              <w:t>tytucja samorządowa lub rządowa</w:t>
            </w:r>
            <w:r w:rsidRPr="00EB7F8F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Pr="00EB7F8F">
              <w:rPr>
                <w:rFonts w:ascii="Arial" w:hAnsi="Arial" w:cs="Arial"/>
                <w:sz w:val="18"/>
                <w:szCs w:val="18"/>
              </w:rPr>
              <w:t>przedsiębiorstwo</w:t>
            </w:r>
            <w:r w:rsidRPr="00EB7F8F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działalność indywidualna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3CA" w:rsidRPr="00224A3B" w:rsidTr="006953CA">
        <w:trPr>
          <w:trHeight w:val="340"/>
          <w:jc w:val="center"/>
        </w:trPr>
        <w:tc>
          <w:tcPr>
            <w:tcW w:w="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6953CA" w:rsidRPr="00EB7F8F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F8F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spółka akcyjna</w:t>
            </w:r>
            <w:r w:rsidRPr="00EB7F8F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spółka z o.o.</w:t>
            </w:r>
            <w:r w:rsidRPr="00EB7F8F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Pr="00EB7F8F">
              <w:rPr>
                <w:rFonts w:ascii="Arial" w:hAnsi="Arial" w:cs="Arial"/>
                <w:sz w:val="18"/>
                <w:szCs w:val="18"/>
              </w:rPr>
              <w:t>spółka cywilna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3CA" w:rsidRPr="00224A3B" w:rsidTr="006953CA">
        <w:trPr>
          <w:trHeight w:val="340"/>
          <w:jc w:val="center"/>
        </w:trPr>
        <w:tc>
          <w:tcPr>
            <w:tcW w:w="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6953CA" w:rsidRPr="00EB7F8F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F8F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spółdzielnia</w:t>
            </w:r>
            <w:r w:rsidRPr="00EB7F8F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Pr="00EB7F8F">
              <w:rPr>
                <w:rFonts w:ascii="Arial" w:hAnsi="Arial" w:cs="Arial"/>
                <w:sz w:val="18"/>
                <w:szCs w:val="18"/>
              </w:rPr>
              <w:t>inna (proszę podać jaka)  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3CA" w:rsidRPr="00224A3B" w:rsidTr="006953CA">
        <w:trPr>
          <w:trHeight w:val="340"/>
          <w:jc w:val="center"/>
        </w:trPr>
        <w:tc>
          <w:tcPr>
            <w:tcW w:w="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 Numer s</w:t>
            </w:r>
            <w:r w:rsidRPr="00224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tatystyczny pracodawcy (REGON) </w:t>
            </w:r>
          </w:p>
        </w:tc>
      </w:tr>
      <w:tr w:rsidR="006953CA" w:rsidRPr="00224A3B" w:rsidTr="006953CA">
        <w:trPr>
          <w:trHeight w:val="340"/>
          <w:jc w:val="center"/>
        </w:trPr>
        <w:tc>
          <w:tcPr>
            <w:tcW w:w="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340"/>
          <w:jc w:val="center"/>
        </w:trPr>
        <w:tc>
          <w:tcPr>
            <w:tcW w:w="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224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NIP</w:t>
            </w:r>
          </w:p>
        </w:tc>
      </w:tr>
      <w:tr w:rsidR="006953CA" w:rsidRPr="00224A3B" w:rsidTr="006953CA">
        <w:trPr>
          <w:trHeight w:val="340"/>
          <w:jc w:val="center"/>
        </w:trPr>
        <w:tc>
          <w:tcPr>
            <w:tcW w:w="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  <w:r w:rsidRPr="00224A3B">
              <w:rPr>
                <w:rFonts w:ascii="Arial" w:hAnsi="Arial" w:cs="Arial"/>
                <w:sz w:val="28"/>
                <w:szCs w:val="28"/>
                <w:lang w:val="de-DE"/>
              </w:rPr>
              <w:t xml:space="preserve">- </w:t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  <w:r w:rsidRPr="00224A3B">
              <w:rPr>
                <w:rFonts w:ascii="Arial" w:hAnsi="Arial" w:cs="Arial"/>
                <w:sz w:val="28"/>
                <w:szCs w:val="28"/>
                <w:lang w:val="de-DE"/>
              </w:rPr>
              <w:t xml:space="preserve">- </w:t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  <w:r w:rsidRPr="00224A3B">
              <w:rPr>
                <w:rFonts w:ascii="Arial" w:hAnsi="Arial" w:cs="Arial"/>
                <w:sz w:val="28"/>
                <w:szCs w:val="28"/>
                <w:lang w:val="de-DE"/>
              </w:rPr>
              <w:t xml:space="preserve">- </w:t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340"/>
          <w:jc w:val="center"/>
        </w:trPr>
        <w:tc>
          <w:tcPr>
            <w:tcW w:w="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224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Podstawowy rodzaj działalności wg PKD</w:t>
            </w:r>
          </w:p>
        </w:tc>
      </w:tr>
      <w:tr w:rsidR="006953CA" w:rsidRPr="00224A3B" w:rsidTr="006953CA">
        <w:trPr>
          <w:trHeight w:val="340"/>
          <w:jc w:val="center"/>
        </w:trPr>
        <w:tc>
          <w:tcPr>
            <w:tcW w:w="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340"/>
          <w:jc w:val="center"/>
        </w:trPr>
        <w:tc>
          <w:tcPr>
            <w:tcW w:w="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224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Liczba zatrudnionych pracowników </w:t>
            </w:r>
          </w:p>
        </w:tc>
      </w:tr>
      <w:tr w:rsidR="006953CA" w:rsidRPr="00224A3B" w:rsidTr="006953CA">
        <w:trPr>
          <w:gridBefore w:val="1"/>
          <w:wBefore w:w="46" w:type="dxa"/>
          <w:trHeight w:val="340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Default="006953CA" w:rsidP="002F3E06">
            <w:pPr>
              <w:rPr>
                <w:rFonts w:ascii="Arial" w:hAnsi="Arial" w:cs="Arial"/>
                <w:sz w:val="18"/>
                <w:szCs w:val="18"/>
              </w:rPr>
            </w:pPr>
            <w:r w:rsidRPr="000E7DE7">
              <w:rPr>
                <w:rFonts w:ascii="Arial" w:hAnsi="Arial" w:cs="Arial"/>
                <w:b/>
                <w:sz w:val="30"/>
                <w:szCs w:val="30"/>
              </w:rPr>
              <w:t>□</w:t>
            </w:r>
            <w:r w:rsidRPr="00F35F96">
              <w:rPr>
                <w:rFonts w:ascii="Arial" w:hAnsi="Arial" w:cs="Arial"/>
                <w:bCs/>
                <w:sz w:val="18"/>
                <w:szCs w:val="18"/>
              </w:rPr>
              <w:t>mikroprzedsiębiorstwo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F35F96">
              <w:rPr>
                <w:rFonts w:ascii="Arial" w:hAnsi="Arial" w:cs="Arial"/>
                <w:bCs/>
                <w:sz w:val="18"/>
                <w:szCs w:val="18"/>
              </w:rPr>
              <w:t xml:space="preserve">-9) </w:t>
            </w:r>
            <w:r w:rsidRPr="000E7DE7">
              <w:rPr>
                <w:rFonts w:ascii="Arial" w:hAnsi="Arial" w:cs="Arial"/>
                <w:b/>
                <w:sz w:val="30"/>
                <w:szCs w:val="30"/>
              </w:rPr>
              <w:t>□</w:t>
            </w:r>
            <w:r w:rsidRPr="00F35F96">
              <w:rPr>
                <w:rFonts w:ascii="Arial" w:hAnsi="Arial" w:cs="Arial"/>
                <w:sz w:val="18"/>
                <w:szCs w:val="18"/>
              </w:rPr>
              <w:t xml:space="preserve">małe przedsiębiorstwo (10-49)   </w:t>
            </w:r>
            <w:r w:rsidRPr="000E7DE7">
              <w:rPr>
                <w:rFonts w:ascii="Arial" w:hAnsi="Arial" w:cs="Arial"/>
                <w:b/>
                <w:sz w:val="30"/>
                <w:szCs w:val="30"/>
              </w:rPr>
              <w:t>□</w:t>
            </w:r>
            <w:r w:rsidRPr="00F35F96">
              <w:rPr>
                <w:rFonts w:ascii="Arial" w:hAnsi="Arial" w:cs="Arial"/>
                <w:sz w:val="18"/>
                <w:szCs w:val="18"/>
              </w:rPr>
              <w:t>średnie przedsiębiorstwo (50-249)</w:t>
            </w:r>
          </w:p>
          <w:p w:rsidR="006953CA" w:rsidRDefault="006953CA" w:rsidP="002F3E06">
            <w:pPr>
              <w:rPr>
                <w:rFonts w:ascii="Arial" w:hAnsi="Arial" w:cs="Arial"/>
                <w:sz w:val="18"/>
                <w:szCs w:val="18"/>
              </w:rPr>
            </w:pPr>
            <w:r w:rsidRPr="000E7DE7">
              <w:rPr>
                <w:rFonts w:ascii="Arial" w:hAnsi="Arial" w:cs="Arial"/>
                <w:b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>duże przedsiębiorstwo (250 i więcej)</w:t>
            </w:r>
          </w:p>
          <w:p w:rsidR="006953CA" w:rsidRPr="00F35F96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322"/>
          <w:jc w:val="center"/>
        </w:trPr>
        <w:tc>
          <w:tcPr>
            <w:tcW w:w="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953CA" w:rsidRPr="00224A3B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9</w:t>
            </w:r>
            <w:r w:rsidRPr="00224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Czy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4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pracodawca jest  agencją zatrudnienia?</w:t>
            </w:r>
          </w:p>
        </w:tc>
      </w:tr>
      <w:tr w:rsidR="006953CA" w:rsidRPr="00224A3B" w:rsidTr="006953CA">
        <w:trPr>
          <w:trHeight w:val="340"/>
          <w:jc w:val="center"/>
        </w:trPr>
        <w:tc>
          <w:tcPr>
            <w:tcW w:w="20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53CA" w:rsidRDefault="006953CA" w:rsidP="002F3E0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3DA7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2E3DA7">
              <w:rPr>
                <w:rFonts w:ascii="Arial" w:hAnsi="Arial" w:cs="Arial"/>
                <w:bCs/>
                <w:sz w:val="18"/>
                <w:szCs w:val="18"/>
              </w:rPr>
              <w:t>nie</w:t>
            </w:r>
          </w:p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20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tak  (proszę podać nr wpisu do rejestru)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……………………………………………………………………</w:t>
            </w:r>
          </w:p>
        </w:tc>
        <w:tc>
          <w:tcPr>
            <w:tcW w:w="1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340"/>
          <w:jc w:val="center"/>
        </w:trPr>
        <w:tc>
          <w:tcPr>
            <w:tcW w:w="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3CA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953CA" w:rsidRDefault="006953CA" w:rsidP="006953CA">
      <w:pPr>
        <w:tabs>
          <w:tab w:val="left" w:pos="6107"/>
        </w:tabs>
        <w:rPr>
          <w:rFonts w:ascii="Arial" w:hAnsi="Arial" w:cs="Arial"/>
          <w:sz w:val="16"/>
          <w:szCs w:val="16"/>
        </w:rPr>
      </w:pPr>
    </w:p>
    <w:p w:rsidR="006953CA" w:rsidRDefault="006953CA" w:rsidP="006953CA">
      <w:pPr>
        <w:tabs>
          <w:tab w:val="left" w:pos="6107"/>
        </w:tabs>
        <w:rPr>
          <w:rFonts w:ascii="Arial" w:hAnsi="Arial" w:cs="Arial"/>
          <w:sz w:val="16"/>
          <w:szCs w:val="16"/>
        </w:rPr>
      </w:pPr>
    </w:p>
    <w:p w:rsidR="006953CA" w:rsidRDefault="006953CA" w:rsidP="006953CA">
      <w:pPr>
        <w:tabs>
          <w:tab w:val="left" w:pos="6107"/>
        </w:tabs>
        <w:rPr>
          <w:rFonts w:ascii="Arial" w:hAnsi="Arial" w:cs="Arial"/>
          <w:sz w:val="16"/>
          <w:szCs w:val="16"/>
        </w:rPr>
      </w:pPr>
    </w:p>
    <w:tbl>
      <w:tblPr>
        <w:tblW w:w="10620" w:type="dxa"/>
        <w:jc w:val="center"/>
        <w:tblInd w:w="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207"/>
        <w:gridCol w:w="1613"/>
        <w:gridCol w:w="8330"/>
        <w:gridCol w:w="310"/>
      </w:tblGrid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 INFORMACJE DOTYCZACE ZGŁASZANEGO MIEJSCA PRACY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224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 Nazwa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kod </w:t>
            </w:r>
            <w:r w:rsidRPr="00224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zawodu </w:t>
            </w: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  <w:r w:rsidRPr="00224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Nazwa stanowiska</w:t>
            </w: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 w:rsidRPr="00224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Liczba wolnych miejsc pracy</w:t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224A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 tym dla osób niepełnosprawnych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53CA" w:rsidRDefault="006953CA" w:rsidP="002F3E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  <w:r w:rsidRPr="00224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224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iczba kandydatów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kierowanych przez urząd pracy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  <w:r w:rsidRPr="00224A3B">
              <w:rPr>
                <w:rFonts w:ascii="Arial" w:hAnsi="Arial" w:cs="Arial"/>
                <w:b/>
                <w:bCs/>
                <w:sz w:val="28"/>
                <w:szCs w:val="28"/>
              </w:rPr>
              <w:sym w:font="Marlett" w:char="F066"/>
            </w:r>
          </w:p>
          <w:p w:rsidR="006953CA" w:rsidRPr="00224A3B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53CA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  <w:r w:rsidRPr="00224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Miejsce wykonywania pracy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(nazwa i adres)</w:t>
            </w:r>
          </w:p>
          <w:p w:rsidR="006953CA" w:rsidRPr="00224A3B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  <w:r w:rsidRPr="00224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.Wymiar czasu pracy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(podać liczbę godzin):</w:t>
            </w: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20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cały etat</w:t>
            </w:r>
          </w:p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20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inny ……………………………………………….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  <w:r w:rsidRPr="00224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Dodatkowe informacje o stanowisku</w:t>
            </w: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 xml:space="preserve"> (czy pracodawca zap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ewnia zakwaterowanie, wyżywienie, dojazd </w:t>
            </w: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 xml:space="preserve"> 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ind w:right="-42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 Rodzaj umowy:</w:t>
            </w:r>
          </w:p>
        </w:tc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112">
              <w:rPr>
                <w:rFonts w:ascii="Arial" w:hAnsi="Arial" w:cs="Arial"/>
                <w:b/>
                <w:sz w:val="30"/>
                <w:szCs w:val="30"/>
              </w:rPr>
              <w:t>□</w:t>
            </w:r>
            <w:r w:rsidRPr="00224A3B">
              <w:rPr>
                <w:rFonts w:ascii="Arial" w:eastAsia="Arial" w:hAnsi="Arial" w:cs="Arial"/>
                <w:color w:val="000000"/>
                <w:sz w:val="18"/>
                <w:szCs w:val="18"/>
              </w:rPr>
              <w:t>czas nieokreślony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B2112">
              <w:rPr>
                <w:rFonts w:ascii="Arial" w:eastAsia="Arial" w:hAnsi="Arial" w:cs="Arial"/>
                <w:color w:val="000000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 w:rsidRPr="002B2112">
              <w:rPr>
                <w:rFonts w:ascii="Arial" w:eastAsia="Arial" w:hAnsi="Arial" w:cs="Arial"/>
                <w:color w:val="000000"/>
                <w:sz w:val="18"/>
                <w:szCs w:val="18"/>
              </w:rPr>
              <w:t>zas określony  od………… do…….....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112">
              <w:rPr>
                <w:rFonts w:ascii="Arial" w:hAnsi="Arial" w:cs="Arial"/>
                <w:b/>
                <w:sz w:val="30"/>
                <w:szCs w:val="30"/>
              </w:rPr>
              <w:t>□</w:t>
            </w:r>
            <w:r w:rsidRPr="00224A3B">
              <w:rPr>
                <w:rFonts w:ascii="Arial" w:eastAsia="Arial" w:hAnsi="Arial" w:cs="Arial"/>
                <w:color w:val="000000"/>
                <w:sz w:val="18"/>
                <w:szCs w:val="18"/>
              </w:rPr>
              <w:t>okres próbny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B2112">
              <w:rPr>
                <w:rFonts w:ascii="Arial" w:hAnsi="Arial" w:cs="Arial"/>
                <w:b/>
                <w:sz w:val="30"/>
                <w:szCs w:val="30"/>
              </w:rPr>
              <w:t>□</w:t>
            </w:r>
            <w:r w:rsidRPr="007D62BC">
              <w:rPr>
                <w:rFonts w:ascii="Arial" w:hAnsi="Arial" w:cs="Arial"/>
                <w:sz w:val="18"/>
                <w:szCs w:val="18"/>
              </w:rPr>
              <w:t>praca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zastępstwie     </w:t>
            </w:r>
            <w:r w:rsidRPr="00C70748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tymczasowa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20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224A3B">
              <w:rPr>
                <w:rFonts w:ascii="Arial" w:eastAsia="Arial" w:hAnsi="Arial" w:cs="Arial"/>
                <w:color w:val="000000"/>
                <w:sz w:val="18"/>
                <w:szCs w:val="18"/>
              </w:rPr>
              <w:t>zlecenie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8B620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dzieło                        </w:t>
            </w:r>
            <w:r w:rsidRPr="008B620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inne..................................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  <w:r w:rsidRPr="00224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System i rozkład czasu pracy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075467" w:rsidRDefault="006953CA" w:rsidP="002F3E0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5467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07546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jednozmianowa (od ……... do……...)           </w:t>
            </w:r>
            <w:r w:rsidRPr="00075467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07546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dwie zmiany (od ………. do…..….; od ………. do…..…)    </w:t>
            </w:r>
          </w:p>
          <w:p w:rsidR="006953CA" w:rsidRPr="00075467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467">
              <w:rPr>
                <w:rFonts w:ascii="Arial" w:eastAsia="Arial" w:hAnsi="Arial" w:cs="Arial"/>
                <w:color w:val="000000"/>
                <w:sz w:val="28"/>
                <w:szCs w:val="28"/>
              </w:rPr>
              <w:t>□</w:t>
            </w:r>
            <w:r w:rsidRPr="0007546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trzy zmiany  (od ……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 w:rsidRPr="00075467">
              <w:rPr>
                <w:rFonts w:ascii="Arial" w:eastAsia="Arial" w:hAnsi="Arial" w:cs="Arial"/>
                <w:color w:val="000000"/>
                <w:sz w:val="18"/>
                <w:szCs w:val="18"/>
              </w:rPr>
              <w:t>do…..….; od ………. do…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 w:rsidRPr="0007546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…; od ………. do…..…)   </w:t>
            </w:r>
            <w:r w:rsidRPr="00075467">
              <w:rPr>
                <w:rFonts w:ascii="Arial" w:eastAsia="Arial" w:hAnsi="Arial" w:cs="Arial"/>
                <w:color w:val="000000"/>
                <w:sz w:val="28"/>
                <w:szCs w:val="28"/>
              </w:rPr>
              <w:t>□</w:t>
            </w:r>
            <w:r w:rsidRPr="0007546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ruch ciągły       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20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224A3B">
              <w:rPr>
                <w:rFonts w:ascii="Arial" w:eastAsia="Arial" w:hAnsi="Arial" w:cs="Arial"/>
                <w:color w:val="000000"/>
                <w:sz w:val="18"/>
                <w:szCs w:val="18"/>
              </w:rPr>
              <w:t>inne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……………………………………………………………………..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953CA" w:rsidRPr="00075467" w:rsidRDefault="006953CA" w:rsidP="002F3E0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  <w:r w:rsidRPr="00075467">
              <w:rPr>
                <w:rFonts w:ascii="Arial" w:hAnsi="Arial" w:cs="Arial"/>
                <w:b/>
                <w:bCs/>
                <w:color w:val="000000"/>
              </w:rPr>
              <w:t>. Wysokość wynagrodzenia brutto</w:t>
            </w:r>
            <w:r w:rsidRPr="00075467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953CA" w:rsidRPr="00224A3B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 w:rsidRPr="00224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System wynagradzania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Default="006953CA" w:rsidP="002F3E0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620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miesięczny </w:t>
            </w:r>
            <w:r w:rsidRPr="008B620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godzinowy </w:t>
            </w:r>
            <w:r w:rsidRPr="008B620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akordowy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B620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prowizyjny   </w:t>
            </w:r>
            <w:r w:rsidRPr="008B620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ny</w:t>
            </w:r>
            <w:r w:rsidRPr="009905F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………………………………………………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</w:t>
            </w:r>
          </w:p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1875CC" w:rsidRDefault="006953CA" w:rsidP="002F3E0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 Data rozpoczęcia pracy</w:t>
            </w:r>
            <w:r w:rsidRPr="008F45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…………</w:t>
            </w:r>
            <w:r w:rsidRPr="008F45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53CA" w:rsidRDefault="006953CA" w:rsidP="002F3E0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  <w:r w:rsidRPr="00224A3B">
              <w:rPr>
                <w:rFonts w:ascii="Arial" w:hAnsi="Arial" w:cs="Arial"/>
                <w:b/>
                <w:color w:val="000000"/>
                <w:sz w:val="18"/>
                <w:szCs w:val="18"/>
              </w:rPr>
              <w:t>. Ogólny zakres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zadań i</w:t>
            </w:r>
            <w:r w:rsidRPr="00224A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obowiązków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na danym stanowisku:</w:t>
            </w:r>
          </w:p>
          <w:p w:rsidR="006953CA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Default="006953CA" w:rsidP="002F3E0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1C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:rsidR="006953CA" w:rsidRDefault="006953CA" w:rsidP="002F3E0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953CA" w:rsidRDefault="006953CA" w:rsidP="002F3E0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…………………………………………………………………………………………………………………………………………</w:t>
            </w:r>
          </w:p>
          <w:p w:rsidR="006953CA" w:rsidRDefault="006953CA" w:rsidP="002F3E0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953CA" w:rsidRPr="00251CC2" w:rsidRDefault="006953CA" w:rsidP="002F3E0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…………………………………………………………………………………………………………………………………………</w:t>
            </w:r>
          </w:p>
          <w:p w:rsidR="006953CA" w:rsidRPr="00224A3B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  <w:r w:rsidRPr="00224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Oczekiwania</w:t>
            </w:r>
            <w:r w:rsidRPr="00224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pracodawcy wobec kandydatów: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482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3CA" w:rsidRDefault="006953CA" w:rsidP="002F3E0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poziom wykształcenia </w:t>
            </w:r>
          </w:p>
        </w:tc>
        <w:tc>
          <w:tcPr>
            <w:tcW w:w="83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3CA" w:rsidRPr="00224A3B" w:rsidTr="006953CA">
        <w:trPr>
          <w:trHeight w:val="408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3CA" w:rsidRDefault="006953CA" w:rsidP="002F3E0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eastAsia="Arial" w:hAnsi="Arial" w:cs="Arial"/>
                <w:color w:val="000000"/>
                <w:sz w:val="18"/>
                <w:szCs w:val="18"/>
              </w:rPr>
              <w:t>kwalifikacje i umiejętności</w:t>
            </w:r>
          </w:p>
        </w:tc>
        <w:tc>
          <w:tcPr>
            <w:tcW w:w="8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3CA" w:rsidRPr="00224A3B" w:rsidTr="006953CA">
        <w:trPr>
          <w:trHeight w:val="412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3CA" w:rsidRDefault="006953CA" w:rsidP="002F3E0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uprawnienia </w:t>
            </w:r>
          </w:p>
        </w:tc>
        <w:tc>
          <w:tcPr>
            <w:tcW w:w="8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3CA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349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3CA" w:rsidRDefault="006953CA" w:rsidP="002F3E0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eastAsia="Arial" w:hAnsi="Arial" w:cs="Arial"/>
                <w:color w:val="000000"/>
                <w:sz w:val="18"/>
                <w:szCs w:val="18"/>
              </w:rPr>
              <w:t>doświadczenie zawodowe</w:t>
            </w:r>
          </w:p>
        </w:tc>
        <w:tc>
          <w:tcPr>
            <w:tcW w:w="8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3CA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429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3CA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53CA" w:rsidRPr="002B3784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znajomość języków obcych</w:t>
            </w:r>
          </w:p>
        </w:tc>
        <w:tc>
          <w:tcPr>
            <w:tcW w:w="8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  <w:r w:rsidRPr="00224A3B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Pr="00224A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posób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aplikowania: </w:t>
            </w:r>
            <w:r w:rsidRPr="008B620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osobisty   </w:t>
            </w:r>
            <w:r w:rsidRPr="008B620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e-mail …………………………………………………………………………………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53CA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Default="006953CA" w:rsidP="002F3E0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953CA" w:rsidRPr="00224A3B" w:rsidRDefault="006953CA" w:rsidP="002F3E0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  <w:r w:rsidRPr="00224A3B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Czy pracodawca jest zainteresowany zatrudnieniem kandydatów z </w:t>
            </w:r>
            <w:r w:rsidRPr="00224A3B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uropejskiego </w:t>
            </w:r>
            <w:r w:rsidRPr="00224A3B"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bszaru </w:t>
            </w:r>
            <w:r w:rsidRPr="00224A3B">
              <w:rPr>
                <w:rFonts w:ascii="Arial" w:hAnsi="Arial" w:cs="Arial"/>
                <w:b/>
                <w:color w:val="000000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ospodarczego (EOG)?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20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ak</w:t>
            </w:r>
          </w:p>
        </w:tc>
        <w:tc>
          <w:tcPr>
            <w:tcW w:w="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224A3B" w:rsidTr="006953CA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20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224A3B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A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953CA" w:rsidRDefault="006953CA" w:rsidP="006953CA">
      <w:pPr>
        <w:tabs>
          <w:tab w:val="left" w:pos="6107"/>
        </w:tabs>
        <w:rPr>
          <w:rFonts w:ascii="Arial" w:hAnsi="Arial" w:cs="Arial"/>
          <w:sz w:val="16"/>
          <w:szCs w:val="16"/>
        </w:rPr>
      </w:pPr>
    </w:p>
    <w:p w:rsidR="006953CA" w:rsidRDefault="006953CA" w:rsidP="006953CA">
      <w:pPr>
        <w:tabs>
          <w:tab w:val="left" w:pos="6107"/>
        </w:tabs>
        <w:rPr>
          <w:rFonts w:ascii="Arial" w:hAnsi="Arial" w:cs="Arial"/>
          <w:sz w:val="16"/>
          <w:szCs w:val="16"/>
        </w:rPr>
      </w:pPr>
    </w:p>
    <w:tbl>
      <w:tblPr>
        <w:tblW w:w="10652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2"/>
      </w:tblGrid>
      <w:tr w:rsidR="006953CA" w:rsidTr="006953CA">
        <w:trPr>
          <w:trHeight w:val="2451"/>
        </w:trPr>
        <w:tc>
          <w:tcPr>
            <w:tcW w:w="10652" w:type="dxa"/>
          </w:tcPr>
          <w:p w:rsidR="006953CA" w:rsidRPr="000A033C" w:rsidRDefault="006953CA" w:rsidP="002F3E06">
            <w:pPr>
              <w:tabs>
                <w:tab w:val="left" w:pos="610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3CA" w:rsidRPr="000A033C" w:rsidRDefault="006953CA" w:rsidP="002F3E06">
            <w:pPr>
              <w:tabs>
                <w:tab w:val="left" w:pos="61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A033C">
              <w:rPr>
                <w:rFonts w:ascii="Arial" w:hAnsi="Arial" w:cs="Arial"/>
                <w:b/>
                <w:sz w:val="18"/>
                <w:szCs w:val="18"/>
              </w:rPr>
              <w:t>26. Czy oferta pracy została złożona w celu uzyskania informacji starosty wydawanej w związku z  zatrudnieniem cudzoziemca:</w:t>
            </w:r>
          </w:p>
          <w:p w:rsidR="006953CA" w:rsidRPr="000A033C" w:rsidRDefault="006953CA" w:rsidP="002F3E06">
            <w:pPr>
              <w:tabs>
                <w:tab w:val="left" w:pos="610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53CA" w:rsidRPr="000A033C" w:rsidRDefault="006953CA" w:rsidP="002F3E06">
            <w:pPr>
              <w:tabs>
                <w:tab w:val="left" w:pos="61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A033C">
              <w:rPr>
                <w:rFonts w:ascii="Arial" w:hAnsi="Arial" w:cs="Arial"/>
                <w:b/>
                <w:sz w:val="18"/>
                <w:szCs w:val="18"/>
              </w:rPr>
              <w:t>□ Nie</w:t>
            </w:r>
          </w:p>
          <w:p w:rsidR="006953CA" w:rsidRPr="000A033C" w:rsidRDefault="006953CA" w:rsidP="002F3E06">
            <w:pPr>
              <w:tabs>
                <w:tab w:val="left" w:pos="610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53CA" w:rsidRPr="000A033C" w:rsidRDefault="006953CA" w:rsidP="002F3E06">
            <w:pPr>
              <w:tabs>
                <w:tab w:val="left" w:pos="6107"/>
              </w:tabs>
              <w:rPr>
                <w:rFonts w:ascii="Arial" w:hAnsi="Arial" w:cs="Arial"/>
                <w:sz w:val="18"/>
                <w:szCs w:val="18"/>
              </w:rPr>
            </w:pPr>
            <w:r w:rsidRPr="000A033C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 w:rsidRPr="000A033C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Pr="000A033C">
              <w:rPr>
                <w:rFonts w:ascii="Arial" w:hAnsi="Arial" w:cs="Arial"/>
                <w:sz w:val="18"/>
                <w:szCs w:val="18"/>
              </w:rPr>
              <w:t xml:space="preserve"> (okres powierzenia wykonywania pracy): od……………………………..do…………………………….</w:t>
            </w:r>
          </w:p>
          <w:p w:rsidR="006953CA" w:rsidRPr="000A033C" w:rsidRDefault="006953CA" w:rsidP="002F3E06">
            <w:pPr>
              <w:tabs>
                <w:tab w:val="left" w:pos="610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953CA" w:rsidRPr="000A033C" w:rsidRDefault="006953CA" w:rsidP="002F3E06">
            <w:pPr>
              <w:tabs>
                <w:tab w:val="left" w:pos="6107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33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□ wyrażam zgodę / □ nie wyrażam zgody</w:t>
            </w:r>
            <w:r w:rsidRPr="000A033C">
              <w:rPr>
                <w:rFonts w:ascii="Arial" w:hAnsi="Arial" w:cs="Arial"/>
                <w:color w:val="000000"/>
                <w:sz w:val="18"/>
                <w:szCs w:val="18"/>
              </w:rPr>
              <w:t xml:space="preserve"> na kierowanie przez tutejszy Urząd kandydatów w związku</w:t>
            </w:r>
          </w:p>
          <w:p w:rsidR="006953CA" w:rsidRPr="000A033C" w:rsidRDefault="006953CA" w:rsidP="002F3E06">
            <w:pPr>
              <w:tabs>
                <w:tab w:val="left" w:pos="6107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33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ze złożoną ofertą pracy.</w:t>
            </w:r>
          </w:p>
          <w:p w:rsidR="006953CA" w:rsidRPr="000A033C" w:rsidRDefault="006953CA" w:rsidP="002F3E06">
            <w:pPr>
              <w:tabs>
                <w:tab w:val="left" w:pos="610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953CA" w:rsidRPr="000A033C" w:rsidRDefault="006953CA" w:rsidP="002F3E06">
            <w:pPr>
              <w:tabs>
                <w:tab w:val="left" w:pos="6107"/>
              </w:tabs>
              <w:rPr>
                <w:rFonts w:ascii="Arial" w:hAnsi="Arial" w:cs="Arial"/>
                <w:sz w:val="18"/>
                <w:szCs w:val="18"/>
              </w:rPr>
            </w:pPr>
            <w:r w:rsidRPr="000A033C">
              <w:rPr>
                <w:rFonts w:ascii="Arial" w:hAnsi="Arial" w:cs="Arial"/>
                <w:sz w:val="18"/>
                <w:szCs w:val="18"/>
              </w:rPr>
              <w:t>□ informacja zostanie odebrana osobiście/  □ proszę przesłać na wskazany poniżej adres:</w:t>
            </w:r>
          </w:p>
          <w:p w:rsidR="006953CA" w:rsidRPr="000A033C" w:rsidRDefault="006953CA" w:rsidP="002F3E06">
            <w:pPr>
              <w:tabs>
                <w:tab w:val="left" w:pos="610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953CA" w:rsidRPr="000A033C" w:rsidRDefault="006953CA" w:rsidP="002F3E06">
            <w:pPr>
              <w:tabs>
                <w:tab w:val="left" w:pos="6107"/>
              </w:tabs>
              <w:rPr>
                <w:rFonts w:ascii="Arial" w:hAnsi="Arial" w:cs="Arial"/>
                <w:sz w:val="18"/>
                <w:szCs w:val="18"/>
              </w:rPr>
            </w:pPr>
            <w:r w:rsidRPr="000A033C">
              <w:rPr>
                <w:rFonts w:ascii="Arial" w:hAnsi="Arial" w:cs="Arial"/>
                <w:sz w:val="18"/>
                <w:szCs w:val="18"/>
              </w:rPr>
              <w:t xml:space="preserve">          …………………………………………………………………………………………………………………….</w:t>
            </w:r>
          </w:p>
          <w:p w:rsidR="006953CA" w:rsidRPr="000A033C" w:rsidRDefault="006953CA" w:rsidP="002F3E06">
            <w:pPr>
              <w:tabs>
                <w:tab w:val="left" w:pos="6107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6953CA" w:rsidRDefault="006953CA" w:rsidP="006953CA">
      <w:pPr>
        <w:tabs>
          <w:tab w:val="left" w:pos="6107"/>
        </w:tabs>
        <w:rPr>
          <w:rFonts w:ascii="Arial" w:hAnsi="Arial" w:cs="Arial"/>
          <w:sz w:val="16"/>
          <w:szCs w:val="16"/>
        </w:rPr>
      </w:pPr>
    </w:p>
    <w:tbl>
      <w:tblPr>
        <w:tblW w:w="108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3077"/>
        <w:gridCol w:w="3147"/>
        <w:gridCol w:w="3147"/>
        <w:gridCol w:w="1118"/>
      </w:tblGrid>
      <w:tr w:rsidR="006953CA" w:rsidRPr="003B065D" w:rsidTr="002F3E06">
        <w:trPr>
          <w:trHeight w:val="23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</w:tcPr>
          <w:p w:rsidR="006953CA" w:rsidRPr="003B065D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6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</w:tcPr>
          <w:p w:rsidR="006953CA" w:rsidRPr="003B065D" w:rsidRDefault="006953CA" w:rsidP="002F3E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06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 OŚWIADCZENIE PRACODAWCY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6953CA" w:rsidRPr="003B065D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6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3B065D" w:rsidTr="002F3E06">
        <w:trPr>
          <w:trHeight w:val="41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3B065D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6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E545FD" w:rsidRDefault="006953CA" w:rsidP="002F3E06">
            <w:pPr>
              <w:ind w:left="442" w:hanging="42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53CA" w:rsidRDefault="006953CA" w:rsidP="002F3E06">
            <w:pPr>
              <w:ind w:left="442" w:hanging="42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5FD">
              <w:rPr>
                <w:rFonts w:ascii="Arial" w:hAnsi="Arial" w:cs="Arial"/>
                <w:color w:val="000000"/>
                <w:sz w:val="16"/>
                <w:szCs w:val="16"/>
              </w:rPr>
              <w:t xml:space="preserve">1. Oferta pracy została  zgłoszona do innego Powiatowego Urzędu Pracy </w:t>
            </w:r>
          </w:p>
          <w:p w:rsidR="006953CA" w:rsidRDefault="006953CA" w:rsidP="002F3E06">
            <w:pPr>
              <w:ind w:left="442" w:hanging="42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5FD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 w:rsidRPr="00E545FD">
              <w:rPr>
                <w:rFonts w:ascii="Arial" w:hAnsi="Arial" w:cs="Arial"/>
                <w:color w:val="000000"/>
                <w:sz w:val="16"/>
                <w:szCs w:val="16"/>
              </w:rPr>
              <w:t xml:space="preserve"> nie</w:t>
            </w:r>
            <w:r w:rsidRPr="00E545FD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 w:rsidRPr="00E545FD">
              <w:rPr>
                <w:rFonts w:ascii="Arial" w:hAnsi="Arial" w:cs="Arial"/>
                <w:color w:val="000000"/>
                <w:sz w:val="16"/>
                <w:szCs w:val="16"/>
              </w:rPr>
              <w:t xml:space="preserve"> tak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(podać do którego………………...</w:t>
            </w:r>
            <w:r w:rsidRPr="00E545FD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………………………………………………….........................................);</w:t>
            </w:r>
          </w:p>
          <w:p w:rsidR="006953CA" w:rsidRPr="00E545FD" w:rsidRDefault="006953CA" w:rsidP="002F3E06">
            <w:pPr>
              <w:ind w:left="442" w:hanging="42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3B065D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6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3B065D" w:rsidTr="002F3E06">
        <w:trPr>
          <w:trHeight w:val="41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3B065D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6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E545FD" w:rsidRDefault="006953CA" w:rsidP="002F3E06">
            <w:pPr>
              <w:ind w:left="442" w:hanging="42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5FD">
              <w:rPr>
                <w:rFonts w:ascii="Arial" w:hAnsi="Arial" w:cs="Arial"/>
                <w:color w:val="000000"/>
                <w:sz w:val="16"/>
                <w:szCs w:val="16"/>
              </w:rPr>
              <w:t>2. Jestem zainteresowan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E545FD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E545FD">
              <w:rPr>
                <w:rFonts w:ascii="Arial" w:hAnsi="Arial" w:cs="Arial"/>
                <w:color w:val="000000"/>
                <w:sz w:val="16"/>
                <w:szCs w:val="16"/>
              </w:rPr>
              <w:t xml:space="preserve"> przekazaniem oferty do innych urzędów pracy celem upowszechnienia w ich siedzibie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545FD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 w:rsidRPr="00E545FD">
              <w:rPr>
                <w:rFonts w:ascii="Arial" w:hAnsi="Arial" w:cs="Arial"/>
                <w:color w:val="000000"/>
                <w:sz w:val="16"/>
                <w:szCs w:val="16"/>
              </w:rPr>
              <w:t xml:space="preserve">nie </w:t>
            </w:r>
            <w:r w:rsidRPr="00E545FD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tak (po</w:t>
            </w:r>
            <w:r w:rsidRPr="00E545FD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ać do którego  ……………………………………………</w:t>
            </w:r>
            <w:r w:rsidRPr="00E545FD">
              <w:rPr>
                <w:rFonts w:ascii="Arial" w:hAnsi="Arial" w:cs="Arial"/>
                <w:color w:val="000000"/>
                <w:sz w:val="16"/>
                <w:szCs w:val="16"/>
              </w:rPr>
              <w:t xml:space="preserve"> ……………………………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……….</w:t>
            </w:r>
            <w:r w:rsidRPr="00E545FD">
              <w:rPr>
                <w:rFonts w:ascii="Arial" w:hAnsi="Arial" w:cs="Arial"/>
                <w:color w:val="000000"/>
                <w:sz w:val="16"/>
                <w:szCs w:val="16"/>
              </w:rPr>
              <w:t>……………);</w:t>
            </w:r>
          </w:p>
          <w:p w:rsidR="006953CA" w:rsidRPr="00E545FD" w:rsidRDefault="006953CA" w:rsidP="002F3E06">
            <w:pPr>
              <w:ind w:left="159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5F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E545F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. </w:t>
            </w:r>
            <w:r w:rsidRPr="00A32214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 w:rsidRPr="00E545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jestem zainteresowany</w:t>
            </w:r>
            <w:r w:rsidRPr="00E545FD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 </w:t>
            </w:r>
            <w:r w:rsidRPr="00A32214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 w:rsidRPr="00E545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nie jestem zainteresowany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/a </w:t>
            </w:r>
            <w:r w:rsidRPr="00E545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zorganizowaniem giełdy pracy;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3B065D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6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3B065D" w:rsidTr="002F3E06">
        <w:trPr>
          <w:trHeight w:val="41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3B065D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6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A32214" w:rsidRDefault="006953CA" w:rsidP="002F3E06">
            <w:pPr>
              <w:ind w:left="159" w:hanging="142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32214">
              <w:rPr>
                <w:rFonts w:ascii="Arial" w:hAnsi="Arial" w:cs="Arial"/>
                <w:color w:val="000000"/>
                <w:sz w:val="18"/>
                <w:szCs w:val="18"/>
              </w:rPr>
              <w:t xml:space="preserve">4. </w:t>
            </w:r>
            <w:r w:rsidRPr="00A32214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 w:rsidRPr="00A322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wyrażam</w:t>
            </w:r>
            <w:r w:rsidRPr="00A32214">
              <w:rPr>
                <w:rFonts w:ascii="Arial" w:hAnsi="Arial" w:cs="Arial"/>
                <w:color w:val="000000"/>
                <w:sz w:val="16"/>
                <w:szCs w:val="16"/>
              </w:rPr>
              <w:t xml:space="preserve"> /  </w:t>
            </w:r>
            <w:r w:rsidRPr="00A32214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 w:rsidRPr="00A322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nie wyrażam zgody</w:t>
            </w:r>
            <w:r w:rsidRPr="00A32214">
              <w:rPr>
                <w:rFonts w:ascii="Arial" w:hAnsi="Arial" w:cs="Arial"/>
                <w:color w:val="000000"/>
                <w:sz w:val="16"/>
                <w:szCs w:val="16"/>
              </w:rPr>
              <w:t xml:space="preserve"> na podawanie do wiadomości publicznej informacji umożliwiających identyfikację pracodawcy;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3B065D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6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3B065D" w:rsidTr="002F3E06">
        <w:trPr>
          <w:trHeight w:val="41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3B065D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6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A32214" w:rsidRDefault="006953CA" w:rsidP="002F3E06">
            <w:pPr>
              <w:ind w:left="159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2214">
              <w:rPr>
                <w:rFonts w:ascii="Arial" w:hAnsi="Arial" w:cs="Arial"/>
                <w:color w:val="000000"/>
                <w:sz w:val="16"/>
                <w:szCs w:val="16"/>
              </w:rPr>
              <w:t xml:space="preserve">5. w okresie do 365 dni przed dniem zgłoszenia oferty pracy  </w:t>
            </w:r>
            <w:r w:rsidRPr="00A32214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 w:rsidRPr="00A322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został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em/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A322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  <w:proofErr w:type="spellEnd"/>
            <w:r w:rsidRPr="00A32214">
              <w:rPr>
                <w:rFonts w:ascii="Arial" w:hAnsi="Arial" w:cs="Arial"/>
                <w:color w:val="000000"/>
                <w:sz w:val="16"/>
                <w:szCs w:val="16"/>
              </w:rPr>
              <w:t xml:space="preserve"> /  </w:t>
            </w:r>
            <w:r w:rsidRPr="00A32214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 w:rsidRPr="00A322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nie został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 w:rsidRPr="00A322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A322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  <w:proofErr w:type="spellEnd"/>
            <w:r w:rsidRPr="00A32214">
              <w:rPr>
                <w:rFonts w:ascii="Arial" w:hAnsi="Arial" w:cs="Arial"/>
                <w:color w:val="000000"/>
                <w:sz w:val="16"/>
                <w:szCs w:val="16"/>
              </w:rPr>
              <w:t xml:space="preserve"> skazany prawomocnym wyrokiem za naruszenie praw pracowniczych lub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A32214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 w:rsidRPr="00A32214">
              <w:rPr>
                <w:rFonts w:ascii="Arial" w:hAnsi="Arial" w:cs="Arial"/>
                <w:b/>
                <w:color w:val="000000"/>
                <w:sz w:val="16"/>
                <w:szCs w:val="16"/>
              </w:rPr>
              <w:t>jestem</w:t>
            </w:r>
            <w:r w:rsidRPr="00A32214">
              <w:rPr>
                <w:rFonts w:ascii="Arial" w:hAnsi="Arial" w:cs="Arial"/>
                <w:color w:val="000000"/>
                <w:sz w:val="16"/>
                <w:szCs w:val="16"/>
              </w:rPr>
              <w:t xml:space="preserve"> /</w:t>
            </w:r>
            <w:r w:rsidRPr="00A32214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 w:rsidRPr="00A32214">
              <w:rPr>
                <w:rFonts w:ascii="Arial" w:hAnsi="Arial" w:cs="Arial"/>
                <w:b/>
                <w:color w:val="000000"/>
                <w:sz w:val="16"/>
                <w:szCs w:val="16"/>
              </w:rPr>
              <w:t>nie jestem</w:t>
            </w:r>
            <w:r w:rsidRPr="00A32214">
              <w:rPr>
                <w:rFonts w:ascii="Arial" w:hAnsi="Arial" w:cs="Arial"/>
                <w:color w:val="000000"/>
                <w:sz w:val="16"/>
                <w:szCs w:val="16"/>
              </w:rPr>
              <w:t xml:space="preserve"> objęty postępowaniem wyjaśniającym w tej sprawie;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3B065D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6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3B065D" w:rsidTr="002F3E06">
        <w:trPr>
          <w:trHeight w:val="234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3B065D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6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3CA" w:rsidRPr="00A32214" w:rsidRDefault="006953CA" w:rsidP="002F3E06">
            <w:pPr>
              <w:ind w:left="442" w:hanging="42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2214">
              <w:rPr>
                <w:rFonts w:ascii="Arial" w:hAnsi="Arial" w:cs="Arial"/>
                <w:color w:val="000000"/>
                <w:sz w:val="16"/>
                <w:szCs w:val="16"/>
              </w:rPr>
              <w:t>6. zobowiązuję się do niezwłocznego powiadomienia Urzędu Pracy w Policach w przypadku utraty aktualności oferty.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3B065D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6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RPr="003B065D" w:rsidTr="002F3E06">
        <w:trPr>
          <w:trHeight w:val="263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3CA" w:rsidRPr="003B065D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6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3CA" w:rsidRPr="00A32214" w:rsidRDefault="006953CA" w:rsidP="002F3E0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3CA" w:rsidRPr="00A32214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21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3CA" w:rsidRPr="00A32214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21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3CA" w:rsidRPr="003B065D" w:rsidRDefault="006953CA" w:rsidP="002F3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6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53CA" w:rsidTr="002F3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7" w:type="dxa"/>
          <w:trHeight w:val="1110"/>
          <w:jc w:val="center"/>
        </w:trPr>
        <w:tc>
          <w:tcPr>
            <w:tcW w:w="5000" w:type="pct"/>
            <w:gridSpan w:val="4"/>
            <w:vAlign w:val="bottom"/>
          </w:tcPr>
          <w:p w:rsidR="006953CA" w:rsidRPr="000A033C" w:rsidRDefault="006953CA" w:rsidP="002F3E06">
            <w:pPr>
              <w:pStyle w:val="Nagwek1"/>
              <w:rPr>
                <w:sz w:val="14"/>
                <w:szCs w:val="14"/>
              </w:rPr>
            </w:pPr>
            <w:r w:rsidRPr="000A033C">
              <w:rPr>
                <w:b w:val="0"/>
                <w:sz w:val="16"/>
                <w:szCs w:val="16"/>
              </w:rPr>
              <w:t>Administrator– Powiatowy Urząd Pracy w Policach ul. Tadeusza Kościuszki 5, informuje Panią/Pana o realizacji nałożonego na administratora obowiązku informacyjnego istniejącego w przypadku zbierania danych osobowych zgodnie z art. 13, 14 i 15 rozporządzenia Parlamentu Europejskiego i Rady (UE) 2016/679 z dnia 27 kwietnia 2016 r. w sprawie ochrony osób fizycznych w związku z przetwarzaniem danych osobowych sprawie swobodnego przepływu takich danych oraz uchylenia dyrektywy 95/46/ WE (</w:t>
            </w:r>
            <w:proofErr w:type="spellStart"/>
            <w:r w:rsidRPr="000A033C">
              <w:rPr>
                <w:b w:val="0"/>
                <w:sz w:val="16"/>
                <w:szCs w:val="16"/>
              </w:rPr>
              <w:t>Dz.Urz</w:t>
            </w:r>
            <w:proofErr w:type="spellEnd"/>
            <w:r w:rsidRPr="000A033C">
              <w:rPr>
                <w:b w:val="0"/>
                <w:sz w:val="16"/>
                <w:szCs w:val="16"/>
              </w:rPr>
              <w:t>. UE L 119/1 z 4.05.2016r).Pełna treść klauzuli informacyjnej dotyczącej obowiązków Administratora – PUP w Policach zamieszczona jest na stronie BIP (</w:t>
            </w:r>
            <w:hyperlink r:id="rId18" w:history="1">
              <w:r w:rsidRPr="000A033C">
                <w:rPr>
                  <w:rStyle w:val="Hipercze"/>
                  <w:b w:val="0"/>
                  <w:sz w:val="16"/>
                  <w:szCs w:val="16"/>
                </w:rPr>
                <w:t>http://bip.pup.policki.pl</w:t>
              </w:r>
            </w:hyperlink>
            <w:r w:rsidRPr="000A033C">
              <w:rPr>
                <w:b w:val="0"/>
                <w:sz w:val="16"/>
                <w:szCs w:val="16"/>
              </w:rPr>
              <w:t>) , w zakładce „ochrona danych osobowych”.</w:t>
            </w:r>
          </w:p>
        </w:tc>
      </w:tr>
    </w:tbl>
    <w:tbl>
      <w:tblPr>
        <w:tblpPr w:leftFromText="141" w:rightFromText="141" w:vertAnchor="text" w:horzAnchor="margin" w:tblpXSpec="center" w:tblpY="93"/>
        <w:tblW w:w="9940" w:type="dxa"/>
        <w:tblBorders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8"/>
        <w:gridCol w:w="2835"/>
        <w:gridCol w:w="3827"/>
      </w:tblGrid>
      <w:tr w:rsidR="006953CA" w:rsidRPr="00F25971" w:rsidTr="002F3E06">
        <w:trPr>
          <w:trHeight w:val="255"/>
        </w:trPr>
        <w:tc>
          <w:tcPr>
            <w:tcW w:w="3278" w:type="dxa"/>
            <w:shd w:val="clear" w:color="auto" w:fill="auto"/>
            <w:noWrap/>
          </w:tcPr>
          <w:p w:rsidR="006953CA" w:rsidRPr="00F25971" w:rsidRDefault="006953CA" w:rsidP="002F3E06">
            <w:pPr>
              <w:spacing w:before="20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53CA" w:rsidRPr="00F25971" w:rsidRDefault="006953CA" w:rsidP="002F3E06">
            <w:pPr>
              <w:spacing w:before="20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953CA" w:rsidRPr="00F25971" w:rsidRDefault="006953CA" w:rsidP="002F3E06">
            <w:pPr>
              <w:spacing w:before="20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3CA" w:rsidRPr="002B3784" w:rsidTr="002F3E06">
        <w:trPr>
          <w:trHeight w:val="255"/>
        </w:trPr>
        <w:tc>
          <w:tcPr>
            <w:tcW w:w="3278" w:type="dxa"/>
            <w:shd w:val="clear" w:color="auto" w:fill="auto"/>
            <w:noWrap/>
          </w:tcPr>
          <w:p w:rsidR="006953CA" w:rsidRPr="002B3784" w:rsidRDefault="006953CA" w:rsidP="002F3E0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B3784">
              <w:rPr>
                <w:rFonts w:ascii="Arial" w:hAnsi="Arial" w:cs="Arial"/>
                <w:i/>
                <w:sz w:val="16"/>
                <w:szCs w:val="16"/>
              </w:rPr>
              <w:t>Miejscowość, data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53CA" w:rsidRPr="002B3784" w:rsidRDefault="006953CA" w:rsidP="002F3E06">
            <w:pPr>
              <w:spacing w:before="20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:rsidR="006953CA" w:rsidRPr="002B3784" w:rsidRDefault="006953CA" w:rsidP="002F3E0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B3784">
              <w:rPr>
                <w:rFonts w:ascii="Arial" w:hAnsi="Arial" w:cs="Arial"/>
                <w:i/>
                <w:sz w:val="16"/>
                <w:szCs w:val="16"/>
              </w:rPr>
              <w:t xml:space="preserve">Podpis i pieczęć </w:t>
            </w:r>
          </w:p>
        </w:tc>
      </w:tr>
    </w:tbl>
    <w:p w:rsidR="006953CA" w:rsidRDefault="006953CA" w:rsidP="006953CA">
      <w:pPr>
        <w:rPr>
          <w:rFonts w:ascii="Arial" w:hAnsi="Arial" w:cs="Arial"/>
          <w:sz w:val="14"/>
          <w:szCs w:val="14"/>
        </w:rPr>
      </w:pPr>
    </w:p>
    <w:p w:rsidR="006953CA" w:rsidRPr="000A033C" w:rsidRDefault="006953CA" w:rsidP="006953CA">
      <w:pPr>
        <w:rPr>
          <w:rFonts w:ascii="Arial" w:hAnsi="Arial" w:cs="Arial"/>
          <w:sz w:val="12"/>
          <w:szCs w:val="12"/>
        </w:rPr>
      </w:pPr>
      <w:r w:rsidRPr="000A033C">
        <w:rPr>
          <w:rFonts w:ascii="Arial" w:hAnsi="Arial" w:cs="Arial"/>
          <w:sz w:val="12"/>
          <w:szCs w:val="12"/>
        </w:rPr>
        <w:t xml:space="preserve">Kontakt: </w:t>
      </w:r>
    </w:p>
    <w:p w:rsidR="006953CA" w:rsidRPr="000A033C" w:rsidRDefault="006953CA" w:rsidP="006953CA">
      <w:pPr>
        <w:rPr>
          <w:rFonts w:ascii="Arial" w:hAnsi="Arial" w:cs="Arial"/>
          <w:sz w:val="12"/>
          <w:szCs w:val="12"/>
        </w:rPr>
      </w:pPr>
      <w:r w:rsidRPr="000A033C">
        <w:rPr>
          <w:rFonts w:ascii="Arial" w:hAnsi="Arial" w:cs="Arial"/>
          <w:sz w:val="12"/>
          <w:szCs w:val="12"/>
        </w:rPr>
        <w:t xml:space="preserve">Pośrednik pracy:  Alicja Fedorowicz </w:t>
      </w:r>
    </w:p>
    <w:p w:rsidR="006953CA" w:rsidRPr="000A033C" w:rsidRDefault="006953CA" w:rsidP="006953CA">
      <w:pPr>
        <w:rPr>
          <w:rFonts w:ascii="Arial" w:hAnsi="Arial" w:cs="Arial"/>
          <w:sz w:val="12"/>
          <w:szCs w:val="12"/>
        </w:rPr>
      </w:pPr>
      <w:r w:rsidRPr="000A033C">
        <w:rPr>
          <w:rFonts w:ascii="Arial" w:hAnsi="Arial" w:cs="Arial"/>
          <w:sz w:val="12"/>
          <w:szCs w:val="12"/>
        </w:rPr>
        <w:t xml:space="preserve">tel. 91 312 32 16 </w:t>
      </w:r>
    </w:p>
    <w:p w:rsidR="006953CA" w:rsidRPr="000A033C" w:rsidRDefault="006953CA" w:rsidP="006953CA">
      <w:pPr>
        <w:rPr>
          <w:rFonts w:ascii="Arial" w:hAnsi="Arial" w:cs="Arial"/>
          <w:sz w:val="12"/>
          <w:szCs w:val="12"/>
        </w:rPr>
      </w:pPr>
      <w:r w:rsidRPr="000A033C">
        <w:rPr>
          <w:rFonts w:ascii="Arial" w:hAnsi="Arial" w:cs="Arial"/>
          <w:sz w:val="12"/>
          <w:szCs w:val="12"/>
        </w:rPr>
        <w:t>e-mail: afedorowicz@pup.policki.pl</w:t>
      </w:r>
    </w:p>
    <w:p w:rsidR="009F12B4" w:rsidRDefault="009F12B4" w:rsidP="009F12B4">
      <w:pPr>
        <w:pStyle w:val="Nagwek4"/>
        <w:shd w:val="clear" w:color="auto" w:fill="FFFFFF"/>
        <w:rPr>
          <w:rFonts w:ascii="Arial" w:hAnsi="Arial" w:cs="Arial"/>
          <w:color w:val="4077A7"/>
        </w:rPr>
      </w:pPr>
    </w:p>
    <w:sectPr w:rsidR="009F12B4" w:rsidSect="00AC2252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079" w:right="1417" w:bottom="1079" w:left="1417" w:header="708" w:footer="70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F5" w:rsidRDefault="00A679F5">
      <w:r>
        <w:separator/>
      </w:r>
    </w:p>
    <w:p w:rsidR="00A679F5" w:rsidRDefault="00A679F5"/>
  </w:endnote>
  <w:endnote w:type="continuationSeparator" w:id="0">
    <w:p w:rsidR="00A679F5" w:rsidRDefault="00A679F5">
      <w:r>
        <w:continuationSeparator/>
      </w:r>
    </w:p>
    <w:p w:rsidR="00A679F5" w:rsidRDefault="00A679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F5" w:rsidRDefault="00A679F5" w:rsidP="003173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79F5" w:rsidRDefault="00A679F5" w:rsidP="005D03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015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9F5" w:rsidRDefault="00A679F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3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679F5" w:rsidRDefault="00A679F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F5" w:rsidRDefault="00A679F5" w:rsidP="00CA5B9E">
    <w:pPr>
      <w:jc w:val="right"/>
      <w:rPr>
        <w:rFonts w:ascii="Arial" w:hAnsi="Arial" w:cs="Arial"/>
        <w:sz w:val="14"/>
        <w:szCs w:val="14"/>
        <w:lang w:val="de-DE"/>
      </w:rPr>
    </w:pPr>
  </w:p>
  <w:p w:rsidR="00A679F5" w:rsidRPr="00883D11" w:rsidRDefault="00A679F5" w:rsidP="006D7368">
    <w:pPr>
      <w:ind w:left="720"/>
      <w:jc w:val="center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A679F5" w:rsidRPr="00C93964" w:rsidRDefault="006953CA" w:rsidP="00C93964">
    <w:pPr>
      <w:jc w:val="right"/>
      <w:rPr>
        <w:rFonts w:ascii="Arial" w:hAnsi="Arial" w:cs="Arial"/>
        <w:sz w:val="14"/>
        <w:szCs w:val="14"/>
        <w:lang w:val="de-DE"/>
      </w:rPr>
    </w:pPr>
    <w:proofErr w:type="spellStart"/>
    <w:r>
      <w:rPr>
        <w:rFonts w:ascii="Arial" w:hAnsi="Arial" w:cs="Arial"/>
        <w:sz w:val="14"/>
        <w:szCs w:val="14"/>
        <w:lang w:val="de-DE"/>
      </w:rPr>
      <w:t>Wersja</w:t>
    </w:r>
    <w:proofErr w:type="spellEnd"/>
    <w:r>
      <w:rPr>
        <w:rFonts w:ascii="Arial" w:hAnsi="Arial" w:cs="Arial"/>
        <w:sz w:val="14"/>
        <w:szCs w:val="14"/>
        <w:lang w:val="de-DE"/>
      </w:rPr>
      <w:t xml:space="preserve"> </w:t>
    </w:r>
    <w:proofErr w:type="spellStart"/>
    <w:r>
      <w:rPr>
        <w:rFonts w:ascii="Arial" w:hAnsi="Arial" w:cs="Arial"/>
        <w:sz w:val="14"/>
        <w:szCs w:val="14"/>
        <w:lang w:val="de-DE"/>
      </w:rPr>
      <w:t>nr</w:t>
    </w:r>
    <w:proofErr w:type="spellEnd"/>
    <w:r>
      <w:rPr>
        <w:rFonts w:ascii="Arial" w:hAnsi="Arial" w:cs="Arial"/>
        <w:sz w:val="14"/>
        <w:szCs w:val="14"/>
        <w:lang w:val="de-DE"/>
      </w:rPr>
      <w:t xml:space="preserve"> 2  z 01</w:t>
    </w:r>
    <w:r w:rsidR="00A679F5">
      <w:rPr>
        <w:rFonts w:ascii="Arial" w:hAnsi="Arial" w:cs="Arial"/>
        <w:sz w:val="14"/>
        <w:szCs w:val="14"/>
        <w:lang w:val="de-DE"/>
      </w:rPr>
      <w:t>.0</w:t>
    </w:r>
    <w:r>
      <w:rPr>
        <w:rFonts w:ascii="Arial" w:hAnsi="Arial" w:cs="Arial"/>
        <w:sz w:val="14"/>
        <w:szCs w:val="14"/>
        <w:lang w:val="de-DE"/>
      </w:rPr>
      <w:t>7</w:t>
    </w:r>
    <w:r w:rsidR="00A679F5">
      <w:rPr>
        <w:rFonts w:ascii="Arial" w:hAnsi="Arial" w:cs="Arial"/>
        <w:sz w:val="14"/>
        <w:szCs w:val="14"/>
        <w:lang w:val="de-DE"/>
      </w:rPr>
      <w:t xml:space="preserve">.2019 r              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F5" w:rsidRDefault="00A679F5" w:rsidP="00B772AF">
    <w:pPr>
      <w:pStyle w:val="Stopka"/>
      <w:framePr w:wrap="around" w:vAnchor="text" w:hAnchor="margin" w:xAlign="right" w:y="1"/>
      <w:rPr>
        <w:rStyle w:val="Numerstrony"/>
      </w:rPr>
    </w:pPr>
  </w:p>
  <w:p w:rsidR="00A679F5" w:rsidRDefault="00A679F5" w:rsidP="00381FA8">
    <w:pPr>
      <w:pStyle w:val="Stopka"/>
      <w:tabs>
        <w:tab w:val="right" w:pos="13843"/>
      </w:tabs>
      <w:ind w:right="360"/>
      <w:jc w:val="right"/>
    </w:pPr>
    <w:r>
      <w:tab/>
    </w:r>
    <w:r>
      <w:tab/>
    </w:r>
  </w:p>
  <w:p w:rsidR="00A679F5" w:rsidRDefault="00A679F5" w:rsidP="00ED1F43">
    <w:pPr>
      <w:pStyle w:val="Stopka"/>
      <w:framePr w:wrap="around" w:vAnchor="text" w:hAnchor="page" w:x="742" w:y="-347"/>
      <w:ind w:right="360"/>
      <w:jc w:val="right"/>
      <w:textDirection w:val="tbRl"/>
      <w:rPr>
        <w:rStyle w:val="Numerstrony"/>
      </w:rPr>
    </w:pPr>
  </w:p>
  <w:p w:rsidR="00A679F5" w:rsidRDefault="00A679F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F5" w:rsidRDefault="00A679F5" w:rsidP="00A14A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79F5" w:rsidRDefault="00A679F5" w:rsidP="002400D4">
    <w:pPr>
      <w:pStyle w:val="Stopka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F5" w:rsidRDefault="00A679F5" w:rsidP="00B5418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53CA">
      <w:rPr>
        <w:noProof/>
      </w:rPr>
      <w:t>12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F5" w:rsidRDefault="00A679F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53CA">
      <w:rPr>
        <w:noProof/>
      </w:rPr>
      <w:t>10</w:t>
    </w:r>
    <w:r>
      <w:rPr>
        <w:noProof/>
      </w:rPr>
      <w:fldChar w:fldCharType="end"/>
    </w:r>
  </w:p>
  <w:p w:rsidR="00A679F5" w:rsidRDefault="00A679F5">
    <w:pPr>
      <w:pStyle w:val="Stopka"/>
      <w:jc w:val="right"/>
    </w:pPr>
  </w:p>
  <w:p w:rsidR="00A679F5" w:rsidRDefault="00A67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F5" w:rsidRDefault="00A679F5">
      <w:r>
        <w:separator/>
      </w:r>
    </w:p>
    <w:p w:rsidR="00A679F5" w:rsidRDefault="00A679F5"/>
  </w:footnote>
  <w:footnote w:type="continuationSeparator" w:id="0">
    <w:p w:rsidR="00A679F5" w:rsidRDefault="00A679F5">
      <w:r>
        <w:continuationSeparator/>
      </w:r>
    </w:p>
    <w:p w:rsidR="00A679F5" w:rsidRDefault="00A679F5"/>
  </w:footnote>
  <w:footnote w:id="1">
    <w:p w:rsidR="00A679F5" w:rsidRDefault="00A679F5" w:rsidP="002149B3">
      <w:pPr>
        <w:pStyle w:val="Tekstprzypisudolnego"/>
        <w:ind w:left="142" w:hanging="142"/>
      </w:pPr>
      <w:r w:rsidRPr="00946A4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946A4E">
        <w:rPr>
          <w:rFonts w:ascii="Arial" w:hAnsi="Arial" w:cs="Arial"/>
          <w:sz w:val="16"/>
          <w:szCs w:val="16"/>
        </w:rPr>
        <w:t>Należy zakreślić właściwe pole.</w:t>
      </w:r>
    </w:p>
  </w:footnote>
  <w:footnote w:id="2">
    <w:p w:rsidR="00A679F5" w:rsidRDefault="00A679F5" w:rsidP="00201A32">
      <w:pPr>
        <w:pStyle w:val="Tekstprzypisudolnego"/>
        <w:ind w:left="142" w:hanging="142"/>
      </w:pPr>
      <w:r w:rsidRPr="00FA631F">
        <w:rPr>
          <w:rStyle w:val="Odwoanieprzypisudolnego"/>
          <w:rFonts w:ascii="Arial" w:hAnsi="Arial" w:cs="Arial"/>
        </w:rPr>
        <w:footnoteRef/>
      </w:r>
      <w:r w:rsidRPr="00FA631F">
        <w:rPr>
          <w:rFonts w:ascii="Arial" w:hAnsi="Arial" w:cs="Arial"/>
          <w:sz w:val="16"/>
          <w:szCs w:val="16"/>
        </w:rPr>
        <w:t xml:space="preserve">Art. 233 § 1 Kodeksu Karnego: Kto, składając zeznanie mające służyć za dowód w postępowaniu sądowym lub innym postępowaniu prowadzonym na podstawie ustawy, zeznaje nieprawdę lub zataja prawdę, podlega karze pozbawienia wolności </w:t>
      </w:r>
      <w:r>
        <w:rPr>
          <w:rFonts w:ascii="Arial" w:hAnsi="Arial" w:cs="Arial"/>
          <w:sz w:val="16"/>
          <w:szCs w:val="16"/>
        </w:rPr>
        <w:t xml:space="preserve"> od 6 miesięcy </w:t>
      </w:r>
      <w:r w:rsidRPr="00FA631F">
        <w:rPr>
          <w:rFonts w:ascii="Arial" w:hAnsi="Arial" w:cs="Arial"/>
          <w:sz w:val="16"/>
          <w:szCs w:val="16"/>
        </w:rPr>
        <w:t xml:space="preserve">do lat </w:t>
      </w:r>
      <w:r>
        <w:rPr>
          <w:rFonts w:ascii="Arial" w:hAnsi="Arial" w:cs="Arial"/>
          <w:sz w:val="16"/>
          <w:szCs w:val="16"/>
        </w:rPr>
        <w:t>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F5" w:rsidRPr="00343131" w:rsidRDefault="00A679F5" w:rsidP="005F7121">
    <w:pPr>
      <w:pStyle w:val="Tekstpodstawowywcity2"/>
      <w:tabs>
        <w:tab w:val="left" w:pos="6225"/>
      </w:tabs>
      <w:spacing w:line="240" w:lineRule="auto"/>
      <w:ind w:left="0" w:firstLine="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F5" w:rsidRDefault="00A679F5" w:rsidP="003A5A04">
    <w:pPr>
      <w:jc w:val="right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sz w:val="18"/>
        <w:szCs w:val="18"/>
      </w:rPr>
      <w:tab/>
    </w:r>
  </w:p>
  <w:p w:rsidR="00A679F5" w:rsidRPr="009B0E37" w:rsidRDefault="00A679F5" w:rsidP="00A679F5">
    <w:pPr>
      <w:jc w:val="right"/>
      <w:rPr>
        <w:rFonts w:ascii="Arial" w:hAnsi="Arial" w:cs="Arial"/>
      </w:rPr>
    </w:pPr>
    <w:r>
      <w:rPr>
        <w:rFonts w:ascii="Arial" w:hAnsi="Arial" w:cs="Arial"/>
        <w:bCs/>
        <w:lang w:val="en-US"/>
      </w:rPr>
      <w:tab/>
    </w:r>
    <w:r>
      <w:rPr>
        <w:rFonts w:ascii="Arial" w:hAnsi="Arial" w:cs="Arial"/>
      </w:rPr>
      <w:t>Znak:……………………………..</w:t>
    </w:r>
  </w:p>
  <w:p w:rsidR="00A679F5" w:rsidRDefault="00A679F5" w:rsidP="003A5A04">
    <w:pPr>
      <w:tabs>
        <w:tab w:val="left" w:pos="6315"/>
      </w:tabs>
      <w:rPr>
        <w:rFonts w:ascii="Arial" w:hAnsi="Arial" w:cs="Arial"/>
        <w:bCs/>
        <w:lang w:val="en-US"/>
      </w:rPr>
    </w:pPr>
    <w:r>
      <w:rPr>
        <w:rFonts w:ascii="Arial" w:hAnsi="Arial" w:cs="Arial"/>
        <w:bCs/>
        <w:noProof/>
      </w:rPr>
      <w:drawing>
        <wp:inline distT="0" distB="0" distL="0" distR="0" wp14:anchorId="04F8495C" wp14:editId="4422F143">
          <wp:extent cx="112395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79F5" w:rsidRDefault="00A679F5" w:rsidP="00A679F5">
    <w:pPr>
      <w:tabs>
        <w:tab w:val="left" w:pos="63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F5" w:rsidRDefault="00A679F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F5" w:rsidRPr="00343131" w:rsidRDefault="00A679F5" w:rsidP="006D6D44">
    <w:pPr>
      <w:pStyle w:val="Tekstpodstawowywcity2"/>
      <w:spacing w:line="240" w:lineRule="auto"/>
      <w:ind w:left="0" w:firstLine="0"/>
      <w:rPr>
        <w:rFonts w:ascii="Arial" w:hAnsi="Arial" w:cs="Arial"/>
        <w:b/>
        <w:bCs/>
        <w:sz w:val="16"/>
        <w:szCs w:val="16"/>
      </w:rPr>
    </w:pPr>
  </w:p>
  <w:p w:rsidR="00A679F5" w:rsidRPr="00343131" w:rsidRDefault="00A679F5" w:rsidP="006D6D44">
    <w:pPr>
      <w:pStyle w:val="Tekstpodstawowywcity2"/>
      <w:spacing w:line="240" w:lineRule="auto"/>
      <w:ind w:left="0" w:firstLine="0"/>
      <w:rPr>
        <w:rFonts w:ascii="Arial" w:hAnsi="Arial" w:cs="Arial"/>
        <w:b/>
        <w:bCs/>
        <w:sz w:val="16"/>
        <w:szCs w:val="16"/>
      </w:rPr>
    </w:pPr>
  </w:p>
  <w:p w:rsidR="00A679F5" w:rsidRPr="006D6D44" w:rsidRDefault="00A679F5" w:rsidP="006D6D44">
    <w:pPr>
      <w:pStyle w:val="Tekstpodstawowywcity2"/>
      <w:spacing w:line="240" w:lineRule="auto"/>
      <w:ind w:left="0" w:firstLine="0"/>
      <w:rPr>
        <w:rFonts w:ascii="Arial" w:hAnsi="Arial" w:cs="Arial"/>
        <w:b/>
        <w:bCs/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F5" w:rsidRPr="00B54184" w:rsidRDefault="00A679F5" w:rsidP="00B541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</w:abstractNum>
  <w:abstractNum w:abstractNumId="1">
    <w:nsid w:val="00920275"/>
    <w:multiLevelType w:val="hybridMultilevel"/>
    <w:tmpl w:val="E01C3B3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0F30AAE"/>
    <w:multiLevelType w:val="hybridMultilevel"/>
    <w:tmpl w:val="D766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517FE7"/>
    <w:multiLevelType w:val="hybridMultilevel"/>
    <w:tmpl w:val="2E5A9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C7EEC"/>
    <w:multiLevelType w:val="hybridMultilevel"/>
    <w:tmpl w:val="D72E8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E12310"/>
    <w:multiLevelType w:val="hybridMultilevel"/>
    <w:tmpl w:val="C9020806"/>
    <w:lvl w:ilvl="0" w:tplc="CBE83E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02190"/>
    <w:multiLevelType w:val="hybridMultilevel"/>
    <w:tmpl w:val="A3D4A5AE"/>
    <w:lvl w:ilvl="0" w:tplc="9F76DA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ED7C19"/>
    <w:multiLevelType w:val="hybridMultilevel"/>
    <w:tmpl w:val="7F16E218"/>
    <w:lvl w:ilvl="0" w:tplc="49DABB56">
      <w:start w:val="1"/>
      <w:numFmt w:val="decimal"/>
      <w:lvlText w:val="%1."/>
      <w:lvlJc w:val="left"/>
      <w:pPr>
        <w:ind w:hanging="174"/>
      </w:pPr>
      <w:rPr>
        <w:rFonts w:ascii="Arial" w:eastAsia="Times New Roman" w:hAnsi="Arial" w:cs="Times New Roman" w:hint="default"/>
        <w:b/>
        <w:bCs/>
        <w:spacing w:val="1"/>
        <w:w w:val="102"/>
        <w:sz w:val="15"/>
        <w:szCs w:val="15"/>
      </w:rPr>
    </w:lvl>
    <w:lvl w:ilvl="1" w:tplc="8BC0D6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B64D12">
      <w:start w:val="1"/>
      <w:numFmt w:val="bullet"/>
      <w:lvlText w:val="•"/>
      <w:lvlJc w:val="left"/>
      <w:rPr>
        <w:rFonts w:hint="default"/>
      </w:rPr>
    </w:lvl>
    <w:lvl w:ilvl="3" w:tplc="1FE29D24">
      <w:start w:val="1"/>
      <w:numFmt w:val="bullet"/>
      <w:lvlText w:val="•"/>
      <w:lvlJc w:val="left"/>
      <w:rPr>
        <w:rFonts w:hint="default"/>
      </w:rPr>
    </w:lvl>
    <w:lvl w:ilvl="4" w:tplc="FD265742">
      <w:start w:val="1"/>
      <w:numFmt w:val="bullet"/>
      <w:lvlText w:val="•"/>
      <w:lvlJc w:val="left"/>
      <w:rPr>
        <w:rFonts w:hint="default"/>
      </w:rPr>
    </w:lvl>
    <w:lvl w:ilvl="5" w:tplc="F4D064A0">
      <w:start w:val="1"/>
      <w:numFmt w:val="bullet"/>
      <w:lvlText w:val="•"/>
      <w:lvlJc w:val="left"/>
      <w:rPr>
        <w:rFonts w:hint="default"/>
      </w:rPr>
    </w:lvl>
    <w:lvl w:ilvl="6" w:tplc="E87A13EA">
      <w:start w:val="1"/>
      <w:numFmt w:val="bullet"/>
      <w:lvlText w:val="•"/>
      <w:lvlJc w:val="left"/>
      <w:rPr>
        <w:rFonts w:hint="default"/>
      </w:rPr>
    </w:lvl>
    <w:lvl w:ilvl="7" w:tplc="72FA407A">
      <w:start w:val="1"/>
      <w:numFmt w:val="bullet"/>
      <w:lvlText w:val="•"/>
      <w:lvlJc w:val="left"/>
      <w:rPr>
        <w:rFonts w:hint="default"/>
      </w:rPr>
    </w:lvl>
    <w:lvl w:ilvl="8" w:tplc="E706679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A42402F"/>
    <w:multiLevelType w:val="hybridMultilevel"/>
    <w:tmpl w:val="D75EB18C"/>
    <w:lvl w:ilvl="0" w:tplc="70284EB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A13CA"/>
    <w:multiLevelType w:val="hybridMultilevel"/>
    <w:tmpl w:val="DF3CB9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CE024A2"/>
    <w:multiLevelType w:val="multilevel"/>
    <w:tmpl w:val="1168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DBD3994"/>
    <w:multiLevelType w:val="hybridMultilevel"/>
    <w:tmpl w:val="239A2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B5637"/>
    <w:multiLevelType w:val="hybridMultilevel"/>
    <w:tmpl w:val="95FE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3466BB"/>
    <w:multiLevelType w:val="hybridMultilevel"/>
    <w:tmpl w:val="BFAA6C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C917C0"/>
    <w:multiLevelType w:val="hybridMultilevel"/>
    <w:tmpl w:val="ABE640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6">
    <w:nsid w:val="2768723C"/>
    <w:multiLevelType w:val="hybridMultilevel"/>
    <w:tmpl w:val="57A6F936"/>
    <w:lvl w:ilvl="0" w:tplc="5CB624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646787"/>
    <w:multiLevelType w:val="multilevel"/>
    <w:tmpl w:val="D02C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F35E39"/>
    <w:multiLevelType w:val="multilevel"/>
    <w:tmpl w:val="18B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19427B2"/>
    <w:multiLevelType w:val="hybridMultilevel"/>
    <w:tmpl w:val="0C0EB8FC"/>
    <w:lvl w:ilvl="0" w:tplc="D278C90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2">
    <w:nsid w:val="36D95C55"/>
    <w:multiLevelType w:val="multilevel"/>
    <w:tmpl w:val="1D9653A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720"/>
      </w:pPr>
    </w:lvl>
    <w:lvl w:ilvl="4">
      <w:start w:val="1"/>
      <w:numFmt w:val="decimal"/>
      <w:lvlText w:val="%5."/>
      <w:lvlJc w:val="left"/>
      <w:pPr>
        <w:tabs>
          <w:tab w:val="num" w:pos="4014"/>
        </w:tabs>
        <w:ind w:left="4014" w:hanging="720"/>
      </w:pPr>
    </w:lvl>
    <w:lvl w:ilvl="5">
      <w:start w:val="1"/>
      <w:numFmt w:val="decimal"/>
      <w:lvlText w:val="%6."/>
      <w:lvlJc w:val="left"/>
      <w:pPr>
        <w:tabs>
          <w:tab w:val="num" w:pos="4734"/>
        </w:tabs>
        <w:ind w:left="4734" w:hanging="72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720"/>
      </w:pPr>
    </w:lvl>
    <w:lvl w:ilvl="7">
      <w:start w:val="1"/>
      <w:numFmt w:val="decimal"/>
      <w:lvlText w:val="%8."/>
      <w:lvlJc w:val="left"/>
      <w:pPr>
        <w:tabs>
          <w:tab w:val="num" w:pos="6174"/>
        </w:tabs>
        <w:ind w:left="6174" w:hanging="720"/>
      </w:pPr>
    </w:lvl>
    <w:lvl w:ilvl="8">
      <w:start w:val="1"/>
      <w:numFmt w:val="decimal"/>
      <w:lvlText w:val="%9."/>
      <w:lvlJc w:val="left"/>
      <w:pPr>
        <w:tabs>
          <w:tab w:val="num" w:pos="6894"/>
        </w:tabs>
        <w:ind w:left="6894" w:hanging="720"/>
      </w:pPr>
    </w:lvl>
  </w:abstractNum>
  <w:abstractNum w:abstractNumId="23">
    <w:nsid w:val="3770034E"/>
    <w:multiLevelType w:val="hybridMultilevel"/>
    <w:tmpl w:val="E94833AA"/>
    <w:lvl w:ilvl="0" w:tplc="075CC86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624FE"/>
    <w:multiLevelType w:val="hybridMultilevel"/>
    <w:tmpl w:val="ABC05CB0"/>
    <w:lvl w:ilvl="0" w:tplc="2EFCCD80">
      <w:start w:val="1"/>
      <w:numFmt w:val="decimal"/>
      <w:lvlText w:val="%1."/>
      <w:lvlJc w:val="left"/>
      <w:pPr>
        <w:ind w:hanging="177"/>
      </w:pPr>
      <w:rPr>
        <w:rFonts w:ascii="Arial" w:eastAsia="Times New Roman" w:hAnsi="Arial" w:cs="Times New Roman" w:hint="default"/>
        <w:spacing w:val="2"/>
        <w:w w:val="102"/>
        <w:sz w:val="15"/>
        <w:szCs w:val="15"/>
      </w:rPr>
    </w:lvl>
    <w:lvl w:ilvl="1" w:tplc="5D588BFA">
      <w:start w:val="1"/>
      <w:numFmt w:val="bullet"/>
      <w:lvlText w:val="•"/>
      <w:lvlJc w:val="left"/>
      <w:rPr>
        <w:rFonts w:hint="default"/>
      </w:rPr>
    </w:lvl>
    <w:lvl w:ilvl="2" w:tplc="70D8801A">
      <w:start w:val="1"/>
      <w:numFmt w:val="bullet"/>
      <w:lvlText w:val="•"/>
      <w:lvlJc w:val="left"/>
      <w:rPr>
        <w:rFonts w:hint="default"/>
      </w:rPr>
    </w:lvl>
    <w:lvl w:ilvl="3" w:tplc="0854BADC">
      <w:start w:val="1"/>
      <w:numFmt w:val="bullet"/>
      <w:lvlText w:val="•"/>
      <w:lvlJc w:val="left"/>
      <w:rPr>
        <w:rFonts w:hint="default"/>
      </w:rPr>
    </w:lvl>
    <w:lvl w:ilvl="4" w:tplc="26B69598">
      <w:start w:val="1"/>
      <w:numFmt w:val="bullet"/>
      <w:lvlText w:val="•"/>
      <w:lvlJc w:val="left"/>
      <w:rPr>
        <w:rFonts w:hint="default"/>
      </w:rPr>
    </w:lvl>
    <w:lvl w:ilvl="5" w:tplc="5C70CF7C">
      <w:start w:val="1"/>
      <w:numFmt w:val="bullet"/>
      <w:lvlText w:val="•"/>
      <w:lvlJc w:val="left"/>
      <w:rPr>
        <w:rFonts w:hint="default"/>
      </w:rPr>
    </w:lvl>
    <w:lvl w:ilvl="6" w:tplc="514C37B6">
      <w:start w:val="1"/>
      <w:numFmt w:val="bullet"/>
      <w:lvlText w:val="•"/>
      <w:lvlJc w:val="left"/>
      <w:rPr>
        <w:rFonts w:hint="default"/>
      </w:rPr>
    </w:lvl>
    <w:lvl w:ilvl="7" w:tplc="A69406A0">
      <w:start w:val="1"/>
      <w:numFmt w:val="bullet"/>
      <w:lvlText w:val="•"/>
      <w:lvlJc w:val="left"/>
      <w:rPr>
        <w:rFonts w:hint="default"/>
      </w:rPr>
    </w:lvl>
    <w:lvl w:ilvl="8" w:tplc="78E21AAC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F222FEB"/>
    <w:multiLevelType w:val="hybridMultilevel"/>
    <w:tmpl w:val="1B32A8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4D08E8"/>
    <w:multiLevelType w:val="hybridMultilevel"/>
    <w:tmpl w:val="9502F85E"/>
    <w:lvl w:ilvl="0" w:tplc="FA0E9DA8">
      <w:start w:val="1"/>
      <w:numFmt w:val="decimal"/>
      <w:lvlText w:val="%1."/>
      <w:lvlJc w:val="left"/>
      <w:pPr>
        <w:ind w:hanging="205"/>
      </w:pPr>
      <w:rPr>
        <w:rFonts w:ascii="Arial" w:eastAsia="Times New Roman" w:hAnsi="Arial" w:cs="Times New Roman" w:hint="default"/>
        <w:spacing w:val="1"/>
        <w:w w:val="106"/>
        <w:sz w:val="12"/>
        <w:szCs w:val="12"/>
      </w:rPr>
    </w:lvl>
    <w:lvl w:ilvl="1" w:tplc="D3EA7224">
      <w:start w:val="1"/>
      <w:numFmt w:val="bullet"/>
      <w:lvlText w:val="•"/>
      <w:lvlJc w:val="left"/>
      <w:rPr>
        <w:rFonts w:hint="default"/>
      </w:rPr>
    </w:lvl>
    <w:lvl w:ilvl="2" w:tplc="5380BDDA">
      <w:start w:val="1"/>
      <w:numFmt w:val="bullet"/>
      <w:lvlText w:val="•"/>
      <w:lvlJc w:val="left"/>
      <w:rPr>
        <w:rFonts w:hint="default"/>
      </w:rPr>
    </w:lvl>
    <w:lvl w:ilvl="3" w:tplc="074C2A64">
      <w:start w:val="1"/>
      <w:numFmt w:val="bullet"/>
      <w:lvlText w:val="•"/>
      <w:lvlJc w:val="left"/>
      <w:rPr>
        <w:rFonts w:hint="default"/>
      </w:rPr>
    </w:lvl>
    <w:lvl w:ilvl="4" w:tplc="9F6219B4">
      <w:start w:val="1"/>
      <w:numFmt w:val="bullet"/>
      <w:lvlText w:val="•"/>
      <w:lvlJc w:val="left"/>
      <w:rPr>
        <w:rFonts w:hint="default"/>
      </w:rPr>
    </w:lvl>
    <w:lvl w:ilvl="5" w:tplc="5B66C208">
      <w:start w:val="1"/>
      <w:numFmt w:val="bullet"/>
      <w:lvlText w:val="•"/>
      <w:lvlJc w:val="left"/>
      <w:rPr>
        <w:rFonts w:hint="default"/>
      </w:rPr>
    </w:lvl>
    <w:lvl w:ilvl="6" w:tplc="48DA4994">
      <w:start w:val="1"/>
      <w:numFmt w:val="bullet"/>
      <w:lvlText w:val="•"/>
      <w:lvlJc w:val="left"/>
      <w:rPr>
        <w:rFonts w:hint="default"/>
      </w:rPr>
    </w:lvl>
    <w:lvl w:ilvl="7" w:tplc="03180526">
      <w:start w:val="1"/>
      <w:numFmt w:val="bullet"/>
      <w:lvlText w:val="•"/>
      <w:lvlJc w:val="left"/>
      <w:rPr>
        <w:rFonts w:hint="default"/>
      </w:rPr>
    </w:lvl>
    <w:lvl w:ilvl="8" w:tplc="F1CE25A0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19952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44E43486"/>
    <w:multiLevelType w:val="hybridMultilevel"/>
    <w:tmpl w:val="900CB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57DCC"/>
    <w:multiLevelType w:val="hybridMultilevel"/>
    <w:tmpl w:val="839C7BA0"/>
    <w:lvl w:ilvl="0" w:tplc="1DD6038E">
      <w:start w:val="1"/>
      <w:numFmt w:val="decimal"/>
      <w:lvlText w:val="%1)"/>
      <w:lvlJc w:val="left"/>
      <w:pPr>
        <w:ind w:hanging="186"/>
      </w:pPr>
      <w:rPr>
        <w:rFonts w:ascii="Arial" w:eastAsia="Times New Roman" w:hAnsi="Arial" w:cs="Times New Roman" w:hint="default"/>
        <w:spacing w:val="2"/>
        <w:w w:val="102"/>
        <w:sz w:val="15"/>
        <w:szCs w:val="15"/>
      </w:rPr>
    </w:lvl>
    <w:lvl w:ilvl="1" w:tplc="DF24FE40">
      <w:start w:val="1"/>
      <w:numFmt w:val="bullet"/>
      <w:lvlText w:val="•"/>
      <w:lvlJc w:val="left"/>
      <w:pPr>
        <w:ind w:hanging="101"/>
      </w:pPr>
      <w:rPr>
        <w:rFonts w:ascii="Arial" w:eastAsia="Times New Roman" w:hAnsi="Arial" w:hint="default"/>
        <w:w w:val="102"/>
        <w:sz w:val="15"/>
      </w:rPr>
    </w:lvl>
    <w:lvl w:ilvl="2" w:tplc="67128D8E">
      <w:start w:val="1"/>
      <w:numFmt w:val="bullet"/>
      <w:lvlText w:val="•"/>
      <w:lvlJc w:val="left"/>
      <w:rPr>
        <w:rFonts w:hint="default"/>
      </w:rPr>
    </w:lvl>
    <w:lvl w:ilvl="3" w:tplc="19FE9AB6">
      <w:start w:val="1"/>
      <w:numFmt w:val="bullet"/>
      <w:lvlText w:val="•"/>
      <w:lvlJc w:val="left"/>
      <w:rPr>
        <w:rFonts w:hint="default"/>
      </w:rPr>
    </w:lvl>
    <w:lvl w:ilvl="4" w:tplc="B61021AE">
      <w:start w:val="1"/>
      <w:numFmt w:val="bullet"/>
      <w:lvlText w:val="•"/>
      <w:lvlJc w:val="left"/>
      <w:rPr>
        <w:rFonts w:hint="default"/>
      </w:rPr>
    </w:lvl>
    <w:lvl w:ilvl="5" w:tplc="783AAAE8">
      <w:start w:val="1"/>
      <w:numFmt w:val="bullet"/>
      <w:lvlText w:val="•"/>
      <w:lvlJc w:val="left"/>
      <w:rPr>
        <w:rFonts w:hint="default"/>
      </w:rPr>
    </w:lvl>
    <w:lvl w:ilvl="6" w:tplc="38A6CA20">
      <w:start w:val="1"/>
      <w:numFmt w:val="bullet"/>
      <w:lvlText w:val="•"/>
      <w:lvlJc w:val="left"/>
      <w:rPr>
        <w:rFonts w:hint="default"/>
      </w:rPr>
    </w:lvl>
    <w:lvl w:ilvl="7" w:tplc="AFE8D756">
      <w:start w:val="1"/>
      <w:numFmt w:val="bullet"/>
      <w:lvlText w:val="•"/>
      <w:lvlJc w:val="left"/>
      <w:rPr>
        <w:rFonts w:hint="default"/>
      </w:rPr>
    </w:lvl>
    <w:lvl w:ilvl="8" w:tplc="B27268EC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7DB5698"/>
    <w:multiLevelType w:val="hybridMultilevel"/>
    <w:tmpl w:val="B7F854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8010300"/>
    <w:multiLevelType w:val="hybridMultilevel"/>
    <w:tmpl w:val="824E83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91B4F0F"/>
    <w:multiLevelType w:val="hybridMultilevel"/>
    <w:tmpl w:val="8450814C"/>
    <w:lvl w:ilvl="0" w:tplc="129E7E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AD3E59"/>
    <w:multiLevelType w:val="hybridMultilevel"/>
    <w:tmpl w:val="F6AA623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C6E63B0"/>
    <w:multiLevelType w:val="hybridMultilevel"/>
    <w:tmpl w:val="51326934"/>
    <w:lvl w:ilvl="0" w:tplc="6E285C76">
      <w:start w:val="1"/>
      <w:numFmt w:val="decimal"/>
      <w:lvlText w:val="%1"/>
      <w:lvlJc w:val="left"/>
      <w:pPr>
        <w:ind w:hanging="304"/>
      </w:pPr>
      <w:rPr>
        <w:rFonts w:cs="Times New Roman" w:hint="default"/>
      </w:rPr>
    </w:lvl>
    <w:lvl w:ilvl="1" w:tplc="AECC6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F46E80">
      <w:start w:val="1"/>
      <w:numFmt w:val="bullet"/>
      <w:lvlText w:val="•"/>
      <w:lvlJc w:val="left"/>
      <w:rPr>
        <w:rFonts w:hint="default"/>
      </w:rPr>
    </w:lvl>
    <w:lvl w:ilvl="3" w:tplc="9BF22B68">
      <w:start w:val="1"/>
      <w:numFmt w:val="bullet"/>
      <w:lvlText w:val="•"/>
      <w:lvlJc w:val="left"/>
      <w:rPr>
        <w:rFonts w:hint="default"/>
      </w:rPr>
    </w:lvl>
    <w:lvl w:ilvl="4" w:tplc="7848D1E6">
      <w:start w:val="1"/>
      <w:numFmt w:val="bullet"/>
      <w:lvlText w:val="•"/>
      <w:lvlJc w:val="left"/>
      <w:rPr>
        <w:rFonts w:hint="default"/>
      </w:rPr>
    </w:lvl>
    <w:lvl w:ilvl="5" w:tplc="E626075E">
      <w:start w:val="1"/>
      <w:numFmt w:val="bullet"/>
      <w:lvlText w:val="•"/>
      <w:lvlJc w:val="left"/>
      <w:rPr>
        <w:rFonts w:hint="default"/>
      </w:rPr>
    </w:lvl>
    <w:lvl w:ilvl="6" w:tplc="0148828C">
      <w:start w:val="1"/>
      <w:numFmt w:val="bullet"/>
      <w:lvlText w:val="•"/>
      <w:lvlJc w:val="left"/>
      <w:rPr>
        <w:rFonts w:hint="default"/>
      </w:rPr>
    </w:lvl>
    <w:lvl w:ilvl="7" w:tplc="B178EFEC">
      <w:start w:val="1"/>
      <w:numFmt w:val="bullet"/>
      <w:lvlText w:val="•"/>
      <w:lvlJc w:val="left"/>
      <w:rPr>
        <w:rFonts w:hint="default"/>
      </w:rPr>
    </w:lvl>
    <w:lvl w:ilvl="8" w:tplc="ED4CFE7E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4EF12DEA"/>
    <w:multiLevelType w:val="hybridMultilevel"/>
    <w:tmpl w:val="2DA681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739785B"/>
    <w:multiLevelType w:val="hybridMultilevel"/>
    <w:tmpl w:val="57A6F936"/>
    <w:lvl w:ilvl="0" w:tplc="5CB624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937697F"/>
    <w:multiLevelType w:val="hybridMultilevel"/>
    <w:tmpl w:val="DBF26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B4C34B6"/>
    <w:multiLevelType w:val="hybridMultilevel"/>
    <w:tmpl w:val="E62A6232"/>
    <w:lvl w:ilvl="0" w:tplc="D256C97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5C65667A"/>
    <w:multiLevelType w:val="multilevel"/>
    <w:tmpl w:val="3A60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F0D4F5F"/>
    <w:multiLevelType w:val="multilevel"/>
    <w:tmpl w:val="1D9653A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720"/>
      </w:pPr>
    </w:lvl>
    <w:lvl w:ilvl="4">
      <w:start w:val="1"/>
      <w:numFmt w:val="decimal"/>
      <w:lvlText w:val="%5."/>
      <w:lvlJc w:val="left"/>
      <w:pPr>
        <w:tabs>
          <w:tab w:val="num" w:pos="4014"/>
        </w:tabs>
        <w:ind w:left="4014" w:hanging="720"/>
      </w:pPr>
    </w:lvl>
    <w:lvl w:ilvl="5">
      <w:start w:val="1"/>
      <w:numFmt w:val="decimal"/>
      <w:lvlText w:val="%6."/>
      <w:lvlJc w:val="left"/>
      <w:pPr>
        <w:tabs>
          <w:tab w:val="num" w:pos="4734"/>
        </w:tabs>
        <w:ind w:left="4734" w:hanging="72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720"/>
      </w:pPr>
    </w:lvl>
    <w:lvl w:ilvl="7">
      <w:start w:val="1"/>
      <w:numFmt w:val="decimal"/>
      <w:lvlText w:val="%8."/>
      <w:lvlJc w:val="left"/>
      <w:pPr>
        <w:tabs>
          <w:tab w:val="num" w:pos="6174"/>
        </w:tabs>
        <w:ind w:left="6174" w:hanging="720"/>
      </w:pPr>
    </w:lvl>
    <w:lvl w:ilvl="8">
      <w:start w:val="1"/>
      <w:numFmt w:val="decimal"/>
      <w:lvlText w:val="%9."/>
      <w:lvlJc w:val="left"/>
      <w:pPr>
        <w:tabs>
          <w:tab w:val="num" w:pos="6894"/>
        </w:tabs>
        <w:ind w:left="6894" w:hanging="720"/>
      </w:pPr>
    </w:lvl>
  </w:abstractNum>
  <w:abstractNum w:abstractNumId="41">
    <w:nsid w:val="5F2601D7"/>
    <w:multiLevelType w:val="multilevel"/>
    <w:tmpl w:val="AC4A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1C51271"/>
    <w:multiLevelType w:val="hybridMultilevel"/>
    <w:tmpl w:val="4E847028"/>
    <w:lvl w:ilvl="0" w:tplc="10B8A982">
      <w:start w:val="1"/>
      <w:numFmt w:val="decimal"/>
      <w:lvlText w:val="%1)"/>
      <w:lvlJc w:val="left"/>
      <w:pPr>
        <w:ind w:hanging="729"/>
      </w:pPr>
      <w:rPr>
        <w:rFonts w:ascii="Arial" w:eastAsia="Times New Roman" w:hAnsi="Arial" w:cs="Times New Roman" w:hint="default"/>
        <w:spacing w:val="2"/>
        <w:w w:val="102"/>
        <w:sz w:val="15"/>
        <w:szCs w:val="15"/>
      </w:rPr>
    </w:lvl>
    <w:lvl w:ilvl="1" w:tplc="68B0C970">
      <w:start w:val="1"/>
      <w:numFmt w:val="bullet"/>
      <w:lvlText w:val="•"/>
      <w:lvlJc w:val="left"/>
      <w:rPr>
        <w:rFonts w:hint="default"/>
      </w:rPr>
    </w:lvl>
    <w:lvl w:ilvl="2" w:tplc="5A6A1028">
      <w:start w:val="1"/>
      <w:numFmt w:val="bullet"/>
      <w:lvlText w:val="•"/>
      <w:lvlJc w:val="left"/>
      <w:rPr>
        <w:rFonts w:hint="default"/>
      </w:rPr>
    </w:lvl>
    <w:lvl w:ilvl="3" w:tplc="1E82BB6A">
      <w:start w:val="1"/>
      <w:numFmt w:val="bullet"/>
      <w:lvlText w:val="•"/>
      <w:lvlJc w:val="left"/>
      <w:rPr>
        <w:rFonts w:hint="default"/>
      </w:rPr>
    </w:lvl>
    <w:lvl w:ilvl="4" w:tplc="6218C540">
      <w:start w:val="1"/>
      <w:numFmt w:val="bullet"/>
      <w:lvlText w:val="•"/>
      <w:lvlJc w:val="left"/>
      <w:rPr>
        <w:rFonts w:hint="default"/>
      </w:rPr>
    </w:lvl>
    <w:lvl w:ilvl="5" w:tplc="DF4AACF0">
      <w:start w:val="1"/>
      <w:numFmt w:val="bullet"/>
      <w:lvlText w:val="•"/>
      <w:lvlJc w:val="left"/>
      <w:rPr>
        <w:rFonts w:hint="default"/>
      </w:rPr>
    </w:lvl>
    <w:lvl w:ilvl="6" w:tplc="FB603168">
      <w:start w:val="1"/>
      <w:numFmt w:val="bullet"/>
      <w:lvlText w:val="•"/>
      <w:lvlJc w:val="left"/>
      <w:rPr>
        <w:rFonts w:hint="default"/>
      </w:rPr>
    </w:lvl>
    <w:lvl w:ilvl="7" w:tplc="A8DCAEA2">
      <w:start w:val="1"/>
      <w:numFmt w:val="bullet"/>
      <w:lvlText w:val="•"/>
      <w:lvlJc w:val="left"/>
      <w:rPr>
        <w:rFonts w:hint="default"/>
      </w:rPr>
    </w:lvl>
    <w:lvl w:ilvl="8" w:tplc="EBA838C6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2703E48"/>
    <w:multiLevelType w:val="hybridMultilevel"/>
    <w:tmpl w:val="57A6F936"/>
    <w:lvl w:ilvl="0" w:tplc="5CB624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5A825A1"/>
    <w:multiLevelType w:val="multilevel"/>
    <w:tmpl w:val="1D9653A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720"/>
      </w:pPr>
    </w:lvl>
    <w:lvl w:ilvl="4">
      <w:start w:val="1"/>
      <w:numFmt w:val="decimal"/>
      <w:lvlText w:val="%5."/>
      <w:lvlJc w:val="left"/>
      <w:pPr>
        <w:tabs>
          <w:tab w:val="num" w:pos="4014"/>
        </w:tabs>
        <w:ind w:left="4014" w:hanging="720"/>
      </w:pPr>
    </w:lvl>
    <w:lvl w:ilvl="5">
      <w:start w:val="1"/>
      <w:numFmt w:val="decimal"/>
      <w:lvlText w:val="%6."/>
      <w:lvlJc w:val="left"/>
      <w:pPr>
        <w:tabs>
          <w:tab w:val="num" w:pos="4734"/>
        </w:tabs>
        <w:ind w:left="4734" w:hanging="72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720"/>
      </w:pPr>
    </w:lvl>
    <w:lvl w:ilvl="7">
      <w:start w:val="1"/>
      <w:numFmt w:val="decimal"/>
      <w:lvlText w:val="%8."/>
      <w:lvlJc w:val="left"/>
      <w:pPr>
        <w:tabs>
          <w:tab w:val="num" w:pos="6174"/>
        </w:tabs>
        <w:ind w:left="6174" w:hanging="720"/>
      </w:pPr>
    </w:lvl>
    <w:lvl w:ilvl="8">
      <w:start w:val="1"/>
      <w:numFmt w:val="decimal"/>
      <w:lvlText w:val="%9."/>
      <w:lvlJc w:val="left"/>
      <w:pPr>
        <w:tabs>
          <w:tab w:val="num" w:pos="6894"/>
        </w:tabs>
        <w:ind w:left="6894" w:hanging="720"/>
      </w:pPr>
    </w:lvl>
  </w:abstractNum>
  <w:num w:numId="1">
    <w:abstractNumId w:val="22"/>
  </w:num>
  <w:num w:numId="2">
    <w:abstractNumId w:val="2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6"/>
  </w:num>
  <w:num w:numId="15">
    <w:abstractNumId w:val="9"/>
  </w:num>
  <w:num w:numId="16">
    <w:abstractNumId w:val="40"/>
  </w:num>
  <w:num w:numId="17">
    <w:abstractNumId w:val="44"/>
  </w:num>
  <w:num w:numId="18">
    <w:abstractNumId w:val="1"/>
  </w:num>
  <w:num w:numId="19">
    <w:abstractNumId w:val="2"/>
  </w:num>
  <w:num w:numId="20">
    <w:abstractNumId w:val="3"/>
  </w:num>
  <w:num w:numId="21">
    <w:abstractNumId w:val="19"/>
  </w:num>
  <w:num w:numId="22">
    <w:abstractNumId w:val="10"/>
  </w:num>
  <w:num w:numId="23">
    <w:abstractNumId w:val="18"/>
  </w:num>
  <w:num w:numId="24">
    <w:abstractNumId w:val="41"/>
  </w:num>
  <w:num w:numId="25">
    <w:abstractNumId w:val="39"/>
  </w:num>
  <w:num w:numId="26">
    <w:abstractNumId w:val="31"/>
  </w:num>
  <w:num w:numId="2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FF"/>
    <w:rsid w:val="00001312"/>
    <w:rsid w:val="000032AF"/>
    <w:rsid w:val="00006F4E"/>
    <w:rsid w:val="00007EF1"/>
    <w:rsid w:val="00015755"/>
    <w:rsid w:val="0001594E"/>
    <w:rsid w:val="00015A3E"/>
    <w:rsid w:val="00016A4A"/>
    <w:rsid w:val="00017F34"/>
    <w:rsid w:val="0002205C"/>
    <w:rsid w:val="000228D3"/>
    <w:rsid w:val="00031CAD"/>
    <w:rsid w:val="000345B9"/>
    <w:rsid w:val="000423A7"/>
    <w:rsid w:val="000442C6"/>
    <w:rsid w:val="00050C03"/>
    <w:rsid w:val="00050D36"/>
    <w:rsid w:val="00056AB6"/>
    <w:rsid w:val="00057123"/>
    <w:rsid w:val="00064FC0"/>
    <w:rsid w:val="00077C1D"/>
    <w:rsid w:val="00080782"/>
    <w:rsid w:val="00085241"/>
    <w:rsid w:val="000917AB"/>
    <w:rsid w:val="00092F8D"/>
    <w:rsid w:val="00093244"/>
    <w:rsid w:val="000A051A"/>
    <w:rsid w:val="000A184E"/>
    <w:rsid w:val="000A5462"/>
    <w:rsid w:val="000A6ACF"/>
    <w:rsid w:val="000B435B"/>
    <w:rsid w:val="000C5CB0"/>
    <w:rsid w:val="000C7CD1"/>
    <w:rsid w:val="000D27D5"/>
    <w:rsid w:val="000D3F40"/>
    <w:rsid w:val="000D469B"/>
    <w:rsid w:val="000D79A0"/>
    <w:rsid w:val="000E273B"/>
    <w:rsid w:val="000E307A"/>
    <w:rsid w:val="000E4010"/>
    <w:rsid w:val="000F46F9"/>
    <w:rsid w:val="000F4DD1"/>
    <w:rsid w:val="000F5BB8"/>
    <w:rsid w:val="00101B3D"/>
    <w:rsid w:val="00104060"/>
    <w:rsid w:val="00105AC0"/>
    <w:rsid w:val="001078A3"/>
    <w:rsid w:val="00111CD0"/>
    <w:rsid w:val="001135BB"/>
    <w:rsid w:val="00122C96"/>
    <w:rsid w:val="00122F1C"/>
    <w:rsid w:val="00131E9C"/>
    <w:rsid w:val="00132900"/>
    <w:rsid w:val="00136250"/>
    <w:rsid w:val="0014194D"/>
    <w:rsid w:val="00141F49"/>
    <w:rsid w:val="00147061"/>
    <w:rsid w:val="001536D7"/>
    <w:rsid w:val="001548DC"/>
    <w:rsid w:val="0015555C"/>
    <w:rsid w:val="00156966"/>
    <w:rsid w:val="00156B0E"/>
    <w:rsid w:val="00157106"/>
    <w:rsid w:val="001613FD"/>
    <w:rsid w:val="00171721"/>
    <w:rsid w:val="0017744B"/>
    <w:rsid w:val="00177626"/>
    <w:rsid w:val="0018095C"/>
    <w:rsid w:val="00184258"/>
    <w:rsid w:val="00192428"/>
    <w:rsid w:val="00193B57"/>
    <w:rsid w:val="00195E90"/>
    <w:rsid w:val="0019761F"/>
    <w:rsid w:val="001A05AE"/>
    <w:rsid w:val="001A2F50"/>
    <w:rsid w:val="001A77D0"/>
    <w:rsid w:val="001B0428"/>
    <w:rsid w:val="001B0915"/>
    <w:rsid w:val="001C024B"/>
    <w:rsid w:val="001C2626"/>
    <w:rsid w:val="001C7118"/>
    <w:rsid w:val="001D1BC9"/>
    <w:rsid w:val="001D2002"/>
    <w:rsid w:val="001D2A19"/>
    <w:rsid w:val="001D4D54"/>
    <w:rsid w:val="001E011C"/>
    <w:rsid w:val="001E10E2"/>
    <w:rsid w:val="001E1228"/>
    <w:rsid w:val="001E3D71"/>
    <w:rsid w:val="001E4D8C"/>
    <w:rsid w:val="001F02E6"/>
    <w:rsid w:val="001F2048"/>
    <w:rsid w:val="001F4161"/>
    <w:rsid w:val="001F49DD"/>
    <w:rsid w:val="001F76D0"/>
    <w:rsid w:val="00201A32"/>
    <w:rsid w:val="00202331"/>
    <w:rsid w:val="00203420"/>
    <w:rsid w:val="00207192"/>
    <w:rsid w:val="0021295F"/>
    <w:rsid w:val="002149B3"/>
    <w:rsid w:val="00214D0D"/>
    <w:rsid w:val="00214FA1"/>
    <w:rsid w:val="00215792"/>
    <w:rsid w:val="00220C5D"/>
    <w:rsid w:val="00223A80"/>
    <w:rsid w:val="00224A3B"/>
    <w:rsid w:val="002258EB"/>
    <w:rsid w:val="00233E8C"/>
    <w:rsid w:val="002400D4"/>
    <w:rsid w:val="00247014"/>
    <w:rsid w:val="00251D03"/>
    <w:rsid w:val="002520AF"/>
    <w:rsid w:val="00255839"/>
    <w:rsid w:val="00256CA6"/>
    <w:rsid w:val="0026003E"/>
    <w:rsid w:val="00263490"/>
    <w:rsid w:val="002634D9"/>
    <w:rsid w:val="00265632"/>
    <w:rsid w:val="002670FC"/>
    <w:rsid w:val="00270150"/>
    <w:rsid w:val="002709B2"/>
    <w:rsid w:val="00276B52"/>
    <w:rsid w:val="00277E94"/>
    <w:rsid w:val="0028131C"/>
    <w:rsid w:val="0028606D"/>
    <w:rsid w:val="00292F7C"/>
    <w:rsid w:val="0029719A"/>
    <w:rsid w:val="002A57DF"/>
    <w:rsid w:val="002A7C49"/>
    <w:rsid w:val="002B2A23"/>
    <w:rsid w:val="002B2DA3"/>
    <w:rsid w:val="002B4E8C"/>
    <w:rsid w:val="002C222B"/>
    <w:rsid w:val="002C580E"/>
    <w:rsid w:val="002C689F"/>
    <w:rsid w:val="002D10FE"/>
    <w:rsid w:val="002D5EAC"/>
    <w:rsid w:val="002E6653"/>
    <w:rsid w:val="002E6DCC"/>
    <w:rsid w:val="002E7866"/>
    <w:rsid w:val="002F459D"/>
    <w:rsid w:val="002F61B5"/>
    <w:rsid w:val="002F762D"/>
    <w:rsid w:val="00303591"/>
    <w:rsid w:val="003049AD"/>
    <w:rsid w:val="00313CB6"/>
    <w:rsid w:val="0031425A"/>
    <w:rsid w:val="003153D4"/>
    <w:rsid w:val="00316221"/>
    <w:rsid w:val="00317397"/>
    <w:rsid w:val="0032009E"/>
    <w:rsid w:val="003209E7"/>
    <w:rsid w:val="003224D8"/>
    <w:rsid w:val="00322850"/>
    <w:rsid w:val="00322A97"/>
    <w:rsid w:val="00322C50"/>
    <w:rsid w:val="00323581"/>
    <w:rsid w:val="003274C6"/>
    <w:rsid w:val="0033388F"/>
    <w:rsid w:val="00333AFD"/>
    <w:rsid w:val="0034019A"/>
    <w:rsid w:val="00343131"/>
    <w:rsid w:val="003435EB"/>
    <w:rsid w:val="00344C47"/>
    <w:rsid w:val="0034601D"/>
    <w:rsid w:val="00347DD1"/>
    <w:rsid w:val="003515C1"/>
    <w:rsid w:val="0035417C"/>
    <w:rsid w:val="0035606F"/>
    <w:rsid w:val="00356317"/>
    <w:rsid w:val="003613A0"/>
    <w:rsid w:val="00363779"/>
    <w:rsid w:val="003677DE"/>
    <w:rsid w:val="003719F2"/>
    <w:rsid w:val="003774B5"/>
    <w:rsid w:val="00381B9B"/>
    <w:rsid w:val="00381FA8"/>
    <w:rsid w:val="00384A51"/>
    <w:rsid w:val="003855F2"/>
    <w:rsid w:val="0039324C"/>
    <w:rsid w:val="00397FB7"/>
    <w:rsid w:val="003A4CD4"/>
    <w:rsid w:val="003A5A04"/>
    <w:rsid w:val="003A5DE4"/>
    <w:rsid w:val="003A78B1"/>
    <w:rsid w:val="003B0759"/>
    <w:rsid w:val="003B4555"/>
    <w:rsid w:val="003B53D9"/>
    <w:rsid w:val="003B6274"/>
    <w:rsid w:val="003C0918"/>
    <w:rsid w:val="003C1147"/>
    <w:rsid w:val="003C3589"/>
    <w:rsid w:val="003C495C"/>
    <w:rsid w:val="003C7923"/>
    <w:rsid w:val="003D2162"/>
    <w:rsid w:val="003D44FF"/>
    <w:rsid w:val="003D51D3"/>
    <w:rsid w:val="003D561A"/>
    <w:rsid w:val="003D633E"/>
    <w:rsid w:val="003E1F11"/>
    <w:rsid w:val="003E5401"/>
    <w:rsid w:val="003E65B3"/>
    <w:rsid w:val="003F327C"/>
    <w:rsid w:val="003F5FAB"/>
    <w:rsid w:val="003F612B"/>
    <w:rsid w:val="003F7F89"/>
    <w:rsid w:val="00400AA2"/>
    <w:rsid w:val="004023E1"/>
    <w:rsid w:val="00410390"/>
    <w:rsid w:val="00420DF7"/>
    <w:rsid w:val="00425A2D"/>
    <w:rsid w:val="00431D5B"/>
    <w:rsid w:val="004331DD"/>
    <w:rsid w:val="00433FFA"/>
    <w:rsid w:val="00436312"/>
    <w:rsid w:val="004370F9"/>
    <w:rsid w:val="00440DB8"/>
    <w:rsid w:val="00441D9B"/>
    <w:rsid w:val="00443B1E"/>
    <w:rsid w:val="004547DD"/>
    <w:rsid w:val="00457545"/>
    <w:rsid w:val="0046256E"/>
    <w:rsid w:val="00481C10"/>
    <w:rsid w:val="00483753"/>
    <w:rsid w:val="0048381D"/>
    <w:rsid w:val="004944F4"/>
    <w:rsid w:val="00495588"/>
    <w:rsid w:val="00496195"/>
    <w:rsid w:val="00496F00"/>
    <w:rsid w:val="004A0896"/>
    <w:rsid w:val="004A0EB8"/>
    <w:rsid w:val="004A555C"/>
    <w:rsid w:val="004A6A0E"/>
    <w:rsid w:val="004B165B"/>
    <w:rsid w:val="004C577E"/>
    <w:rsid w:val="004C64D1"/>
    <w:rsid w:val="004D20A6"/>
    <w:rsid w:val="004D524C"/>
    <w:rsid w:val="004D7405"/>
    <w:rsid w:val="004E2ADB"/>
    <w:rsid w:val="004E3233"/>
    <w:rsid w:val="004E7167"/>
    <w:rsid w:val="004E7953"/>
    <w:rsid w:val="004F07F5"/>
    <w:rsid w:val="004F0FED"/>
    <w:rsid w:val="004F13B5"/>
    <w:rsid w:val="00500565"/>
    <w:rsid w:val="00504159"/>
    <w:rsid w:val="00504D73"/>
    <w:rsid w:val="00505E57"/>
    <w:rsid w:val="00507BD3"/>
    <w:rsid w:val="005265B7"/>
    <w:rsid w:val="0053012F"/>
    <w:rsid w:val="00530A88"/>
    <w:rsid w:val="00532D24"/>
    <w:rsid w:val="00536673"/>
    <w:rsid w:val="005370EF"/>
    <w:rsid w:val="00544697"/>
    <w:rsid w:val="00546A6A"/>
    <w:rsid w:val="00546AA0"/>
    <w:rsid w:val="00547042"/>
    <w:rsid w:val="00557100"/>
    <w:rsid w:val="0057683A"/>
    <w:rsid w:val="00583A13"/>
    <w:rsid w:val="00585A9C"/>
    <w:rsid w:val="005864A2"/>
    <w:rsid w:val="005878A4"/>
    <w:rsid w:val="00594394"/>
    <w:rsid w:val="00594C6C"/>
    <w:rsid w:val="005A2C6D"/>
    <w:rsid w:val="005A3163"/>
    <w:rsid w:val="005A652F"/>
    <w:rsid w:val="005C0C6B"/>
    <w:rsid w:val="005C1B0F"/>
    <w:rsid w:val="005C5B3B"/>
    <w:rsid w:val="005C71F6"/>
    <w:rsid w:val="005C791B"/>
    <w:rsid w:val="005D0300"/>
    <w:rsid w:val="005D1D9E"/>
    <w:rsid w:val="005E0A6D"/>
    <w:rsid w:val="005E24B4"/>
    <w:rsid w:val="005E60F3"/>
    <w:rsid w:val="005F3F49"/>
    <w:rsid w:val="005F7121"/>
    <w:rsid w:val="00600106"/>
    <w:rsid w:val="00602B23"/>
    <w:rsid w:val="006061EA"/>
    <w:rsid w:val="006073AC"/>
    <w:rsid w:val="006106A7"/>
    <w:rsid w:val="0061234E"/>
    <w:rsid w:val="006174EE"/>
    <w:rsid w:val="0061780E"/>
    <w:rsid w:val="00623492"/>
    <w:rsid w:val="00623E42"/>
    <w:rsid w:val="00633063"/>
    <w:rsid w:val="00633ADC"/>
    <w:rsid w:val="006344C9"/>
    <w:rsid w:val="00636C9C"/>
    <w:rsid w:val="0063742E"/>
    <w:rsid w:val="00641F13"/>
    <w:rsid w:val="0065387D"/>
    <w:rsid w:val="00655549"/>
    <w:rsid w:val="006558A9"/>
    <w:rsid w:val="00655DB2"/>
    <w:rsid w:val="00664626"/>
    <w:rsid w:val="00665915"/>
    <w:rsid w:val="006676AA"/>
    <w:rsid w:val="006716BB"/>
    <w:rsid w:val="0067410A"/>
    <w:rsid w:val="006802DB"/>
    <w:rsid w:val="00684CB8"/>
    <w:rsid w:val="00684EE9"/>
    <w:rsid w:val="00685EB3"/>
    <w:rsid w:val="00687B2F"/>
    <w:rsid w:val="00692CE4"/>
    <w:rsid w:val="006953CA"/>
    <w:rsid w:val="00697DBD"/>
    <w:rsid w:val="006A0056"/>
    <w:rsid w:val="006A5761"/>
    <w:rsid w:val="006A5BC4"/>
    <w:rsid w:val="006A734D"/>
    <w:rsid w:val="006B2F0A"/>
    <w:rsid w:val="006B3B40"/>
    <w:rsid w:val="006B4207"/>
    <w:rsid w:val="006B4A01"/>
    <w:rsid w:val="006B5AF3"/>
    <w:rsid w:val="006B60C9"/>
    <w:rsid w:val="006B6BB5"/>
    <w:rsid w:val="006C4EA5"/>
    <w:rsid w:val="006C6AD0"/>
    <w:rsid w:val="006D1958"/>
    <w:rsid w:val="006D3142"/>
    <w:rsid w:val="006D42C2"/>
    <w:rsid w:val="006D4D50"/>
    <w:rsid w:val="006D4D9A"/>
    <w:rsid w:val="006D4DC1"/>
    <w:rsid w:val="006D619A"/>
    <w:rsid w:val="006D6D44"/>
    <w:rsid w:val="006D7368"/>
    <w:rsid w:val="006E5496"/>
    <w:rsid w:val="006E5E39"/>
    <w:rsid w:val="006E6EEF"/>
    <w:rsid w:val="006F0841"/>
    <w:rsid w:val="006F0E3A"/>
    <w:rsid w:val="006F162C"/>
    <w:rsid w:val="006F3D05"/>
    <w:rsid w:val="006F574D"/>
    <w:rsid w:val="006F7DB3"/>
    <w:rsid w:val="00717A18"/>
    <w:rsid w:val="00720442"/>
    <w:rsid w:val="00720FE2"/>
    <w:rsid w:val="00723729"/>
    <w:rsid w:val="007241CF"/>
    <w:rsid w:val="00727E8F"/>
    <w:rsid w:val="00730010"/>
    <w:rsid w:val="00731FB1"/>
    <w:rsid w:val="00737760"/>
    <w:rsid w:val="00740502"/>
    <w:rsid w:val="00742AA4"/>
    <w:rsid w:val="007450C6"/>
    <w:rsid w:val="00745C3D"/>
    <w:rsid w:val="00747784"/>
    <w:rsid w:val="0075151B"/>
    <w:rsid w:val="00752425"/>
    <w:rsid w:val="00753615"/>
    <w:rsid w:val="007641C7"/>
    <w:rsid w:val="00766452"/>
    <w:rsid w:val="007702F0"/>
    <w:rsid w:val="00771BBF"/>
    <w:rsid w:val="00771E05"/>
    <w:rsid w:val="00773BF0"/>
    <w:rsid w:val="0077465A"/>
    <w:rsid w:val="00774AF9"/>
    <w:rsid w:val="0077684A"/>
    <w:rsid w:val="0079070B"/>
    <w:rsid w:val="007957B5"/>
    <w:rsid w:val="007A3133"/>
    <w:rsid w:val="007B5ECD"/>
    <w:rsid w:val="007C24D3"/>
    <w:rsid w:val="007C4C2A"/>
    <w:rsid w:val="007C6B3D"/>
    <w:rsid w:val="007D387F"/>
    <w:rsid w:val="007D5B7B"/>
    <w:rsid w:val="007D7297"/>
    <w:rsid w:val="007E387E"/>
    <w:rsid w:val="007E7CF9"/>
    <w:rsid w:val="00806840"/>
    <w:rsid w:val="00815D5F"/>
    <w:rsid w:val="008164E0"/>
    <w:rsid w:val="0081661B"/>
    <w:rsid w:val="008215C9"/>
    <w:rsid w:val="008247F7"/>
    <w:rsid w:val="00827AEB"/>
    <w:rsid w:val="008362F5"/>
    <w:rsid w:val="00836AD8"/>
    <w:rsid w:val="00840EE7"/>
    <w:rsid w:val="008424D0"/>
    <w:rsid w:val="008426C7"/>
    <w:rsid w:val="008453F7"/>
    <w:rsid w:val="00845C48"/>
    <w:rsid w:val="008501C3"/>
    <w:rsid w:val="00861C14"/>
    <w:rsid w:val="00871CE7"/>
    <w:rsid w:val="008723FF"/>
    <w:rsid w:val="00873F15"/>
    <w:rsid w:val="008765FA"/>
    <w:rsid w:val="008800C5"/>
    <w:rsid w:val="00881188"/>
    <w:rsid w:val="00883D11"/>
    <w:rsid w:val="008853D8"/>
    <w:rsid w:val="00886847"/>
    <w:rsid w:val="00890033"/>
    <w:rsid w:val="008901BD"/>
    <w:rsid w:val="00896976"/>
    <w:rsid w:val="00897A58"/>
    <w:rsid w:val="008A0A84"/>
    <w:rsid w:val="008A293E"/>
    <w:rsid w:val="008A33A2"/>
    <w:rsid w:val="008A55C3"/>
    <w:rsid w:val="008B3D0F"/>
    <w:rsid w:val="008B620F"/>
    <w:rsid w:val="008D14E9"/>
    <w:rsid w:val="008D44B7"/>
    <w:rsid w:val="008D4B82"/>
    <w:rsid w:val="008D5846"/>
    <w:rsid w:val="008E066A"/>
    <w:rsid w:val="008E7D00"/>
    <w:rsid w:val="008F084C"/>
    <w:rsid w:val="008F2FFC"/>
    <w:rsid w:val="008F4DE3"/>
    <w:rsid w:val="00901AA4"/>
    <w:rsid w:val="0090231D"/>
    <w:rsid w:val="00905D22"/>
    <w:rsid w:val="009062B4"/>
    <w:rsid w:val="009108D2"/>
    <w:rsid w:val="00920551"/>
    <w:rsid w:val="009262EC"/>
    <w:rsid w:val="00930390"/>
    <w:rsid w:val="00934EE0"/>
    <w:rsid w:val="00935254"/>
    <w:rsid w:val="009404F8"/>
    <w:rsid w:val="0094100B"/>
    <w:rsid w:val="009454CA"/>
    <w:rsid w:val="00946A4E"/>
    <w:rsid w:val="009479AA"/>
    <w:rsid w:val="00947A37"/>
    <w:rsid w:val="00950F99"/>
    <w:rsid w:val="009524A8"/>
    <w:rsid w:val="009544F1"/>
    <w:rsid w:val="0095550C"/>
    <w:rsid w:val="00956B39"/>
    <w:rsid w:val="0096175B"/>
    <w:rsid w:val="009644C6"/>
    <w:rsid w:val="0097159E"/>
    <w:rsid w:val="00972005"/>
    <w:rsid w:val="00972764"/>
    <w:rsid w:val="00972978"/>
    <w:rsid w:val="00973694"/>
    <w:rsid w:val="00980F92"/>
    <w:rsid w:val="00983AC1"/>
    <w:rsid w:val="00987837"/>
    <w:rsid w:val="009905F4"/>
    <w:rsid w:val="00990DA0"/>
    <w:rsid w:val="009960BE"/>
    <w:rsid w:val="0099733A"/>
    <w:rsid w:val="009A64AC"/>
    <w:rsid w:val="009A6FB1"/>
    <w:rsid w:val="009B06DB"/>
    <w:rsid w:val="009B0E37"/>
    <w:rsid w:val="009B19FD"/>
    <w:rsid w:val="009B4361"/>
    <w:rsid w:val="009B5CC7"/>
    <w:rsid w:val="009C0ABD"/>
    <w:rsid w:val="009C1284"/>
    <w:rsid w:val="009C26B0"/>
    <w:rsid w:val="009C2EE8"/>
    <w:rsid w:val="009C43DC"/>
    <w:rsid w:val="009C5A05"/>
    <w:rsid w:val="009C7F57"/>
    <w:rsid w:val="009D0E6B"/>
    <w:rsid w:val="009D1F67"/>
    <w:rsid w:val="009D23EA"/>
    <w:rsid w:val="009D5E0D"/>
    <w:rsid w:val="009D7CAB"/>
    <w:rsid w:val="009E16B6"/>
    <w:rsid w:val="009E2DF2"/>
    <w:rsid w:val="009E57A5"/>
    <w:rsid w:val="009E592C"/>
    <w:rsid w:val="009E5DE8"/>
    <w:rsid w:val="009E6310"/>
    <w:rsid w:val="009F06F7"/>
    <w:rsid w:val="009F12B4"/>
    <w:rsid w:val="009F4B9B"/>
    <w:rsid w:val="009F73F2"/>
    <w:rsid w:val="00A02F76"/>
    <w:rsid w:val="00A0488C"/>
    <w:rsid w:val="00A053FD"/>
    <w:rsid w:val="00A05B95"/>
    <w:rsid w:val="00A134E4"/>
    <w:rsid w:val="00A1449B"/>
    <w:rsid w:val="00A14A7B"/>
    <w:rsid w:val="00A14B14"/>
    <w:rsid w:val="00A17D2B"/>
    <w:rsid w:val="00A21414"/>
    <w:rsid w:val="00A24CF8"/>
    <w:rsid w:val="00A256A1"/>
    <w:rsid w:val="00A31240"/>
    <w:rsid w:val="00A37B88"/>
    <w:rsid w:val="00A40909"/>
    <w:rsid w:val="00A51182"/>
    <w:rsid w:val="00A56E9E"/>
    <w:rsid w:val="00A56EFD"/>
    <w:rsid w:val="00A611F8"/>
    <w:rsid w:val="00A668AC"/>
    <w:rsid w:val="00A679F5"/>
    <w:rsid w:val="00A67FD0"/>
    <w:rsid w:val="00A7112A"/>
    <w:rsid w:val="00A7749E"/>
    <w:rsid w:val="00A953BD"/>
    <w:rsid w:val="00AA2982"/>
    <w:rsid w:val="00AB22DC"/>
    <w:rsid w:val="00AB6F1F"/>
    <w:rsid w:val="00AB7C73"/>
    <w:rsid w:val="00AC2252"/>
    <w:rsid w:val="00AC29D5"/>
    <w:rsid w:val="00AC303D"/>
    <w:rsid w:val="00AC4614"/>
    <w:rsid w:val="00AD357D"/>
    <w:rsid w:val="00AD3F08"/>
    <w:rsid w:val="00AD7812"/>
    <w:rsid w:val="00AE005A"/>
    <w:rsid w:val="00AE1C0D"/>
    <w:rsid w:val="00AE5EC0"/>
    <w:rsid w:val="00AE6092"/>
    <w:rsid w:val="00AE6A91"/>
    <w:rsid w:val="00AE7747"/>
    <w:rsid w:val="00AF1D10"/>
    <w:rsid w:val="00AF4877"/>
    <w:rsid w:val="00B00935"/>
    <w:rsid w:val="00B0297C"/>
    <w:rsid w:val="00B02E69"/>
    <w:rsid w:val="00B039AD"/>
    <w:rsid w:val="00B06B84"/>
    <w:rsid w:val="00B11DA6"/>
    <w:rsid w:val="00B15048"/>
    <w:rsid w:val="00B169E0"/>
    <w:rsid w:val="00B17320"/>
    <w:rsid w:val="00B22701"/>
    <w:rsid w:val="00B22DDD"/>
    <w:rsid w:val="00B23501"/>
    <w:rsid w:val="00B23CAE"/>
    <w:rsid w:val="00B24B90"/>
    <w:rsid w:val="00B3287B"/>
    <w:rsid w:val="00B33885"/>
    <w:rsid w:val="00B34A43"/>
    <w:rsid w:val="00B3735F"/>
    <w:rsid w:val="00B44B0E"/>
    <w:rsid w:val="00B467F2"/>
    <w:rsid w:val="00B53637"/>
    <w:rsid w:val="00B53EAD"/>
    <w:rsid w:val="00B54184"/>
    <w:rsid w:val="00B54388"/>
    <w:rsid w:val="00B54A4C"/>
    <w:rsid w:val="00B553BA"/>
    <w:rsid w:val="00B61656"/>
    <w:rsid w:val="00B62E9E"/>
    <w:rsid w:val="00B651B5"/>
    <w:rsid w:val="00B6660B"/>
    <w:rsid w:val="00B754CA"/>
    <w:rsid w:val="00B772AF"/>
    <w:rsid w:val="00B77A4E"/>
    <w:rsid w:val="00B77F22"/>
    <w:rsid w:val="00B81977"/>
    <w:rsid w:val="00B95AB5"/>
    <w:rsid w:val="00BA0610"/>
    <w:rsid w:val="00BA6536"/>
    <w:rsid w:val="00BA69BC"/>
    <w:rsid w:val="00BA6CAE"/>
    <w:rsid w:val="00BB6AD8"/>
    <w:rsid w:val="00BC0C90"/>
    <w:rsid w:val="00BC10A0"/>
    <w:rsid w:val="00BC4E16"/>
    <w:rsid w:val="00BC4ED0"/>
    <w:rsid w:val="00BC6299"/>
    <w:rsid w:val="00BD0081"/>
    <w:rsid w:val="00BD7FCF"/>
    <w:rsid w:val="00BE6CF1"/>
    <w:rsid w:val="00BF08AE"/>
    <w:rsid w:val="00BF3329"/>
    <w:rsid w:val="00C004F9"/>
    <w:rsid w:val="00C04393"/>
    <w:rsid w:val="00C07FFD"/>
    <w:rsid w:val="00C1054A"/>
    <w:rsid w:val="00C1133B"/>
    <w:rsid w:val="00C130E2"/>
    <w:rsid w:val="00C17961"/>
    <w:rsid w:val="00C2215B"/>
    <w:rsid w:val="00C240CF"/>
    <w:rsid w:val="00C24D29"/>
    <w:rsid w:val="00C27D5E"/>
    <w:rsid w:val="00C4144F"/>
    <w:rsid w:val="00C4154B"/>
    <w:rsid w:val="00C41BB3"/>
    <w:rsid w:val="00C41C61"/>
    <w:rsid w:val="00C424DA"/>
    <w:rsid w:val="00C45060"/>
    <w:rsid w:val="00C50237"/>
    <w:rsid w:val="00C51483"/>
    <w:rsid w:val="00C52897"/>
    <w:rsid w:val="00C54128"/>
    <w:rsid w:val="00C568A4"/>
    <w:rsid w:val="00C6204E"/>
    <w:rsid w:val="00C661C6"/>
    <w:rsid w:val="00C66F77"/>
    <w:rsid w:val="00C716CE"/>
    <w:rsid w:val="00C76440"/>
    <w:rsid w:val="00C76E40"/>
    <w:rsid w:val="00C77C8C"/>
    <w:rsid w:val="00C83D7D"/>
    <w:rsid w:val="00C870D4"/>
    <w:rsid w:val="00C90756"/>
    <w:rsid w:val="00C93964"/>
    <w:rsid w:val="00C953C6"/>
    <w:rsid w:val="00CA159B"/>
    <w:rsid w:val="00CA1668"/>
    <w:rsid w:val="00CA5B9E"/>
    <w:rsid w:val="00CA5F43"/>
    <w:rsid w:val="00CB13EB"/>
    <w:rsid w:val="00CB1481"/>
    <w:rsid w:val="00CB6351"/>
    <w:rsid w:val="00CC2563"/>
    <w:rsid w:val="00CD2843"/>
    <w:rsid w:val="00CD3BBF"/>
    <w:rsid w:val="00CD5748"/>
    <w:rsid w:val="00CE108F"/>
    <w:rsid w:val="00CE6DC6"/>
    <w:rsid w:val="00CF2FD4"/>
    <w:rsid w:val="00CF755B"/>
    <w:rsid w:val="00CF7DE5"/>
    <w:rsid w:val="00D108E4"/>
    <w:rsid w:val="00D13DC3"/>
    <w:rsid w:val="00D1739C"/>
    <w:rsid w:val="00D204F1"/>
    <w:rsid w:val="00D205F1"/>
    <w:rsid w:val="00D217F6"/>
    <w:rsid w:val="00D22A18"/>
    <w:rsid w:val="00D23A56"/>
    <w:rsid w:val="00D25576"/>
    <w:rsid w:val="00D355C2"/>
    <w:rsid w:val="00D40115"/>
    <w:rsid w:val="00D430FA"/>
    <w:rsid w:val="00D45338"/>
    <w:rsid w:val="00D543E0"/>
    <w:rsid w:val="00D54513"/>
    <w:rsid w:val="00D6202B"/>
    <w:rsid w:val="00D679F5"/>
    <w:rsid w:val="00D75D98"/>
    <w:rsid w:val="00D7622A"/>
    <w:rsid w:val="00D805C5"/>
    <w:rsid w:val="00D84A91"/>
    <w:rsid w:val="00D8649A"/>
    <w:rsid w:val="00D907FE"/>
    <w:rsid w:val="00D92979"/>
    <w:rsid w:val="00D9343C"/>
    <w:rsid w:val="00D93882"/>
    <w:rsid w:val="00D95610"/>
    <w:rsid w:val="00D96734"/>
    <w:rsid w:val="00DA05BC"/>
    <w:rsid w:val="00DA3498"/>
    <w:rsid w:val="00DA3A39"/>
    <w:rsid w:val="00DA4694"/>
    <w:rsid w:val="00DA72F8"/>
    <w:rsid w:val="00DB0F14"/>
    <w:rsid w:val="00DB35FA"/>
    <w:rsid w:val="00DB4F7F"/>
    <w:rsid w:val="00DB668C"/>
    <w:rsid w:val="00DD23AC"/>
    <w:rsid w:val="00DD6383"/>
    <w:rsid w:val="00DD7C89"/>
    <w:rsid w:val="00DE3DA1"/>
    <w:rsid w:val="00DE5DA7"/>
    <w:rsid w:val="00DF42F6"/>
    <w:rsid w:val="00DF4A99"/>
    <w:rsid w:val="00E0040F"/>
    <w:rsid w:val="00E02A9F"/>
    <w:rsid w:val="00E02BD2"/>
    <w:rsid w:val="00E0334C"/>
    <w:rsid w:val="00E11A61"/>
    <w:rsid w:val="00E179B0"/>
    <w:rsid w:val="00E22D25"/>
    <w:rsid w:val="00E2470C"/>
    <w:rsid w:val="00E25942"/>
    <w:rsid w:val="00E25BFC"/>
    <w:rsid w:val="00E26A5A"/>
    <w:rsid w:val="00E43C4D"/>
    <w:rsid w:val="00E4401E"/>
    <w:rsid w:val="00E5047C"/>
    <w:rsid w:val="00E621FC"/>
    <w:rsid w:val="00E678D8"/>
    <w:rsid w:val="00E73B3D"/>
    <w:rsid w:val="00E73BB4"/>
    <w:rsid w:val="00E754D6"/>
    <w:rsid w:val="00E75C1F"/>
    <w:rsid w:val="00E761FE"/>
    <w:rsid w:val="00E80DA4"/>
    <w:rsid w:val="00E84441"/>
    <w:rsid w:val="00E921B1"/>
    <w:rsid w:val="00E94A46"/>
    <w:rsid w:val="00EA08A3"/>
    <w:rsid w:val="00EA56C4"/>
    <w:rsid w:val="00EA75EC"/>
    <w:rsid w:val="00EA769A"/>
    <w:rsid w:val="00EA79EE"/>
    <w:rsid w:val="00EB6B9A"/>
    <w:rsid w:val="00EC1E25"/>
    <w:rsid w:val="00EC2E3B"/>
    <w:rsid w:val="00EC7CC0"/>
    <w:rsid w:val="00ED1F43"/>
    <w:rsid w:val="00ED7D59"/>
    <w:rsid w:val="00EE2D90"/>
    <w:rsid w:val="00EE32B0"/>
    <w:rsid w:val="00EE3B04"/>
    <w:rsid w:val="00EF0014"/>
    <w:rsid w:val="00EF3BA3"/>
    <w:rsid w:val="00F015C5"/>
    <w:rsid w:val="00F0516A"/>
    <w:rsid w:val="00F0660F"/>
    <w:rsid w:val="00F07A2A"/>
    <w:rsid w:val="00F14C4A"/>
    <w:rsid w:val="00F2185D"/>
    <w:rsid w:val="00F30D46"/>
    <w:rsid w:val="00F33735"/>
    <w:rsid w:val="00F3633B"/>
    <w:rsid w:val="00F37AE3"/>
    <w:rsid w:val="00F41654"/>
    <w:rsid w:val="00F443B0"/>
    <w:rsid w:val="00F44EC8"/>
    <w:rsid w:val="00F45200"/>
    <w:rsid w:val="00F4537C"/>
    <w:rsid w:val="00F4574B"/>
    <w:rsid w:val="00F45A29"/>
    <w:rsid w:val="00F45C99"/>
    <w:rsid w:val="00F50BCB"/>
    <w:rsid w:val="00F539A1"/>
    <w:rsid w:val="00F566BA"/>
    <w:rsid w:val="00F57E43"/>
    <w:rsid w:val="00F62AAD"/>
    <w:rsid w:val="00F64FFE"/>
    <w:rsid w:val="00F66AAF"/>
    <w:rsid w:val="00F66D35"/>
    <w:rsid w:val="00F70838"/>
    <w:rsid w:val="00F71D4B"/>
    <w:rsid w:val="00F77304"/>
    <w:rsid w:val="00F81A25"/>
    <w:rsid w:val="00F826EF"/>
    <w:rsid w:val="00F85F3E"/>
    <w:rsid w:val="00F85F9F"/>
    <w:rsid w:val="00F95595"/>
    <w:rsid w:val="00F979E0"/>
    <w:rsid w:val="00FA631F"/>
    <w:rsid w:val="00FA7550"/>
    <w:rsid w:val="00FB0387"/>
    <w:rsid w:val="00FB4F08"/>
    <w:rsid w:val="00FB5B16"/>
    <w:rsid w:val="00FB5DC9"/>
    <w:rsid w:val="00FC001F"/>
    <w:rsid w:val="00FC1058"/>
    <w:rsid w:val="00FC3677"/>
    <w:rsid w:val="00FC4694"/>
    <w:rsid w:val="00FC569D"/>
    <w:rsid w:val="00FC594E"/>
    <w:rsid w:val="00FD131F"/>
    <w:rsid w:val="00FD18E8"/>
    <w:rsid w:val="00FE5B48"/>
    <w:rsid w:val="00FE6892"/>
    <w:rsid w:val="00FF01EC"/>
    <w:rsid w:val="00FF0E74"/>
    <w:rsid w:val="00FF1CE9"/>
    <w:rsid w:val="00FF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footer" w:locked="1" w:semiHidden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7D0"/>
    <w:pPr>
      <w:autoSpaceDE w:val="0"/>
      <w:autoSpaceDN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1B3D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1B3D"/>
    <w:pPr>
      <w:keepNext/>
      <w:outlineLvl w:val="1"/>
    </w:pPr>
    <w:rPr>
      <w:rFonts w:ascii="Tahoma" w:hAnsi="Tahoma" w:cs="Tahom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1B3D"/>
    <w:pPr>
      <w:keepNext/>
      <w:outlineLvl w:val="2"/>
    </w:pPr>
    <w:rPr>
      <w:rFonts w:ascii="Tahoma" w:hAnsi="Tahoma" w:cs="Tahoma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1B3D"/>
    <w:pPr>
      <w:keepNext/>
      <w:spacing w:line="360" w:lineRule="auto"/>
      <w:jc w:val="center"/>
      <w:outlineLvl w:val="3"/>
    </w:pPr>
    <w:rPr>
      <w:rFonts w:ascii="Tahoma" w:hAnsi="Tahoma" w:cs="Tahoma"/>
      <w:b/>
      <w:bCs/>
      <w:smallCap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1B3D"/>
    <w:pPr>
      <w:keepNext/>
      <w:outlineLvl w:val="4"/>
    </w:pPr>
    <w:rPr>
      <w:rFonts w:ascii="Tahoma" w:hAnsi="Tahoma" w:cs="Tahoma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01B3D"/>
    <w:pPr>
      <w:keepNext/>
      <w:jc w:val="center"/>
      <w:outlineLvl w:val="5"/>
    </w:pPr>
    <w:rPr>
      <w:rFonts w:ascii="Tahoma" w:hAnsi="Tahoma" w:cs="Tahoma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01B3D"/>
    <w:pPr>
      <w:keepNext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59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59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65915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65915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6591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6591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65915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01B3D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591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01B3D"/>
    <w:rPr>
      <w:sz w:val="14"/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6591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01B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23A56"/>
    <w:rPr>
      <w:rFonts w:cs="Times New Roman"/>
    </w:rPr>
  </w:style>
  <w:style w:type="character" w:styleId="Numerstrony">
    <w:name w:val="page number"/>
    <w:basedOn w:val="Domylnaczcionkaakapitu"/>
    <w:uiPriority w:val="99"/>
    <w:rsid w:val="00101B3D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101B3D"/>
    <w:pPr>
      <w:spacing w:line="360" w:lineRule="atLeast"/>
      <w:ind w:left="284" w:firstLine="284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87837"/>
    <w:rPr>
      <w:rFonts w:cs="Times New Roman"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semiHidden/>
    <w:rsid w:val="00101B3D"/>
    <w:rPr>
      <w:rFonts w:ascii="Tahoma" w:hAnsi="Tahoma" w:cs="Tahoma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101B3D"/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9644C6"/>
    <w:rPr>
      <w:rFonts w:cs="Times New Roman"/>
    </w:rPr>
  </w:style>
  <w:style w:type="paragraph" w:styleId="Tytu">
    <w:name w:val="Title"/>
    <w:basedOn w:val="Normalny"/>
    <w:link w:val="TytuZnak"/>
    <w:qFormat/>
    <w:rsid w:val="00101B3D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331DD"/>
    <w:rPr>
      <w:rFonts w:cs="Times New Roman"/>
      <w:b/>
      <w:bCs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101B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5915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01B3D"/>
    <w:pPr>
      <w:jc w:val="center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65915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semiHidden/>
    <w:rsid w:val="00101B3D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99"/>
    <w:qFormat/>
    <w:rsid w:val="00101B3D"/>
    <w:pPr>
      <w:tabs>
        <w:tab w:val="num" w:pos="360"/>
        <w:tab w:val="num" w:pos="426"/>
      </w:tabs>
      <w:ind w:left="426" w:hanging="426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5915"/>
    <w:rPr>
      <w:rFonts w:ascii="Cambria" w:hAnsi="Cambria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101B3D"/>
    <w:pPr>
      <w:tabs>
        <w:tab w:val="left" w:pos="567"/>
      </w:tabs>
      <w:spacing w:line="360" w:lineRule="auto"/>
      <w:ind w:left="567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65915"/>
    <w:rPr>
      <w:rFonts w:cs="Times New Roman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101B3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65915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101B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1B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5047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1B3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6591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01B3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101B3D"/>
    <w:pPr>
      <w:spacing w:before="100" w:after="100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A18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65915"/>
    <w:rPr>
      <w:rFonts w:cs="Times New Roman"/>
      <w:sz w:val="20"/>
      <w:szCs w:val="20"/>
    </w:rPr>
  </w:style>
  <w:style w:type="paragraph" w:customStyle="1" w:styleId="WniosekPUP">
    <w:name w:val="Wniosek PUP"/>
    <w:basedOn w:val="Nagwek1"/>
    <w:uiPriority w:val="99"/>
    <w:rsid w:val="006716BB"/>
    <w:pPr>
      <w:ind w:firstLine="3"/>
      <w:jc w:val="center"/>
    </w:pPr>
    <w:rPr>
      <w:rFonts w:ascii="Verdana" w:hAnsi="Verdana" w:cs="Tahoma"/>
    </w:rPr>
  </w:style>
  <w:style w:type="paragraph" w:customStyle="1" w:styleId="Wniosektytu">
    <w:name w:val="Wniosek tytuł"/>
    <w:basedOn w:val="Tekstpodstawowywcity2"/>
    <w:uiPriority w:val="99"/>
    <w:rsid w:val="006716BB"/>
    <w:pPr>
      <w:ind w:left="0"/>
      <w:jc w:val="center"/>
    </w:pPr>
    <w:rPr>
      <w:rFonts w:ascii="Verdana" w:hAnsi="Verdana" w:cs="Tahoma"/>
      <w:b/>
      <w:bCs/>
      <w:sz w:val="24"/>
      <w:szCs w:val="24"/>
    </w:rPr>
  </w:style>
  <w:style w:type="paragraph" w:customStyle="1" w:styleId="Wniosektytu1">
    <w:name w:val="Wniosek tytuł 1"/>
    <w:basedOn w:val="Tekstpodstawowywcity2"/>
    <w:uiPriority w:val="99"/>
    <w:rsid w:val="006716BB"/>
    <w:pPr>
      <w:ind w:left="0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Wniosekprzepisy">
    <w:name w:val="Wniosek przepisy"/>
    <w:basedOn w:val="Tekstpodstawowywcity2"/>
    <w:link w:val="WniosekprzepisyZnak"/>
    <w:uiPriority w:val="99"/>
    <w:rsid w:val="006716BB"/>
    <w:pPr>
      <w:spacing w:line="240" w:lineRule="auto"/>
      <w:ind w:left="0"/>
      <w:jc w:val="both"/>
    </w:pPr>
    <w:rPr>
      <w:rFonts w:ascii="Verdana" w:hAnsi="Verdana" w:cs="Tahoma"/>
      <w:sz w:val="18"/>
      <w:szCs w:val="18"/>
    </w:rPr>
  </w:style>
  <w:style w:type="character" w:customStyle="1" w:styleId="WniosekprzepisyZnak">
    <w:name w:val="Wniosek przepisy Znak"/>
    <w:basedOn w:val="Domylnaczcionkaakapitu"/>
    <w:link w:val="Wniosekprzepisy"/>
    <w:uiPriority w:val="99"/>
    <w:locked/>
    <w:rsid w:val="0026003E"/>
    <w:rPr>
      <w:rFonts w:ascii="Verdana" w:hAnsi="Verdana" w:cs="Tahoma"/>
      <w:sz w:val="18"/>
      <w:szCs w:val="18"/>
      <w:lang w:val="pl-PL" w:eastAsia="pl-PL" w:bidi="ar-SA"/>
    </w:rPr>
  </w:style>
  <w:style w:type="paragraph" w:customStyle="1" w:styleId="Wniosekdrukowanymi">
    <w:name w:val="Wniosek drukowanymi"/>
    <w:basedOn w:val="Nagwek5"/>
    <w:uiPriority w:val="99"/>
    <w:rsid w:val="006716BB"/>
    <w:pPr>
      <w:jc w:val="center"/>
    </w:pPr>
    <w:rPr>
      <w:rFonts w:ascii="Verdana" w:hAnsi="Verdana"/>
      <w:sz w:val="18"/>
      <w:szCs w:val="18"/>
    </w:rPr>
  </w:style>
  <w:style w:type="paragraph" w:customStyle="1" w:styleId="Wniosekrzymskie">
    <w:name w:val="Wniosek rzymskie"/>
    <w:basedOn w:val="Nagwek1"/>
    <w:uiPriority w:val="99"/>
    <w:rsid w:val="006716BB"/>
    <w:pPr>
      <w:tabs>
        <w:tab w:val="num" w:pos="567"/>
      </w:tabs>
      <w:ind w:left="720" w:hanging="578"/>
    </w:pPr>
    <w:rPr>
      <w:rFonts w:ascii="Verdana" w:hAnsi="Verdana"/>
    </w:rPr>
  </w:style>
  <w:style w:type="paragraph" w:customStyle="1" w:styleId="Wniosekarabskie">
    <w:name w:val="Wniosek arabskie"/>
    <w:basedOn w:val="Tekstpodstawowywcity2"/>
    <w:uiPriority w:val="99"/>
    <w:rsid w:val="006716BB"/>
    <w:pPr>
      <w:tabs>
        <w:tab w:val="num" w:pos="284"/>
      </w:tabs>
      <w:spacing w:line="480" w:lineRule="auto"/>
      <w:ind w:left="0" w:hanging="11"/>
      <w:jc w:val="both"/>
    </w:pPr>
    <w:rPr>
      <w:rFonts w:ascii="Verdana" w:hAnsi="Verdana" w:cs="Tahoma"/>
      <w:sz w:val="18"/>
      <w:szCs w:val="18"/>
    </w:rPr>
  </w:style>
  <w:style w:type="character" w:styleId="Hipercze">
    <w:name w:val="Hyperlink"/>
    <w:basedOn w:val="Domylnaczcionkaakapitu"/>
    <w:rsid w:val="0034313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8362F5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7641C7"/>
    <w:pPr>
      <w:suppressAutoHyphens/>
      <w:autoSpaceDE/>
      <w:autoSpaceDN/>
      <w:spacing w:line="360" w:lineRule="atLeast"/>
      <w:ind w:left="284" w:firstLine="284"/>
    </w:pPr>
    <w:rPr>
      <w:sz w:val="28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7641C7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D1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591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6D42C2"/>
    <w:pPr>
      <w:ind w:left="708"/>
    </w:pPr>
  </w:style>
  <w:style w:type="paragraph" w:customStyle="1" w:styleId="Zawartotabeli">
    <w:name w:val="Zawartość tabeli"/>
    <w:basedOn w:val="Normalny"/>
    <w:uiPriority w:val="99"/>
    <w:rsid w:val="00BF08AE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BF08AE"/>
    <w:pPr>
      <w:jc w:val="center"/>
    </w:pPr>
    <w:rPr>
      <w:b/>
      <w:bCs/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50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5047C"/>
    <w:rPr>
      <w:rFonts w:cs="Times New Roman"/>
    </w:rPr>
  </w:style>
  <w:style w:type="paragraph" w:styleId="Lista">
    <w:name w:val="List"/>
    <w:basedOn w:val="Normalny"/>
    <w:uiPriority w:val="99"/>
    <w:rsid w:val="009B4361"/>
    <w:pPr>
      <w:autoSpaceDE/>
      <w:autoSpaceDN/>
      <w:ind w:left="283" w:hanging="283"/>
    </w:pPr>
    <w:rPr>
      <w:rFonts w:ascii="Arial" w:hAnsi="Arial"/>
      <w:sz w:val="24"/>
    </w:rPr>
  </w:style>
  <w:style w:type="paragraph" w:customStyle="1" w:styleId="Polski">
    <w:name w:val="Polski"/>
    <w:uiPriority w:val="99"/>
    <w:rsid w:val="009B4361"/>
    <w:pPr>
      <w:spacing w:line="360" w:lineRule="auto"/>
      <w:jc w:val="both"/>
    </w:pPr>
    <w:rPr>
      <w:rFonts w:ascii="Arial" w:hAnsi="Arial"/>
      <w:sz w:val="24"/>
      <w:szCs w:val="20"/>
    </w:rPr>
  </w:style>
  <w:style w:type="paragraph" w:customStyle="1" w:styleId="ZnakZnak">
    <w:name w:val="Znak Znak"/>
    <w:basedOn w:val="Normalny"/>
    <w:uiPriority w:val="99"/>
    <w:rsid w:val="009B4361"/>
    <w:pPr>
      <w:autoSpaceDE/>
      <w:autoSpaceDN/>
      <w:spacing w:after="160" w:line="240" w:lineRule="exact"/>
    </w:pPr>
    <w:rPr>
      <w:lang w:val="en-US" w:eastAsia="en-GB"/>
    </w:rPr>
  </w:style>
  <w:style w:type="character" w:customStyle="1" w:styleId="t31">
    <w:name w:val="t31"/>
    <w:basedOn w:val="Domylnaczcionkaakapitu"/>
    <w:uiPriority w:val="99"/>
    <w:rsid w:val="009B4361"/>
    <w:rPr>
      <w:rFonts w:ascii="Courier New" w:hAnsi="Courier New" w:cs="Courier New"/>
    </w:rPr>
  </w:style>
  <w:style w:type="character" w:customStyle="1" w:styleId="t3">
    <w:name w:val="t3"/>
    <w:basedOn w:val="Domylnaczcionkaakapitu"/>
    <w:uiPriority w:val="99"/>
    <w:rsid w:val="009B4361"/>
    <w:rPr>
      <w:rFonts w:cs="Times New Roman"/>
    </w:rPr>
  </w:style>
  <w:style w:type="paragraph" w:customStyle="1" w:styleId="Znak">
    <w:name w:val="Znak"/>
    <w:basedOn w:val="Normalny"/>
    <w:uiPriority w:val="99"/>
    <w:rsid w:val="009B4361"/>
    <w:pPr>
      <w:autoSpaceDE/>
      <w:autoSpaceDN/>
      <w:spacing w:after="160" w:line="240" w:lineRule="exact"/>
    </w:pPr>
    <w:rPr>
      <w:lang w:val="en-US" w:eastAsia="en-GB"/>
    </w:rPr>
  </w:style>
  <w:style w:type="paragraph" w:customStyle="1" w:styleId="Heading11">
    <w:name w:val="Heading 11"/>
    <w:basedOn w:val="Normalny"/>
    <w:uiPriority w:val="99"/>
    <w:rsid w:val="00972005"/>
    <w:pPr>
      <w:widowControl w:val="0"/>
      <w:autoSpaceDE/>
      <w:autoSpaceDN/>
      <w:ind w:left="117"/>
      <w:outlineLvl w:val="1"/>
    </w:pPr>
    <w:rPr>
      <w:rFonts w:ascii="Arial" w:hAnsi="Arial"/>
      <w:b/>
      <w:bCs/>
      <w:lang w:val="en-US" w:eastAsia="en-US"/>
    </w:rPr>
  </w:style>
  <w:style w:type="paragraph" w:customStyle="1" w:styleId="Heading21">
    <w:name w:val="Heading 21"/>
    <w:basedOn w:val="Normalny"/>
    <w:uiPriority w:val="99"/>
    <w:rsid w:val="00972005"/>
    <w:pPr>
      <w:widowControl w:val="0"/>
      <w:autoSpaceDE/>
      <w:autoSpaceDN/>
      <w:spacing w:before="67"/>
      <w:ind w:left="4987"/>
      <w:outlineLvl w:val="2"/>
    </w:pPr>
    <w:rPr>
      <w:rFonts w:ascii="Verdana" w:hAnsi="Verdana"/>
      <w:sz w:val="18"/>
      <w:szCs w:val="18"/>
      <w:u w:val="single"/>
      <w:lang w:val="en-US" w:eastAsia="en-US"/>
    </w:rPr>
  </w:style>
  <w:style w:type="paragraph" w:customStyle="1" w:styleId="Heading31">
    <w:name w:val="Heading 31"/>
    <w:basedOn w:val="Normalny"/>
    <w:uiPriority w:val="99"/>
    <w:rsid w:val="00972005"/>
    <w:pPr>
      <w:widowControl w:val="0"/>
      <w:autoSpaceDE/>
      <w:autoSpaceDN/>
      <w:spacing w:before="83"/>
      <w:ind w:left="291" w:hanging="174"/>
      <w:outlineLvl w:val="3"/>
    </w:pPr>
    <w:rPr>
      <w:rFonts w:ascii="Arial" w:hAnsi="Arial"/>
      <w:b/>
      <w:bCs/>
      <w:sz w:val="15"/>
      <w:szCs w:val="15"/>
      <w:lang w:val="en-US" w:eastAsia="en-US"/>
    </w:rPr>
  </w:style>
  <w:style w:type="paragraph" w:customStyle="1" w:styleId="TableParagraph">
    <w:name w:val="Table Paragraph"/>
    <w:basedOn w:val="Normalny"/>
    <w:uiPriority w:val="99"/>
    <w:rsid w:val="00972005"/>
    <w:pPr>
      <w:widowControl w:val="0"/>
      <w:autoSpaceDE/>
      <w:autoSpaceDN/>
    </w:pPr>
    <w:rPr>
      <w:rFonts w:ascii="Calibri" w:hAnsi="Calibri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D6202B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locked/>
    <w:rsid w:val="00080782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F12B4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F12B4"/>
    <w:rPr>
      <w:rFonts w:ascii="Arial" w:hAnsi="Arial" w:cs="Arial"/>
      <w:vanish/>
      <w:sz w:val="16"/>
      <w:szCs w:val="16"/>
    </w:rPr>
  </w:style>
  <w:style w:type="character" w:customStyle="1" w:styleId="required">
    <w:name w:val="required"/>
    <w:basedOn w:val="Domylnaczcionkaakapitu"/>
    <w:rsid w:val="009F12B4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F12B4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F12B4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footer" w:locked="1" w:semiHidden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7D0"/>
    <w:pPr>
      <w:autoSpaceDE w:val="0"/>
      <w:autoSpaceDN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1B3D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1B3D"/>
    <w:pPr>
      <w:keepNext/>
      <w:outlineLvl w:val="1"/>
    </w:pPr>
    <w:rPr>
      <w:rFonts w:ascii="Tahoma" w:hAnsi="Tahoma" w:cs="Tahom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1B3D"/>
    <w:pPr>
      <w:keepNext/>
      <w:outlineLvl w:val="2"/>
    </w:pPr>
    <w:rPr>
      <w:rFonts w:ascii="Tahoma" w:hAnsi="Tahoma" w:cs="Tahoma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1B3D"/>
    <w:pPr>
      <w:keepNext/>
      <w:spacing w:line="360" w:lineRule="auto"/>
      <w:jc w:val="center"/>
      <w:outlineLvl w:val="3"/>
    </w:pPr>
    <w:rPr>
      <w:rFonts w:ascii="Tahoma" w:hAnsi="Tahoma" w:cs="Tahoma"/>
      <w:b/>
      <w:bCs/>
      <w:smallCap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1B3D"/>
    <w:pPr>
      <w:keepNext/>
      <w:outlineLvl w:val="4"/>
    </w:pPr>
    <w:rPr>
      <w:rFonts w:ascii="Tahoma" w:hAnsi="Tahoma" w:cs="Tahoma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01B3D"/>
    <w:pPr>
      <w:keepNext/>
      <w:jc w:val="center"/>
      <w:outlineLvl w:val="5"/>
    </w:pPr>
    <w:rPr>
      <w:rFonts w:ascii="Tahoma" w:hAnsi="Tahoma" w:cs="Tahoma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01B3D"/>
    <w:pPr>
      <w:keepNext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59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59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65915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65915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6591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6591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65915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01B3D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591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01B3D"/>
    <w:rPr>
      <w:sz w:val="14"/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6591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01B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23A56"/>
    <w:rPr>
      <w:rFonts w:cs="Times New Roman"/>
    </w:rPr>
  </w:style>
  <w:style w:type="character" w:styleId="Numerstrony">
    <w:name w:val="page number"/>
    <w:basedOn w:val="Domylnaczcionkaakapitu"/>
    <w:uiPriority w:val="99"/>
    <w:rsid w:val="00101B3D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101B3D"/>
    <w:pPr>
      <w:spacing w:line="360" w:lineRule="atLeast"/>
      <w:ind w:left="284" w:firstLine="284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87837"/>
    <w:rPr>
      <w:rFonts w:cs="Times New Roman"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semiHidden/>
    <w:rsid w:val="00101B3D"/>
    <w:rPr>
      <w:rFonts w:ascii="Tahoma" w:hAnsi="Tahoma" w:cs="Tahoma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101B3D"/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9644C6"/>
    <w:rPr>
      <w:rFonts w:cs="Times New Roman"/>
    </w:rPr>
  </w:style>
  <w:style w:type="paragraph" w:styleId="Tytu">
    <w:name w:val="Title"/>
    <w:basedOn w:val="Normalny"/>
    <w:link w:val="TytuZnak"/>
    <w:qFormat/>
    <w:rsid w:val="00101B3D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331DD"/>
    <w:rPr>
      <w:rFonts w:cs="Times New Roman"/>
      <w:b/>
      <w:bCs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101B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5915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01B3D"/>
    <w:pPr>
      <w:jc w:val="center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65915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semiHidden/>
    <w:rsid w:val="00101B3D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99"/>
    <w:qFormat/>
    <w:rsid w:val="00101B3D"/>
    <w:pPr>
      <w:tabs>
        <w:tab w:val="num" w:pos="360"/>
        <w:tab w:val="num" w:pos="426"/>
      </w:tabs>
      <w:ind w:left="426" w:hanging="426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5915"/>
    <w:rPr>
      <w:rFonts w:ascii="Cambria" w:hAnsi="Cambria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101B3D"/>
    <w:pPr>
      <w:tabs>
        <w:tab w:val="left" w:pos="567"/>
      </w:tabs>
      <w:spacing w:line="360" w:lineRule="auto"/>
      <w:ind w:left="567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65915"/>
    <w:rPr>
      <w:rFonts w:cs="Times New Roman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101B3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65915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101B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1B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5047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1B3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6591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01B3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101B3D"/>
    <w:pPr>
      <w:spacing w:before="100" w:after="100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A18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65915"/>
    <w:rPr>
      <w:rFonts w:cs="Times New Roman"/>
      <w:sz w:val="20"/>
      <w:szCs w:val="20"/>
    </w:rPr>
  </w:style>
  <w:style w:type="paragraph" w:customStyle="1" w:styleId="WniosekPUP">
    <w:name w:val="Wniosek PUP"/>
    <w:basedOn w:val="Nagwek1"/>
    <w:uiPriority w:val="99"/>
    <w:rsid w:val="006716BB"/>
    <w:pPr>
      <w:ind w:firstLine="3"/>
      <w:jc w:val="center"/>
    </w:pPr>
    <w:rPr>
      <w:rFonts w:ascii="Verdana" w:hAnsi="Verdana" w:cs="Tahoma"/>
    </w:rPr>
  </w:style>
  <w:style w:type="paragraph" w:customStyle="1" w:styleId="Wniosektytu">
    <w:name w:val="Wniosek tytuł"/>
    <w:basedOn w:val="Tekstpodstawowywcity2"/>
    <w:uiPriority w:val="99"/>
    <w:rsid w:val="006716BB"/>
    <w:pPr>
      <w:ind w:left="0"/>
      <w:jc w:val="center"/>
    </w:pPr>
    <w:rPr>
      <w:rFonts w:ascii="Verdana" w:hAnsi="Verdana" w:cs="Tahoma"/>
      <w:b/>
      <w:bCs/>
      <w:sz w:val="24"/>
      <w:szCs w:val="24"/>
    </w:rPr>
  </w:style>
  <w:style w:type="paragraph" w:customStyle="1" w:styleId="Wniosektytu1">
    <w:name w:val="Wniosek tytuł 1"/>
    <w:basedOn w:val="Tekstpodstawowywcity2"/>
    <w:uiPriority w:val="99"/>
    <w:rsid w:val="006716BB"/>
    <w:pPr>
      <w:ind w:left="0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Wniosekprzepisy">
    <w:name w:val="Wniosek przepisy"/>
    <w:basedOn w:val="Tekstpodstawowywcity2"/>
    <w:link w:val="WniosekprzepisyZnak"/>
    <w:uiPriority w:val="99"/>
    <w:rsid w:val="006716BB"/>
    <w:pPr>
      <w:spacing w:line="240" w:lineRule="auto"/>
      <w:ind w:left="0"/>
      <w:jc w:val="both"/>
    </w:pPr>
    <w:rPr>
      <w:rFonts w:ascii="Verdana" w:hAnsi="Verdana" w:cs="Tahoma"/>
      <w:sz w:val="18"/>
      <w:szCs w:val="18"/>
    </w:rPr>
  </w:style>
  <w:style w:type="character" w:customStyle="1" w:styleId="WniosekprzepisyZnak">
    <w:name w:val="Wniosek przepisy Znak"/>
    <w:basedOn w:val="Domylnaczcionkaakapitu"/>
    <w:link w:val="Wniosekprzepisy"/>
    <w:uiPriority w:val="99"/>
    <w:locked/>
    <w:rsid w:val="0026003E"/>
    <w:rPr>
      <w:rFonts w:ascii="Verdana" w:hAnsi="Verdana" w:cs="Tahoma"/>
      <w:sz w:val="18"/>
      <w:szCs w:val="18"/>
      <w:lang w:val="pl-PL" w:eastAsia="pl-PL" w:bidi="ar-SA"/>
    </w:rPr>
  </w:style>
  <w:style w:type="paragraph" w:customStyle="1" w:styleId="Wniosekdrukowanymi">
    <w:name w:val="Wniosek drukowanymi"/>
    <w:basedOn w:val="Nagwek5"/>
    <w:uiPriority w:val="99"/>
    <w:rsid w:val="006716BB"/>
    <w:pPr>
      <w:jc w:val="center"/>
    </w:pPr>
    <w:rPr>
      <w:rFonts w:ascii="Verdana" w:hAnsi="Verdana"/>
      <w:sz w:val="18"/>
      <w:szCs w:val="18"/>
    </w:rPr>
  </w:style>
  <w:style w:type="paragraph" w:customStyle="1" w:styleId="Wniosekrzymskie">
    <w:name w:val="Wniosek rzymskie"/>
    <w:basedOn w:val="Nagwek1"/>
    <w:uiPriority w:val="99"/>
    <w:rsid w:val="006716BB"/>
    <w:pPr>
      <w:tabs>
        <w:tab w:val="num" w:pos="567"/>
      </w:tabs>
      <w:ind w:left="720" w:hanging="578"/>
    </w:pPr>
    <w:rPr>
      <w:rFonts w:ascii="Verdana" w:hAnsi="Verdana"/>
    </w:rPr>
  </w:style>
  <w:style w:type="paragraph" w:customStyle="1" w:styleId="Wniosekarabskie">
    <w:name w:val="Wniosek arabskie"/>
    <w:basedOn w:val="Tekstpodstawowywcity2"/>
    <w:uiPriority w:val="99"/>
    <w:rsid w:val="006716BB"/>
    <w:pPr>
      <w:tabs>
        <w:tab w:val="num" w:pos="284"/>
      </w:tabs>
      <w:spacing w:line="480" w:lineRule="auto"/>
      <w:ind w:left="0" w:hanging="11"/>
      <w:jc w:val="both"/>
    </w:pPr>
    <w:rPr>
      <w:rFonts w:ascii="Verdana" w:hAnsi="Verdana" w:cs="Tahoma"/>
      <w:sz w:val="18"/>
      <w:szCs w:val="18"/>
    </w:rPr>
  </w:style>
  <w:style w:type="character" w:styleId="Hipercze">
    <w:name w:val="Hyperlink"/>
    <w:basedOn w:val="Domylnaczcionkaakapitu"/>
    <w:rsid w:val="0034313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8362F5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7641C7"/>
    <w:pPr>
      <w:suppressAutoHyphens/>
      <w:autoSpaceDE/>
      <w:autoSpaceDN/>
      <w:spacing w:line="360" w:lineRule="atLeast"/>
      <w:ind w:left="284" w:firstLine="284"/>
    </w:pPr>
    <w:rPr>
      <w:sz w:val="28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7641C7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D1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591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6D42C2"/>
    <w:pPr>
      <w:ind w:left="708"/>
    </w:pPr>
  </w:style>
  <w:style w:type="paragraph" w:customStyle="1" w:styleId="Zawartotabeli">
    <w:name w:val="Zawartość tabeli"/>
    <w:basedOn w:val="Normalny"/>
    <w:uiPriority w:val="99"/>
    <w:rsid w:val="00BF08AE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BF08AE"/>
    <w:pPr>
      <w:jc w:val="center"/>
    </w:pPr>
    <w:rPr>
      <w:b/>
      <w:bCs/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50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5047C"/>
    <w:rPr>
      <w:rFonts w:cs="Times New Roman"/>
    </w:rPr>
  </w:style>
  <w:style w:type="paragraph" w:styleId="Lista">
    <w:name w:val="List"/>
    <w:basedOn w:val="Normalny"/>
    <w:uiPriority w:val="99"/>
    <w:rsid w:val="009B4361"/>
    <w:pPr>
      <w:autoSpaceDE/>
      <w:autoSpaceDN/>
      <w:ind w:left="283" w:hanging="283"/>
    </w:pPr>
    <w:rPr>
      <w:rFonts w:ascii="Arial" w:hAnsi="Arial"/>
      <w:sz w:val="24"/>
    </w:rPr>
  </w:style>
  <w:style w:type="paragraph" w:customStyle="1" w:styleId="Polski">
    <w:name w:val="Polski"/>
    <w:uiPriority w:val="99"/>
    <w:rsid w:val="009B4361"/>
    <w:pPr>
      <w:spacing w:line="360" w:lineRule="auto"/>
      <w:jc w:val="both"/>
    </w:pPr>
    <w:rPr>
      <w:rFonts w:ascii="Arial" w:hAnsi="Arial"/>
      <w:sz w:val="24"/>
      <w:szCs w:val="20"/>
    </w:rPr>
  </w:style>
  <w:style w:type="paragraph" w:customStyle="1" w:styleId="ZnakZnak">
    <w:name w:val="Znak Znak"/>
    <w:basedOn w:val="Normalny"/>
    <w:uiPriority w:val="99"/>
    <w:rsid w:val="009B4361"/>
    <w:pPr>
      <w:autoSpaceDE/>
      <w:autoSpaceDN/>
      <w:spacing w:after="160" w:line="240" w:lineRule="exact"/>
    </w:pPr>
    <w:rPr>
      <w:lang w:val="en-US" w:eastAsia="en-GB"/>
    </w:rPr>
  </w:style>
  <w:style w:type="character" w:customStyle="1" w:styleId="t31">
    <w:name w:val="t31"/>
    <w:basedOn w:val="Domylnaczcionkaakapitu"/>
    <w:uiPriority w:val="99"/>
    <w:rsid w:val="009B4361"/>
    <w:rPr>
      <w:rFonts w:ascii="Courier New" w:hAnsi="Courier New" w:cs="Courier New"/>
    </w:rPr>
  </w:style>
  <w:style w:type="character" w:customStyle="1" w:styleId="t3">
    <w:name w:val="t3"/>
    <w:basedOn w:val="Domylnaczcionkaakapitu"/>
    <w:uiPriority w:val="99"/>
    <w:rsid w:val="009B4361"/>
    <w:rPr>
      <w:rFonts w:cs="Times New Roman"/>
    </w:rPr>
  </w:style>
  <w:style w:type="paragraph" w:customStyle="1" w:styleId="Znak">
    <w:name w:val="Znak"/>
    <w:basedOn w:val="Normalny"/>
    <w:uiPriority w:val="99"/>
    <w:rsid w:val="009B4361"/>
    <w:pPr>
      <w:autoSpaceDE/>
      <w:autoSpaceDN/>
      <w:spacing w:after="160" w:line="240" w:lineRule="exact"/>
    </w:pPr>
    <w:rPr>
      <w:lang w:val="en-US" w:eastAsia="en-GB"/>
    </w:rPr>
  </w:style>
  <w:style w:type="paragraph" w:customStyle="1" w:styleId="Heading11">
    <w:name w:val="Heading 11"/>
    <w:basedOn w:val="Normalny"/>
    <w:uiPriority w:val="99"/>
    <w:rsid w:val="00972005"/>
    <w:pPr>
      <w:widowControl w:val="0"/>
      <w:autoSpaceDE/>
      <w:autoSpaceDN/>
      <w:ind w:left="117"/>
      <w:outlineLvl w:val="1"/>
    </w:pPr>
    <w:rPr>
      <w:rFonts w:ascii="Arial" w:hAnsi="Arial"/>
      <w:b/>
      <w:bCs/>
      <w:lang w:val="en-US" w:eastAsia="en-US"/>
    </w:rPr>
  </w:style>
  <w:style w:type="paragraph" w:customStyle="1" w:styleId="Heading21">
    <w:name w:val="Heading 21"/>
    <w:basedOn w:val="Normalny"/>
    <w:uiPriority w:val="99"/>
    <w:rsid w:val="00972005"/>
    <w:pPr>
      <w:widowControl w:val="0"/>
      <w:autoSpaceDE/>
      <w:autoSpaceDN/>
      <w:spacing w:before="67"/>
      <w:ind w:left="4987"/>
      <w:outlineLvl w:val="2"/>
    </w:pPr>
    <w:rPr>
      <w:rFonts w:ascii="Verdana" w:hAnsi="Verdana"/>
      <w:sz w:val="18"/>
      <w:szCs w:val="18"/>
      <w:u w:val="single"/>
      <w:lang w:val="en-US" w:eastAsia="en-US"/>
    </w:rPr>
  </w:style>
  <w:style w:type="paragraph" w:customStyle="1" w:styleId="Heading31">
    <w:name w:val="Heading 31"/>
    <w:basedOn w:val="Normalny"/>
    <w:uiPriority w:val="99"/>
    <w:rsid w:val="00972005"/>
    <w:pPr>
      <w:widowControl w:val="0"/>
      <w:autoSpaceDE/>
      <w:autoSpaceDN/>
      <w:spacing w:before="83"/>
      <w:ind w:left="291" w:hanging="174"/>
      <w:outlineLvl w:val="3"/>
    </w:pPr>
    <w:rPr>
      <w:rFonts w:ascii="Arial" w:hAnsi="Arial"/>
      <w:b/>
      <w:bCs/>
      <w:sz w:val="15"/>
      <w:szCs w:val="15"/>
      <w:lang w:val="en-US" w:eastAsia="en-US"/>
    </w:rPr>
  </w:style>
  <w:style w:type="paragraph" w:customStyle="1" w:styleId="TableParagraph">
    <w:name w:val="Table Paragraph"/>
    <w:basedOn w:val="Normalny"/>
    <w:uiPriority w:val="99"/>
    <w:rsid w:val="00972005"/>
    <w:pPr>
      <w:widowControl w:val="0"/>
      <w:autoSpaceDE/>
      <w:autoSpaceDN/>
    </w:pPr>
    <w:rPr>
      <w:rFonts w:ascii="Calibri" w:hAnsi="Calibri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D6202B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locked/>
    <w:rsid w:val="00080782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F12B4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F12B4"/>
    <w:rPr>
      <w:rFonts w:ascii="Arial" w:hAnsi="Arial" w:cs="Arial"/>
      <w:vanish/>
      <w:sz w:val="16"/>
      <w:szCs w:val="16"/>
    </w:rPr>
  </w:style>
  <w:style w:type="character" w:customStyle="1" w:styleId="required">
    <w:name w:val="required"/>
    <w:basedOn w:val="Domylnaczcionkaakapitu"/>
    <w:rsid w:val="009F12B4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F12B4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F12B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1096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0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102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1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1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1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3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5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7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336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7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97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5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3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365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58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4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bip.pup.policki.pl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://srv2.online.lex.pl/cgi-bin/ocd.cgi?id=b4988249a17a&amp;&amp;pspno=&amp;comm=spistr&amp;akt=nr16798683&amp;ver=-1" TargetMode="External"/><Relationship Id="rId14" Type="http://schemas.openxmlformats.org/officeDocument/2006/relationships/footer" Target="footer3.xm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2217-5296-4465-9B04-E93412DC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92BE7A87</Template>
  <TotalTime>147</TotalTime>
  <Pages>10</Pages>
  <Words>2033</Words>
  <Characters>15981</Characters>
  <Application>Microsoft Office Word</Application>
  <DocSecurity>0</DocSecurity>
  <Lines>133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Poliach</Company>
  <LinksUpToDate>false</LinksUpToDate>
  <CharactersWithSpaces>17979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Katarzyna Bubnik</cp:lastModifiedBy>
  <cp:revision>7</cp:revision>
  <cp:lastPrinted>2019-06-18T09:10:00Z</cp:lastPrinted>
  <dcterms:created xsi:type="dcterms:W3CDTF">2019-06-07T10:33:00Z</dcterms:created>
  <dcterms:modified xsi:type="dcterms:W3CDTF">2019-07-31T09:52:00Z</dcterms:modified>
</cp:coreProperties>
</file>